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68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6"/>
      </w:tblGrid>
      <w:tr w:rsidR="00105EDD" w:rsidRPr="00105EDD" w:rsidTr="00EF30FC">
        <w:trPr>
          <w:trHeight w:val="307"/>
        </w:trPr>
        <w:tc>
          <w:tcPr>
            <w:tcW w:w="3416" w:type="dxa"/>
          </w:tcPr>
          <w:p w:rsidR="005F31D4" w:rsidRPr="00105EDD" w:rsidRDefault="0012797C" w:rsidP="0012797C">
            <w:pPr>
              <w:spacing w:after="60"/>
            </w:pPr>
            <w:r>
              <w:t>Payment Method:</w:t>
            </w:r>
          </w:p>
        </w:tc>
      </w:tr>
      <w:tr w:rsidR="00105EDD" w:rsidRPr="00105EDD" w:rsidTr="00EF30FC">
        <w:trPr>
          <w:trHeight w:val="294"/>
        </w:trPr>
        <w:tc>
          <w:tcPr>
            <w:tcW w:w="3416" w:type="dxa"/>
          </w:tcPr>
          <w:p w:rsidR="005F31D4" w:rsidRPr="00105EDD" w:rsidRDefault="0012797C" w:rsidP="0012797C">
            <w:pPr>
              <w:spacing w:after="60"/>
            </w:pPr>
            <w:r>
              <w:t>Amount  $:</w:t>
            </w:r>
          </w:p>
        </w:tc>
      </w:tr>
      <w:tr w:rsidR="00105EDD" w:rsidRPr="00105EDD" w:rsidTr="00EF30FC">
        <w:trPr>
          <w:trHeight w:val="307"/>
        </w:trPr>
        <w:tc>
          <w:tcPr>
            <w:tcW w:w="3416" w:type="dxa"/>
          </w:tcPr>
          <w:p w:rsidR="005F31D4" w:rsidRPr="00105EDD" w:rsidRDefault="0012797C" w:rsidP="0012797C">
            <w:pPr>
              <w:spacing w:after="60"/>
            </w:pPr>
            <w:r>
              <w:t>Receipt #</w:t>
            </w:r>
            <w:r w:rsidR="005F31D4" w:rsidRPr="00105EDD">
              <w:t>:</w:t>
            </w:r>
          </w:p>
        </w:tc>
      </w:tr>
      <w:tr w:rsidR="00105EDD" w:rsidRPr="00105EDD" w:rsidTr="00EF30FC">
        <w:trPr>
          <w:trHeight w:val="307"/>
        </w:trPr>
        <w:tc>
          <w:tcPr>
            <w:tcW w:w="3416" w:type="dxa"/>
          </w:tcPr>
          <w:p w:rsidR="005F31D4" w:rsidRPr="00105EDD" w:rsidRDefault="0012797C" w:rsidP="0012797C">
            <w:pPr>
              <w:spacing w:after="60"/>
            </w:pPr>
            <w:r>
              <w:t>Date:</w:t>
            </w:r>
          </w:p>
        </w:tc>
      </w:tr>
    </w:tbl>
    <w:p w:rsidR="00254263" w:rsidRPr="000D5821" w:rsidRDefault="00254263" w:rsidP="00955890">
      <w:pPr>
        <w:pBdr>
          <w:bottom w:val="single" w:sz="4" w:space="1" w:color="BFBFBF" w:themeColor="background1" w:themeShade="BF"/>
        </w:pBdr>
        <w:rPr>
          <w:b/>
          <w:sz w:val="16"/>
          <w:szCs w:val="16"/>
        </w:rPr>
      </w:pPr>
    </w:p>
    <w:p w:rsidR="002F0ACD" w:rsidRPr="00B675EB" w:rsidRDefault="00955890" w:rsidP="00B675EB">
      <w:pPr>
        <w:pStyle w:val="NoSpacing"/>
        <w:rPr>
          <w:b/>
          <w:i/>
          <w:sz w:val="32"/>
          <w:u w:val="single"/>
        </w:rPr>
      </w:pPr>
      <w:r w:rsidRPr="00B675EB">
        <w:rPr>
          <w:b/>
          <w:i/>
          <w:sz w:val="32"/>
          <w:u w:val="single"/>
        </w:rPr>
        <w:t>T</w:t>
      </w:r>
      <w:r w:rsidR="002F0ACD" w:rsidRPr="00B675EB">
        <w:rPr>
          <w:b/>
          <w:i/>
          <w:sz w:val="32"/>
          <w:u w:val="single"/>
        </w:rPr>
        <w:t>he Link D</w:t>
      </w:r>
      <w:r w:rsidR="009F666C" w:rsidRPr="00B675EB">
        <w:rPr>
          <w:b/>
          <w:i/>
          <w:sz w:val="32"/>
          <w:u w:val="single"/>
        </w:rPr>
        <w:t>istributed Learning School: 201</w:t>
      </w:r>
      <w:r w:rsidR="00F73FE3">
        <w:rPr>
          <w:b/>
          <w:i/>
          <w:sz w:val="32"/>
          <w:u w:val="single"/>
        </w:rPr>
        <w:t>9-2020</w:t>
      </w:r>
    </w:p>
    <w:p w:rsidR="00B675EB" w:rsidRPr="00B675EB" w:rsidRDefault="0071626E" w:rsidP="00B675EB">
      <w:pPr>
        <w:spacing w:after="0"/>
        <w:jc w:val="center"/>
        <w:rPr>
          <w:b/>
          <w:i/>
          <w:sz w:val="32"/>
          <w:szCs w:val="28"/>
        </w:rPr>
      </w:pPr>
      <w:bookmarkStart w:id="0" w:name="_GoBack"/>
      <w:r w:rsidRPr="00B675EB">
        <w:rPr>
          <w:b/>
          <w:i/>
          <w:sz w:val="32"/>
          <w:szCs w:val="28"/>
        </w:rPr>
        <w:t>Application Form for Grades 10-12 and Adult Learners</w:t>
      </w:r>
    </w:p>
    <w:tbl>
      <w:tblPr>
        <w:tblpPr w:leftFromText="180" w:rightFromText="180" w:vertAnchor="text" w:horzAnchor="margin" w:tblpY="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907"/>
        <w:gridCol w:w="4602"/>
      </w:tblGrid>
      <w:tr w:rsidR="0099282B" w:rsidRPr="00E628A1" w:rsidTr="00A23CC3">
        <w:trPr>
          <w:trHeight w:val="656"/>
        </w:trPr>
        <w:tc>
          <w:tcPr>
            <w:tcW w:w="2907" w:type="dxa"/>
            <w:vMerge w:val="restart"/>
            <w:shd w:val="clear" w:color="auto" w:fill="FFFFFF" w:themeFill="background1"/>
          </w:tcPr>
          <w:bookmarkEnd w:id="0"/>
          <w:p w:rsidR="0099282B" w:rsidRPr="004E24E5" w:rsidRDefault="0099282B" w:rsidP="00B7443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CA"/>
              </w:rPr>
            </w:pPr>
            <w:r w:rsidRPr="004E24E5">
              <w:rPr>
                <w:rFonts w:eastAsia="Times New Roman" w:cs="Tahoma"/>
                <w:b/>
                <w:bCs/>
                <w:sz w:val="18"/>
                <w:szCs w:val="18"/>
                <w:lang w:val="en-CA"/>
              </w:rPr>
              <w:t>Registration Completion Verification:</w:t>
            </w:r>
          </w:p>
          <w:p w:rsidR="0099282B" w:rsidRPr="004E24E5" w:rsidRDefault="0099282B" w:rsidP="00B7443A">
            <w:pPr>
              <w:numPr>
                <w:ilvl w:val="0"/>
                <w:numId w:val="5"/>
              </w:numPr>
              <w:spacing w:after="0" w:line="240" w:lineRule="auto"/>
              <w:ind w:left="720" w:hanging="450"/>
              <w:rPr>
                <w:rFonts w:eastAsia="Times New Roman" w:cs="Tahoma"/>
                <w:sz w:val="18"/>
                <w:szCs w:val="18"/>
                <w:lang w:val="en-CA"/>
              </w:rPr>
            </w:pPr>
            <w:r w:rsidRPr="004E24E5">
              <w:rPr>
                <w:rFonts w:eastAsia="Times New Roman" w:cs="Tahoma"/>
                <w:sz w:val="18"/>
                <w:szCs w:val="18"/>
                <w:lang w:val="en-CA"/>
              </w:rPr>
              <w:t>Registration Form</w:t>
            </w:r>
          </w:p>
          <w:p w:rsidR="001430AF" w:rsidRPr="004E24E5" w:rsidRDefault="001430AF" w:rsidP="001430AF">
            <w:pPr>
              <w:numPr>
                <w:ilvl w:val="0"/>
                <w:numId w:val="5"/>
              </w:numPr>
              <w:spacing w:after="0" w:line="240" w:lineRule="auto"/>
              <w:ind w:left="720" w:hanging="450"/>
              <w:rPr>
                <w:rFonts w:eastAsia="Times New Roman" w:cs="Tahoma"/>
                <w:sz w:val="18"/>
                <w:szCs w:val="18"/>
                <w:lang w:val="en-CA"/>
              </w:rPr>
            </w:pPr>
            <w:r w:rsidRPr="004E24E5">
              <w:rPr>
                <w:rFonts w:eastAsia="Times New Roman" w:cs="Tahoma"/>
                <w:sz w:val="18"/>
                <w:szCs w:val="18"/>
                <w:lang w:val="en-CA"/>
              </w:rPr>
              <w:t>Course Selection Form</w:t>
            </w:r>
          </w:p>
          <w:p w:rsidR="001430AF" w:rsidRDefault="001430AF" w:rsidP="00B7443A">
            <w:pPr>
              <w:numPr>
                <w:ilvl w:val="0"/>
                <w:numId w:val="5"/>
              </w:numPr>
              <w:spacing w:after="0" w:line="240" w:lineRule="auto"/>
              <w:ind w:left="720" w:hanging="450"/>
              <w:rPr>
                <w:rFonts w:eastAsia="Times New Roman" w:cs="Tahoma"/>
                <w:sz w:val="18"/>
                <w:szCs w:val="18"/>
                <w:lang w:val="en-CA"/>
              </w:rPr>
            </w:pPr>
            <w:r>
              <w:rPr>
                <w:rFonts w:eastAsia="Times New Roman" w:cs="Tahoma"/>
                <w:sz w:val="18"/>
                <w:szCs w:val="18"/>
                <w:lang w:val="en-CA"/>
              </w:rPr>
              <w:t>Student Agreement</w:t>
            </w:r>
          </w:p>
          <w:p w:rsidR="001324E3" w:rsidRPr="001324E3" w:rsidRDefault="001324E3" w:rsidP="001324E3">
            <w:pPr>
              <w:numPr>
                <w:ilvl w:val="0"/>
                <w:numId w:val="5"/>
              </w:numPr>
              <w:spacing w:after="0" w:line="240" w:lineRule="auto"/>
              <w:ind w:left="720" w:hanging="450"/>
              <w:rPr>
                <w:rFonts w:eastAsia="Times New Roman" w:cs="Tahoma"/>
                <w:sz w:val="18"/>
                <w:szCs w:val="18"/>
                <w:lang w:val="en-CA"/>
              </w:rPr>
            </w:pPr>
            <w:r>
              <w:rPr>
                <w:rFonts w:eastAsia="Times New Roman" w:cs="Tahoma"/>
                <w:sz w:val="18"/>
                <w:szCs w:val="18"/>
                <w:lang w:val="en-CA"/>
              </w:rPr>
              <w:t>Identification</w:t>
            </w:r>
          </w:p>
          <w:p w:rsidR="0099282B" w:rsidRPr="004E24E5" w:rsidRDefault="00601FC6" w:rsidP="00B7443A">
            <w:pPr>
              <w:numPr>
                <w:ilvl w:val="0"/>
                <w:numId w:val="5"/>
              </w:numPr>
              <w:spacing w:after="0" w:line="240" w:lineRule="auto"/>
              <w:ind w:left="720" w:hanging="450"/>
              <w:rPr>
                <w:rFonts w:eastAsia="Times New Roman" w:cs="Tahoma"/>
                <w:sz w:val="18"/>
                <w:szCs w:val="18"/>
                <w:lang w:val="en-CA"/>
              </w:rPr>
            </w:pPr>
            <w:r>
              <w:rPr>
                <w:rFonts w:eastAsia="Times New Roman" w:cs="Tahoma"/>
                <w:sz w:val="18"/>
                <w:szCs w:val="18"/>
                <w:lang w:val="en-CA"/>
              </w:rPr>
              <w:t xml:space="preserve">Proof of </w:t>
            </w:r>
            <w:r w:rsidR="00F56A4C">
              <w:rPr>
                <w:rFonts w:eastAsia="Times New Roman" w:cs="Tahoma"/>
                <w:sz w:val="18"/>
                <w:szCs w:val="18"/>
                <w:lang w:val="en-CA"/>
              </w:rPr>
              <w:t>Residency</w:t>
            </w:r>
          </w:p>
          <w:p w:rsidR="0099282B" w:rsidRPr="004E24E5" w:rsidRDefault="0099282B" w:rsidP="00B7443A">
            <w:pPr>
              <w:numPr>
                <w:ilvl w:val="0"/>
                <w:numId w:val="5"/>
              </w:numPr>
              <w:spacing w:after="0" w:line="240" w:lineRule="auto"/>
              <w:ind w:left="720" w:hanging="450"/>
              <w:rPr>
                <w:rFonts w:eastAsia="Times New Roman" w:cs="Times New Roman"/>
                <w:sz w:val="18"/>
                <w:szCs w:val="18"/>
                <w:lang w:val="en-CA"/>
              </w:rPr>
            </w:pPr>
            <w:r w:rsidRPr="004E24E5">
              <w:rPr>
                <w:rFonts w:eastAsia="Times New Roman" w:cs="Times New Roman"/>
                <w:sz w:val="18"/>
                <w:szCs w:val="18"/>
                <w:lang w:val="en-CA"/>
              </w:rPr>
              <w:t>Fee</w:t>
            </w:r>
            <w:r w:rsidR="00B94296" w:rsidRPr="004E24E5">
              <w:rPr>
                <w:rFonts w:eastAsia="Times New Roman" w:cs="Times New Roman"/>
                <w:sz w:val="18"/>
                <w:szCs w:val="18"/>
                <w:lang w:val="en-CA"/>
              </w:rPr>
              <w:t xml:space="preserve"> if applicable</w:t>
            </w:r>
          </w:p>
        </w:tc>
        <w:tc>
          <w:tcPr>
            <w:tcW w:w="4602" w:type="dxa"/>
            <w:shd w:val="clear" w:color="auto" w:fill="FFFFFF" w:themeFill="background1"/>
            <w:vAlign w:val="center"/>
          </w:tcPr>
          <w:p w:rsidR="0099282B" w:rsidRPr="004E24E5" w:rsidRDefault="0099282B" w:rsidP="00B7443A">
            <w:pPr>
              <w:spacing w:after="0" w:line="240" w:lineRule="auto"/>
              <w:ind w:left="360"/>
              <w:jc w:val="center"/>
              <w:rPr>
                <w:rFonts w:eastAsia="Times New Roman" w:cs="Tahoma"/>
                <w:sz w:val="18"/>
                <w:szCs w:val="18"/>
                <w:u w:val="single"/>
                <w:lang w:val="en-CA"/>
              </w:rPr>
            </w:pPr>
            <w:r w:rsidRPr="004E24E5">
              <w:rPr>
                <w:rFonts w:eastAsia="Times New Roman" w:cs="Tahoma"/>
                <w:sz w:val="18"/>
                <w:szCs w:val="18"/>
                <w:u w:val="single"/>
                <w:lang w:val="en-CA"/>
              </w:rPr>
              <w:t>OFFICE USE ONLY</w:t>
            </w:r>
          </w:p>
          <w:p w:rsidR="0099282B" w:rsidRPr="004E24E5" w:rsidRDefault="0099282B" w:rsidP="00B7443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ahoma"/>
                <w:sz w:val="18"/>
                <w:szCs w:val="18"/>
                <w:lang w:val="en-CA"/>
              </w:rPr>
            </w:pPr>
            <w:r w:rsidRPr="004E24E5">
              <w:rPr>
                <w:rFonts w:eastAsia="Times New Roman" w:cs="Tahoma"/>
                <w:sz w:val="18"/>
                <w:szCs w:val="18"/>
                <w:lang w:val="en-CA"/>
              </w:rPr>
              <w:t xml:space="preserve">Non-Graduate             </w:t>
            </w:r>
          </w:p>
          <w:p w:rsidR="0099282B" w:rsidRPr="004E24E5" w:rsidRDefault="0099282B" w:rsidP="00B7443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ahoma"/>
                <w:sz w:val="18"/>
                <w:szCs w:val="18"/>
                <w:lang w:val="en-CA"/>
              </w:rPr>
            </w:pPr>
            <w:r w:rsidRPr="004E24E5">
              <w:rPr>
                <w:rFonts w:eastAsia="Times New Roman" w:cs="Tahoma"/>
                <w:sz w:val="18"/>
                <w:szCs w:val="18"/>
                <w:lang w:val="en-CA"/>
              </w:rPr>
              <w:t>School Age Graduate</w:t>
            </w:r>
            <w:r w:rsidR="00500376" w:rsidRPr="004E24E5">
              <w:rPr>
                <w:rFonts w:eastAsia="Times New Roman" w:cs="Tahoma"/>
                <w:sz w:val="18"/>
                <w:szCs w:val="18"/>
                <w:lang w:val="en-CA"/>
              </w:rPr>
              <w:t xml:space="preserve"> = </w:t>
            </w:r>
            <w:r w:rsidR="00F73FE3">
              <w:rPr>
                <w:rFonts w:eastAsia="Times New Roman" w:cs="Times New Roman"/>
                <w:sz w:val="18"/>
                <w:szCs w:val="18"/>
                <w:lang w:val="en-CA"/>
              </w:rPr>
              <w:t xml:space="preserve"> born on or after July 1, 2000</w:t>
            </w:r>
            <w:r w:rsidRPr="004E24E5">
              <w:rPr>
                <w:rFonts w:eastAsia="Times New Roman" w:cs="Tahoma"/>
                <w:sz w:val="18"/>
                <w:szCs w:val="18"/>
                <w:lang w:val="en-CA"/>
              </w:rPr>
              <w:t xml:space="preserve">   </w:t>
            </w:r>
          </w:p>
          <w:p w:rsidR="0099282B" w:rsidRPr="004E24E5" w:rsidRDefault="0099282B" w:rsidP="00B7443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ahoma"/>
                <w:sz w:val="18"/>
                <w:szCs w:val="18"/>
                <w:lang w:val="en-CA"/>
              </w:rPr>
            </w:pPr>
            <w:r w:rsidRPr="004E24E5">
              <w:rPr>
                <w:rFonts w:eastAsia="Times New Roman" w:cs="Tahoma"/>
                <w:sz w:val="18"/>
                <w:szCs w:val="18"/>
                <w:lang w:val="en-CA"/>
              </w:rPr>
              <w:t>Adult Graduate</w:t>
            </w:r>
            <w:r w:rsidR="00500376" w:rsidRPr="004E24E5">
              <w:rPr>
                <w:rFonts w:eastAsia="Times New Roman" w:cs="Tahoma"/>
                <w:sz w:val="18"/>
                <w:szCs w:val="18"/>
                <w:lang w:val="en-CA"/>
              </w:rPr>
              <w:t xml:space="preserve"> </w:t>
            </w:r>
            <w:r w:rsidR="00C41DD3">
              <w:rPr>
                <w:rFonts w:eastAsia="Times New Roman" w:cs="Times New Roman"/>
                <w:sz w:val="18"/>
                <w:szCs w:val="18"/>
                <w:lang w:val="en-CA"/>
              </w:rPr>
              <w:t xml:space="preserve">= </w:t>
            </w:r>
            <w:r w:rsidR="00F73FE3">
              <w:rPr>
                <w:rFonts w:eastAsia="Times New Roman" w:cs="Times New Roman"/>
                <w:sz w:val="18"/>
                <w:szCs w:val="18"/>
                <w:lang w:val="en-CA"/>
              </w:rPr>
              <w:t>born before July 1, 2000</w:t>
            </w:r>
            <w:r w:rsidRPr="004E24E5">
              <w:rPr>
                <w:rFonts w:eastAsia="Times New Roman" w:cs="Tahoma"/>
                <w:sz w:val="18"/>
                <w:szCs w:val="18"/>
                <w:lang w:val="en-CA"/>
              </w:rPr>
              <w:t xml:space="preserve"> </w:t>
            </w:r>
            <w:r w:rsidR="00E53404">
              <w:rPr>
                <w:rFonts w:eastAsia="Times New Roman" w:cs="Tahoma"/>
                <w:sz w:val="18"/>
                <w:szCs w:val="18"/>
                <w:lang w:val="en-CA"/>
              </w:rPr>
              <w:t xml:space="preserve">   </w:t>
            </w:r>
            <w:r w:rsidRPr="004E24E5">
              <w:rPr>
                <w:rFonts w:eastAsia="Times New Roman" w:cs="Tahoma"/>
                <w:sz w:val="18"/>
                <w:szCs w:val="18"/>
                <w:lang w:val="en-CA"/>
              </w:rPr>
              <w:t xml:space="preserve">          </w:t>
            </w:r>
          </w:p>
          <w:p w:rsidR="0099282B" w:rsidRPr="004E24E5" w:rsidRDefault="0099282B" w:rsidP="00B7443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ahoma"/>
                <w:sz w:val="18"/>
                <w:szCs w:val="18"/>
                <w:lang w:val="en-CA"/>
              </w:rPr>
            </w:pPr>
            <w:r w:rsidRPr="004E24E5">
              <w:rPr>
                <w:rFonts w:eastAsia="Times New Roman" w:cs="Tahoma"/>
                <w:sz w:val="18"/>
                <w:szCs w:val="18"/>
                <w:lang w:val="en-CA"/>
              </w:rPr>
              <w:t>International - ISP</w:t>
            </w:r>
            <w:r w:rsidR="004E24E5" w:rsidRPr="004E24E5">
              <w:rPr>
                <w:rFonts w:eastAsia="Times New Roman" w:cs="Tahoma"/>
                <w:sz w:val="18"/>
                <w:szCs w:val="18"/>
                <w:lang w:val="en-CA"/>
              </w:rPr>
              <w:t xml:space="preserve">                   </w:t>
            </w:r>
            <w:r w:rsidR="00E53404">
              <w:rPr>
                <w:rFonts w:eastAsia="Times New Roman" w:cs="Tahoma"/>
                <w:sz w:val="18"/>
                <w:szCs w:val="18"/>
                <w:lang w:val="en-CA"/>
              </w:rPr>
              <w:t xml:space="preserve">                            $750</w:t>
            </w:r>
            <w:r w:rsidR="004E24E5" w:rsidRPr="004E24E5">
              <w:rPr>
                <w:rFonts w:eastAsia="Times New Roman" w:cs="Tahoma"/>
                <w:sz w:val="18"/>
                <w:szCs w:val="18"/>
                <w:lang w:val="en-CA"/>
              </w:rPr>
              <w:t>.00</w:t>
            </w:r>
            <w:r w:rsidRPr="004E24E5">
              <w:rPr>
                <w:rFonts w:eastAsia="Times New Roman" w:cs="Tahoma"/>
                <w:sz w:val="18"/>
                <w:szCs w:val="18"/>
                <w:lang w:val="en-CA"/>
              </w:rPr>
              <w:t xml:space="preserve">       </w:t>
            </w:r>
          </w:p>
          <w:p w:rsidR="0099282B" w:rsidRPr="004E24E5" w:rsidRDefault="00585FD0" w:rsidP="00585FD0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val="en-CA"/>
              </w:rPr>
            </w:pPr>
            <w:r>
              <w:rPr>
                <w:rFonts w:eastAsia="Times New Roman" w:cs="Tahoma"/>
                <w:sz w:val="18"/>
                <w:szCs w:val="18"/>
                <w:lang w:val="en-CA"/>
              </w:rPr>
              <w:t xml:space="preserve">Adult Graduate wanting Grade 10     </w:t>
            </w:r>
            <w:r w:rsidR="009F666C">
              <w:rPr>
                <w:rFonts w:eastAsia="Times New Roman" w:cs="Tahoma"/>
                <w:sz w:val="18"/>
                <w:szCs w:val="18"/>
                <w:lang w:val="en-CA"/>
              </w:rPr>
              <w:t xml:space="preserve">           </w:t>
            </w:r>
            <w:r>
              <w:rPr>
                <w:rFonts w:eastAsia="Times New Roman" w:cs="Tahoma"/>
                <w:sz w:val="18"/>
                <w:szCs w:val="18"/>
                <w:lang w:val="en-CA"/>
              </w:rPr>
              <w:t xml:space="preserve"> </w:t>
            </w:r>
            <w:r w:rsidR="009F666C">
              <w:rPr>
                <w:rFonts w:eastAsia="Times New Roman" w:cs="Tahoma"/>
                <w:sz w:val="18"/>
                <w:szCs w:val="18"/>
                <w:lang w:val="en-CA"/>
              </w:rPr>
              <w:t xml:space="preserve"> $</w:t>
            </w:r>
            <w:r>
              <w:rPr>
                <w:rFonts w:eastAsia="Times New Roman" w:cs="Tahoma"/>
                <w:sz w:val="18"/>
                <w:szCs w:val="18"/>
                <w:lang w:val="en-CA"/>
              </w:rPr>
              <w:t>500</w:t>
            </w:r>
            <w:r w:rsidR="004E24E5">
              <w:rPr>
                <w:rFonts w:eastAsia="Times New Roman" w:cs="Tahoma"/>
                <w:sz w:val="18"/>
                <w:szCs w:val="18"/>
                <w:lang w:val="en-CA"/>
              </w:rPr>
              <w:t>.00</w:t>
            </w:r>
          </w:p>
        </w:tc>
      </w:tr>
      <w:tr w:rsidR="0099282B" w:rsidRPr="00E628A1" w:rsidTr="00A23CC3">
        <w:trPr>
          <w:trHeight w:val="523"/>
        </w:trPr>
        <w:tc>
          <w:tcPr>
            <w:tcW w:w="2907" w:type="dxa"/>
            <w:vMerge/>
            <w:shd w:val="clear" w:color="auto" w:fill="FFFFFF" w:themeFill="background1"/>
          </w:tcPr>
          <w:p w:rsidR="0099282B" w:rsidRPr="004E24E5" w:rsidRDefault="0099282B" w:rsidP="00B7443A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4602" w:type="dxa"/>
            <w:shd w:val="clear" w:color="auto" w:fill="FFFFFF" w:themeFill="background1"/>
            <w:vAlign w:val="center"/>
          </w:tcPr>
          <w:p w:rsidR="0099282B" w:rsidRDefault="00500376" w:rsidP="000D5821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u w:val="single"/>
                <w:lang w:val="en-CA"/>
              </w:rPr>
            </w:pPr>
            <w:r w:rsidRPr="004E24E5">
              <w:rPr>
                <w:rFonts w:eastAsia="Times New Roman" w:cs="Times New Roman"/>
                <w:b/>
                <w:sz w:val="18"/>
                <w:szCs w:val="18"/>
                <w:lang w:val="en-CA"/>
              </w:rPr>
              <w:t>Courses applying for:</w:t>
            </w:r>
            <w:r w:rsidRPr="004E24E5">
              <w:rPr>
                <w:rFonts w:eastAsia="Times New Roman" w:cs="Times New Roman"/>
                <w:b/>
                <w:sz w:val="18"/>
                <w:szCs w:val="18"/>
                <w:lang w:val="en-CA"/>
              </w:rPr>
              <w:br/>
            </w:r>
          </w:p>
          <w:p w:rsidR="000D5821" w:rsidRPr="004E24E5" w:rsidRDefault="000D5821" w:rsidP="000D5821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u w:val="single"/>
                <w:lang w:val="en-CA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right" w:tblpY="11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</w:tblGrid>
      <w:tr w:rsidR="00E053DD" w:rsidRPr="00E053DD" w:rsidTr="00500376">
        <w:trPr>
          <w:trHeight w:val="356"/>
        </w:trPr>
        <w:tc>
          <w:tcPr>
            <w:tcW w:w="3325" w:type="dxa"/>
          </w:tcPr>
          <w:p w:rsidR="00E053DD" w:rsidRPr="00E053DD" w:rsidRDefault="00E053DD" w:rsidP="00E053DD">
            <w:pPr>
              <w:spacing w:after="60"/>
            </w:pPr>
            <w:r w:rsidRPr="00E053DD">
              <w:t>FOR OFFICE USE ONLY</w:t>
            </w:r>
          </w:p>
        </w:tc>
      </w:tr>
      <w:tr w:rsidR="00E053DD" w:rsidRPr="00E053DD" w:rsidTr="00500376">
        <w:trPr>
          <w:trHeight w:val="356"/>
        </w:trPr>
        <w:tc>
          <w:tcPr>
            <w:tcW w:w="3325" w:type="dxa"/>
          </w:tcPr>
          <w:p w:rsidR="00E053DD" w:rsidRPr="00E053DD" w:rsidRDefault="00E053DD" w:rsidP="00E053DD">
            <w:pPr>
              <w:spacing w:after="60"/>
            </w:pPr>
            <w:r w:rsidRPr="00E053DD">
              <w:t>Pupil #:</w:t>
            </w:r>
          </w:p>
        </w:tc>
      </w:tr>
      <w:tr w:rsidR="00E053DD" w:rsidRPr="00E053DD" w:rsidTr="00500376">
        <w:trPr>
          <w:trHeight w:val="341"/>
        </w:trPr>
        <w:tc>
          <w:tcPr>
            <w:tcW w:w="3325" w:type="dxa"/>
          </w:tcPr>
          <w:p w:rsidR="00E053DD" w:rsidRPr="00E053DD" w:rsidRDefault="009F666C" w:rsidP="00E053DD">
            <w:pPr>
              <w:spacing w:after="60"/>
            </w:pPr>
            <w:proofErr w:type="spellStart"/>
            <w:r>
              <w:t>MyEd</w:t>
            </w:r>
            <w:proofErr w:type="spellEnd"/>
            <w:r w:rsidR="00E053DD" w:rsidRPr="00E053DD">
              <w:t xml:space="preserve"> Date:</w:t>
            </w:r>
          </w:p>
        </w:tc>
      </w:tr>
      <w:tr w:rsidR="00E053DD" w:rsidRPr="00E053DD" w:rsidTr="00500376">
        <w:trPr>
          <w:trHeight w:val="356"/>
        </w:trPr>
        <w:tc>
          <w:tcPr>
            <w:tcW w:w="3325" w:type="dxa"/>
          </w:tcPr>
          <w:p w:rsidR="00E053DD" w:rsidRPr="00E053DD" w:rsidRDefault="00E053DD" w:rsidP="00893335">
            <w:pPr>
              <w:spacing w:after="60"/>
            </w:pPr>
            <w:r w:rsidRPr="00E053DD">
              <w:t>Request Student File?  Yes        No</w:t>
            </w:r>
          </w:p>
        </w:tc>
      </w:tr>
    </w:tbl>
    <w:p w:rsidR="00E053DD" w:rsidRDefault="00E053DD" w:rsidP="00575507">
      <w:pPr>
        <w:spacing w:after="0"/>
        <w:jc w:val="center"/>
        <w:rPr>
          <w:b/>
          <w:sz w:val="20"/>
          <w:szCs w:val="20"/>
        </w:rPr>
      </w:pPr>
    </w:p>
    <w:p w:rsidR="004D1088" w:rsidRPr="00E053DD" w:rsidRDefault="004D1088" w:rsidP="00575507">
      <w:pPr>
        <w:spacing w:after="0"/>
        <w:jc w:val="center"/>
        <w:rPr>
          <w:b/>
          <w:sz w:val="20"/>
          <w:szCs w:val="20"/>
        </w:rPr>
      </w:pPr>
    </w:p>
    <w:p w:rsidR="003743AB" w:rsidRPr="002C1510" w:rsidRDefault="004C5FA4" w:rsidP="000060C6">
      <w:pPr>
        <w:pStyle w:val="NoSpacing"/>
        <w:rPr>
          <w:b/>
          <w:sz w:val="28"/>
        </w:rPr>
      </w:pPr>
      <w:r w:rsidRPr="002C1510">
        <w:rPr>
          <w:b/>
          <w:sz w:val="28"/>
        </w:rPr>
        <w:t>Student Information</w:t>
      </w:r>
      <w:r w:rsidR="000060C6">
        <w:rPr>
          <w:b/>
          <w:sz w:val="28"/>
        </w:rPr>
        <w:t xml:space="preserve"> </w:t>
      </w:r>
      <w:r w:rsidR="000060C6" w:rsidRPr="000060C6">
        <w:rPr>
          <w:b/>
          <w:i/>
        </w:rPr>
        <w:t xml:space="preserve">(Read through </w:t>
      </w:r>
      <w:r w:rsidR="000060C6">
        <w:rPr>
          <w:b/>
          <w:i/>
        </w:rPr>
        <w:t>all pages,</w:t>
      </w:r>
      <w:r w:rsidR="000060C6" w:rsidRPr="000060C6">
        <w:rPr>
          <w:b/>
          <w:i/>
        </w:rPr>
        <w:t xml:space="preserve"> and fill out all fields of</w:t>
      </w:r>
      <w:r w:rsidR="000060C6">
        <w:rPr>
          <w:b/>
          <w:i/>
        </w:rPr>
        <w:t xml:space="preserve"> the</w:t>
      </w:r>
      <w:r w:rsidR="000060C6" w:rsidRPr="000060C6">
        <w:rPr>
          <w:b/>
          <w:i/>
        </w:rPr>
        <w:t xml:space="preserve"> registration form) </w:t>
      </w:r>
      <w:r w:rsidR="00A75B8E" w:rsidRPr="000060C6">
        <w:rPr>
          <w:b/>
          <w:sz w:val="28"/>
        </w:rPr>
        <w:tab/>
      </w:r>
      <w:r w:rsidR="00A75B8E" w:rsidRPr="000060C6">
        <w:rPr>
          <w:b/>
          <w:sz w:val="28"/>
        </w:rPr>
        <w:tab/>
      </w:r>
    </w:p>
    <w:tbl>
      <w:tblPr>
        <w:tblStyle w:val="TableGrid"/>
        <w:tblW w:w="10833" w:type="dxa"/>
        <w:tblInd w:w="108" w:type="dxa"/>
        <w:tblLook w:val="04A0" w:firstRow="1" w:lastRow="0" w:firstColumn="1" w:lastColumn="0" w:noHBand="0" w:noVBand="1"/>
      </w:tblPr>
      <w:tblGrid>
        <w:gridCol w:w="3397"/>
        <w:gridCol w:w="900"/>
        <w:gridCol w:w="3026"/>
        <w:gridCol w:w="3510"/>
      </w:tblGrid>
      <w:tr w:rsidR="007734EA" w:rsidRPr="002C1510" w:rsidTr="00D702FE">
        <w:trPr>
          <w:trHeight w:val="677"/>
        </w:trPr>
        <w:tc>
          <w:tcPr>
            <w:tcW w:w="3397" w:type="dxa"/>
          </w:tcPr>
          <w:p w:rsidR="007734EA" w:rsidRPr="002C1510" w:rsidRDefault="007734EA" w:rsidP="001D4126">
            <w:pPr>
              <w:rPr>
                <w:sz w:val="20"/>
              </w:rPr>
            </w:pPr>
            <w:r w:rsidRPr="002C1510">
              <w:rPr>
                <w:sz w:val="20"/>
              </w:rPr>
              <w:t>LEGAL LAST NAME</w:t>
            </w:r>
          </w:p>
          <w:p w:rsidR="007734EA" w:rsidRPr="002C1510" w:rsidRDefault="007734EA" w:rsidP="001D4126">
            <w:pPr>
              <w:rPr>
                <w:sz w:val="20"/>
              </w:rPr>
            </w:pPr>
          </w:p>
          <w:p w:rsidR="007734EA" w:rsidRPr="002C1510" w:rsidRDefault="007734EA" w:rsidP="001D4126">
            <w:pPr>
              <w:rPr>
                <w:sz w:val="20"/>
              </w:rPr>
            </w:pPr>
          </w:p>
        </w:tc>
        <w:tc>
          <w:tcPr>
            <w:tcW w:w="3926" w:type="dxa"/>
            <w:gridSpan w:val="2"/>
          </w:tcPr>
          <w:p w:rsidR="007734EA" w:rsidRPr="002C1510" w:rsidRDefault="007734EA" w:rsidP="001D4126">
            <w:pPr>
              <w:rPr>
                <w:sz w:val="20"/>
              </w:rPr>
            </w:pPr>
            <w:r w:rsidRPr="002C1510">
              <w:rPr>
                <w:sz w:val="20"/>
              </w:rPr>
              <w:t xml:space="preserve">LEGAL FIRST </w:t>
            </w:r>
            <w:r w:rsidR="001218BF" w:rsidRPr="002C1510">
              <w:rPr>
                <w:sz w:val="20"/>
              </w:rPr>
              <w:t xml:space="preserve">AND MIDDLE </w:t>
            </w:r>
            <w:r w:rsidRPr="002C1510">
              <w:rPr>
                <w:sz w:val="20"/>
              </w:rPr>
              <w:t>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218BF" w:rsidRPr="002C1510" w:rsidRDefault="001218BF" w:rsidP="001218BF">
            <w:r w:rsidRPr="002C1510">
              <w:t>GENDER</w:t>
            </w:r>
            <w:r w:rsidR="00D15859">
              <w:t xml:space="preserve"> IDENTITY</w:t>
            </w:r>
          </w:p>
          <w:p w:rsidR="007734EA" w:rsidRPr="002C1510" w:rsidRDefault="001B1042" w:rsidP="001B1042">
            <w:r w:rsidRPr="002C15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1E46026" wp14:editId="01495CE3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12700</wp:posOffset>
                      </wp:positionV>
                      <wp:extent cx="127000" cy="148590"/>
                      <wp:effectExtent l="0" t="0" r="2540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17493" id="Rectangle 1" o:spid="_x0000_s1026" style="position:absolute;margin-left:91.2pt;margin-top:1pt;width:10pt;height:11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" fillcolor="window" strokecolor="#bfbfbf" strokeweight="2pt"/>
                  </w:pict>
                </mc:Fallback>
              </mc:AlternateContent>
            </w:r>
            <w:r w:rsidRPr="002C15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E211403" wp14:editId="0609A11E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15240</wp:posOffset>
                      </wp:positionV>
                      <wp:extent cx="127000" cy="148590"/>
                      <wp:effectExtent l="0" t="0" r="2540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8F875" id="Rectangle 3" o:spid="_x0000_s1026" style="position:absolute;margin-left:40pt;margin-top:1.2pt;width:10pt;height:11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" fillcolor="window" strokecolor="#bfbfbf" strokeweight="2pt"/>
                  </w:pict>
                </mc:Fallback>
              </mc:AlternateContent>
            </w:r>
            <w:r w:rsidRPr="002C15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A76BBAA" wp14:editId="780A325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24765</wp:posOffset>
                      </wp:positionV>
                      <wp:extent cx="127000" cy="148590"/>
                      <wp:effectExtent l="0" t="0" r="25400" b="2286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AD6D" id="Rectangle 35" o:spid="_x0000_s1026" style="position:absolute;margin-left:-1.25pt;margin-top:1.95pt;width:10pt;height:11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" fillcolor="white [3201]" strokecolor="#bfbfbf [2412]" strokeweight="2pt"/>
                  </w:pict>
                </mc:Fallback>
              </mc:AlternateContent>
            </w:r>
            <w:r>
              <w:t xml:space="preserve">     MALE      </w:t>
            </w:r>
            <w:r w:rsidR="001218BF" w:rsidRPr="002C1510">
              <w:t>FEMALE</w:t>
            </w:r>
            <w:r>
              <w:t xml:space="preserve">      NON-BINARY</w:t>
            </w:r>
          </w:p>
        </w:tc>
      </w:tr>
      <w:tr w:rsidR="001218BF" w:rsidRPr="002C1510" w:rsidTr="00D702FE">
        <w:trPr>
          <w:trHeight w:val="489"/>
        </w:trPr>
        <w:tc>
          <w:tcPr>
            <w:tcW w:w="3397" w:type="dxa"/>
          </w:tcPr>
          <w:p w:rsidR="001218BF" w:rsidRPr="002C1510" w:rsidRDefault="001218BF">
            <w:pPr>
              <w:rPr>
                <w:sz w:val="20"/>
              </w:rPr>
            </w:pPr>
            <w:r w:rsidRPr="002C1510">
              <w:rPr>
                <w:sz w:val="20"/>
              </w:rPr>
              <w:t>USUAL LAST NAME</w:t>
            </w:r>
          </w:p>
          <w:p w:rsidR="001218BF" w:rsidRPr="002C1510" w:rsidRDefault="001218BF">
            <w:pPr>
              <w:rPr>
                <w:sz w:val="20"/>
              </w:rPr>
            </w:pPr>
          </w:p>
          <w:p w:rsidR="001218BF" w:rsidRPr="002C1510" w:rsidRDefault="001218BF">
            <w:pPr>
              <w:rPr>
                <w:sz w:val="20"/>
              </w:rPr>
            </w:pPr>
          </w:p>
        </w:tc>
        <w:tc>
          <w:tcPr>
            <w:tcW w:w="3926" w:type="dxa"/>
            <w:gridSpan w:val="2"/>
          </w:tcPr>
          <w:p w:rsidR="001218BF" w:rsidRPr="002C1510" w:rsidRDefault="001218BF">
            <w:pPr>
              <w:rPr>
                <w:sz w:val="20"/>
              </w:rPr>
            </w:pPr>
            <w:r w:rsidRPr="002C1510">
              <w:rPr>
                <w:sz w:val="20"/>
              </w:rPr>
              <w:t>USUAL FIRST NAME</w:t>
            </w:r>
          </w:p>
        </w:tc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1218BF" w:rsidRPr="002C1510" w:rsidRDefault="001218BF" w:rsidP="001218BF">
            <w:pPr>
              <w:rPr>
                <w:b/>
                <w:sz w:val="20"/>
              </w:rPr>
            </w:pPr>
            <w:r w:rsidRPr="002C151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A39F551" wp14:editId="5C8509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294640</wp:posOffset>
                      </wp:positionV>
                      <wp:extent cx="127000" cy="148590"/>
                      <wp:effectExtent l="0" t="0" r="2540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EB773" id="Rectangle 11" o:spid="_x0000_s1026" style="position:absolute;margin-left:-.5pt;margin-top:23.2pt;width:10pt;height:11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" fillcolor="white [3201]" strokecolor="#bfbfbf [2412]" strokeweight="2pt"/>
                  </w:pict>
                </mc:Fallback>
              </mc:AlternateContent>
            </w:r>
            <w:r w:rsidRPr="002C1510">
              <w:rPr>
                <w:b/>
                <w:sz w:val="20"/>
              </w:rPr>
              <w:t xml:space="preserve">ARE YOU ATTENDING A SCHOOL OTHER THAN THE LINK?         </w:t>
            </w:r>
          </w:p>
          <w:p w:rsidR="001218BF" w:rsidRPr="002C1510" w:rsidRDefault="001218BF" w:rsidP="001218BF">
            <w:pPr>
              <w:rPr>
                <w:sz w:val="20"/>
              </w:rPr>
            </w:pPr>
            <w:r w:rsidRPr="002C1510">
              <w:rPr>
                <w:sz w:val="20"/>
              </w:rPr>
              <w:t xml:space="preserve">      Yes, (name): ______________</w:t>
            </w:r>
          </w:p>
          <w:p w:rsidR="001218BF" w:rsidRPr="002C1510" w:rsidRDefault="001218BF" w:rsidP="001218BF">
            <w:pPr>
              <w:rPr>
                <w:sz w:val="20"/>
              </w:rPr>
            </w:pPr>
            <w:r w:rsidRPr="002C15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6D5F475" wp14:editId="0910176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23495</wp:posOffset>
                      </wp:positionV>
                      <wp:extent cx="127000" cy="148590"/>
                      <wp:effectExtent l="0" t="0" r="2540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8E6F7" id="Rectangle 7" o:spid="_x0000_s1026" style="position:absolute;margin-left:-1pt;margin-top:1.85pt;width:10pt;height:11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" fillcolor="white [3201]" strokecolor="#bfbfbf [2412]" strokeweight="2pt"/>
                  </w:pict>
                </mc:Fallback>
              </mc:AlternateContent>
            </w:r>
            <w:r w:rsidRPr="002C1510">
              <w:rPr>
                <w:sz w:val="20"/>
              </w:rPr>
              <w:t xml:space="preserve">       No, last school attended:</w:t>
            </w:r>
          </w:p>
          <w:p w:rsidR="001218BF" w:rsidRPr="002C1510" w:rsidRDefault="001218BF" w:rsidP="001218BF">
            <w:r w:rsidRPr="002C1510">
              <w:rPr>
                <w:sz w:val="20"/>
              </w:rPr>
              <w:t>When?</w:t>
            </w:r>
          </w:p>
        </w:tc>
      </w:tr>
      <w:tr w:rsidR="001218BF" w:rsidRPr="002C1510" w:rsidTr="00D702FE">
        <w:trPr>
          <w:trHeight w:val="538"/>
        </w:trPr>
        <w:tc>
          <w:tcPr>
            <w:tcW w:w="3397" w:type="dxa"/>
          </w:tcPr>
          <w:p w:rsidR="001218BF" w:rsidRPr="002C1510" w:rsidRDefault="001218BF">
            <w:pPr>
              <w:rPr>
                <w:sz w:val="20"/>
              </w:rPr>
            </w:pPr>
            <w:r w:rsidRPr="002C1510">
              <w:rPr>
                <w:sz w:val="20"/>
              </w:rPr>
              <w:t>PREVIOUS LAST NAME (if applicable)</w:t>
            </w:r>
          </w:p>
        </w:tc>
        <w:tc>
          <w:tcPr>
            <w:tcW w:w="3926" w:type="dxa"/>
            <w:gridSpan w:val="2"/>
          </w:tcPr>
          <w:p w:rsidR="001218BF" w:rsidRPr="002C1510" w:rsidRDefault="001218BF">
            <w:pPr>
              <w:rPr>
                <w:sz w:val="20"/>
              </w:rPr>
            </w:pPr>
            <w:r w:rsidRPr="002C1510">
              <w:rPr>
                <w:sz w:val="20"/>
              </w:rPr>
              <w:t>BIRTHDATE DAY/MONTH/YEAR</w:t>
            </w:r>
          </w:p>
        </w:tc>
        <w:tc>
          <w:tcPr>
            <w:tcW w:w="3510" w:type="dxa"/>
            <w:vMerge/>
            <w:shd w:val="clear" w:color="auto" w:fill="F2F2F2" w:themeFill="background1" w:themeFillShade="F2"/>
          </w:tcPr>
          <w:p w:rsidR="001218BF" w:rsidRPr="002C1510" w:rsidRDefault="001218BF" w:rsidP="00900823"/>
        </w:tc>
      </w:tr>
      <w:tr w:rsidR="0084285E" w:rsidRPr="002C1510" w:rsidTr="00D702FE">
        <w:trPr>
          <w:trHeight w:val="1064"/>
        </w:trPr>
        <w:tc>
          <w:tcPr>
            <w:tcW w:w="3397" w:type="dxa"/>
            <w:tcBorders>
              <w:bottom w:val="single" w:sz="4" w:space="0" w:color="auto"/>
            </w:tcBorders>
          </w:tcPr>
          <w:p w:rsidR="0084285E" w:rsidRPr="002C1510" w:rsidRDefault="0084285E" w:rsidP="00084A09">
            <w:pPr>
              <w:rPr>
                <w:sz w:val="20"/>
              </w:rPr>
            </w:pPr>
            <w:r w:rsidRPr="002C1510">
              <w:rPr>
                <w:sz w:val="20"/>
              </w:rPr>
              <w:t>STUDENT #:</w:t>
            </w:r>
          </w:p>
        </w:tc>
        <w:tc>
          <w:tcPr>
            <w:tcW w:w="3926" w:type="dxa"/>
            <w:gridSpan w:val="2"/>
            <w:tcBorders>
              <w:bottom w:val="single" w:sz="4" w:space="0" w:color="auto"/>
            </w:tcBorders>
          </w:tcPr>
          <w:p w:rsidR="00900823" w:rsidRPr="002C1510" w:rsidRDefault="00900823" w:rsidP="00900823">
            <w:r w:rsidRPr="002C1510">
              <w:t>PLACE OF BIRTH</w:t>
            </w:r>
            <w:r w:rsidR="000D5821">
              <w:t xml:space="preserve">  (City, Province, Country)</w:t>
            </w:r>
          </w:p>
          <w:p w:rsidR="00105EDD" w:rsidRPr="002C1510" w:rsidRDefault="00105EDD" w:rsidP="00900823">
            <w:pPr>
              <w:rPr>
                <w:sz w:val="20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:rsidR="0084285E" w:rsidRPr="002C1510" w:rsidRDefault="001218BF">
            <w:pPr>
              <w:rPr>
                <w:b/>
                <w:sz w:val="20"/>
              </w:rPr>
            </w:pPr>
            <w:r w:rsidRPr="002C1510">
              <w:rPr>
                <w:b/>
                <w:sz w:val="20"/>
              </w:rPr>
              <w:t>HAVE YOU GRADUATED HIGHSCHOOL?</w:t>
            </w:r>
          </w:p>
          <w:p w:rsidR="001218BF" w:rsidRPr="002C1510" w:rsidRDefault="004B2BB9">
            <w:r w:rsidRPr="002C15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95F923B" wp14:editId="7279AEE8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24130</wp:posOffset>
                      </wp:positionV>
                      <wp:extent cx="127000" cy="148590"/>
                      <wp:effectExtent l="0" t="0" r="25400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DF21F" id="Rectangle 18" o:spid="_x0000_s1026" style="position:absolute;margin-left:115.75pt;margin-top:1.9pt;width:10pt;height:11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" fillcolor="white [3201]" strokecolor="#bfbfbf [2412]" strokeweight="2pt"/>
                  </w:pict>
                </mc:Fallback>
              </mc:AlternateContent>
            </w:r>
            <w:r w:rsidR="001218BF" w:rsidRPr="002C15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137F371" wp14:editId="1A8304F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24130</wp:posOffset>
                      </wp:positionV>
                      <wp:extent cx="127000" cy="148590"/>
                      <wp:effectExtent l="0" t="0" r="25400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092CA" id="Rectangle 19" o:spid="_x0000_s1026" style="position:absolute;margin-left:-.75pt;margin-top:1.9pt;width:10pt;height:11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" fillcolor="white [3201]" strokecolor="#bfbfbf [2412]" strokeweight="2pt"/>
                  </w:pict>
                </mc:Fallback>
              </mc:AlternateContent>
            </w:r>
            <w:r w:rsidR="001218BF" w:rsidRPr="002C1510">
              <w:t xml:space="preserve">       Yes, Year: </w:t>
            </w:r>
            <w:r w:rsidRPr="002C1510">
              <w:t>______</w:t>
            </w:r>
            <w:r w:rsidR="001218BF" w:rsidRPr="002C1510">
              <w:t xml:space="preserve">              No</w:t>
            </w:r>
          </w:p>
          <w:p w:rsidR="004B2BB9" w:rsidRPr="00D702FE" w:rsidRDefault="004B2BB9">
            <w:pPr>
              <w:rPr>
                <w:sz w:val="16"/>
              </w:rPr>
            </w:pPr>
            <w:r w:rsidRPr="002C1510">
              <w:rPr>
                <w:sz w:val="16"/>
              </w:rPr>
              <w:t>Graduated from: (name school, city and province):</w:t>
            </w:r>
          </w:p>
        </w:tc>
      </w:tr>
      <w:tr w:rsidR="00F43EA6" w:rsidRPr="002C1510" w:rsidTr="00D702FE">
        <w:trPr>
          <w:trHeight w:val="674"/>
        </w:trPr>
        <w:tc>
          <w:tcPr>
            <w:tcW w:w="3397" w:type="dxa"/>
            <w:tcBorders>
              <w:bottom w:val="single" w:sz="4" w:space="0" w:color="auto"/>
              <w:right w:val="nil"/>
            </w:tcBorders>
          </w:tcPr>
          <w:p w:rsidR="00F43EA6" w:rsidRPr="002C1510" w:rsidRDefault="00F43EA6">
            <w:pPr>
              <w:rPr>
                <w:sz w:val="20"/>
              </w:rPr>
            </w:pPr>
            <w:r w:rsidRPr="002C1510">
              <w:rPr>
                <w:sz w:val="20"/>
              </w:rPr>
              <w:t>STUDENT EMAIL ADDRESS</w:t>
            </w:r>
          </w:p>
          <w:p w:rsidR="00F43EA6" w:rsidRPr="002C1510" w:rsidRDefault="00F43EA6">
            <w:pPr>
              <w:rPr>
                <w:sz w:val="20"/>
              </w:rPr>
            </w:pPr>
          </w:p>
          <w:p w:rsidR="00F43EA6" w:rsidRPr="002C1510" w:rsidRDefault="00F43EA6">
            <w:pPr>
              <w:rPr>
                <w:sz w:val="20"/>
              </w:rPr>
            </w:pPr>
          </w:p>
        </w:tc>
        <w:tc>
          <w:tcPr>
            <w:tcW w:w="3926" w:type="dxa"/>
            <w:gridSpan w:val="2"/>
            <w:tcBorders>
              <w:left w:val="nil"/>
              <w:bottom w:val="single" w:sz="4" w:space="0" w:color="auto"/>
            </w:tcBorders>
          </w:tcPr>
          <w:p w:rsidR="00F43EA6" w:rsidRPr="002C1510" w:rsidRDefault="00F43EA6">
            <w:pPr>
              <w:rPr>
                <w:sz w:val="20"/>
              </w:rPr>
            </w:pPr>
          </w:p>
        </w:tc>
        <w:tc>
          <w:tcPr>
            <w:tcW w:w="3510" w:type="dxa"/>
            <w:vMerge w:val="restart"/>
          </w:tcPr>
          <w:p w:rsidR="00F43EA6" w:rsidRPr="002C1510" w:rsidRDefault="00F43EA6">
            <w:r w:rsidRPr="002C15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F61C262" wp14:editId="546AF6D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191135</wp:posOffset>
                      </wp:positionV>
                      <wp:extent cx="127000" cy="148590"/>
                      <wp:effectExtent l="0" t="0" r="25400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1FDD4" id="Rectangle 31" o:spid="_x0000_s1026" style="position:absolute;margin-left:55.5pt;margin-top:15.05pt;width:10pt;height:11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" fillcolor="white [3201]" strokecolor="#bfbfbf [2412]" strokeweight="2pt"/>
                  </w:pict>
                </mc:Fallback>
              </mc:AlternateContent>
            </w:r>
            <w:r w:rsidRPr="002C15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68CED74" wp14:editId="077E2FF8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191135</wp:posOffset>
                      </wp:positionV>
                      <wp:extent cx="127000" cy="148590"/>
                      <wp:effectExtent l="0" t="0" r="25400" b="2286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C4DCC" id="Rectangle 32" o:spid="_x0000_s1026" style="position:absolute;margin-left:105.7pt;margin-top:15.05pt;width:10pt;height:11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" fillcolor="white [3201]" strokecolor="#bfbfbf [2412]" strokeweight="2pt"/>
                  </w:pict>
                </mc:Fallback>
              </mc:AlternateContent>
            </w:r>
            <w:r w:rsidRPr="002C1510">
              <w:t>Has student received learning assistance?       Yes               No</w:t>
            </w:r>
          </w:p>
          <w:p w:rsidR="00F43EA6" w:rsidRPr="002C1510" w:rsidRDefault="00F43EA6">
            <w:r w:rsidRPr="002C1510">
              <w:t>Doe</w:t>
            </w:r>
            <w:r w:rsidR="00920303" w:rsidRPr="002C1510">
              <w:t>s the student have a current Individual Education Plan (IEP)</w:t>
            </w:r>
            <w:r w:rsidRPr="002C1510">
              <w:t>?</w:t>
            </w:r>
          </w:p>
          <w:p w:rsidR="00F43EA6" w:rsidRPr="002C1510" w:rsidRDefault="00920303">
            <w:r w:rsidRPr="002C15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F02F2BF" wp14:editId="7F273EF5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11430</wp:posOffset>
                      </wp:positionV>
                      <wp:extent cx="127000" cy="148590"/>
                      <wp:effectExtent l="0" t="0" r="25400" b="2286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CBB34" id="Rectangle 34" o:spid="_x0000_s1026" style="position:absolute;margin-left:105.9pt;margin-top:.9pt;width:10pt;height:11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" fillcolor="white [3201]" strokecolor="#bfbfbf [2412]" strokeweight="2pt"/>
                  </w:pict>
                </mc:Fallback>
              </mc:AlternateContent>
            </w:r>
            <w:r w:rsidRPr="002C15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FA73857" wp14:editId="6D291454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11430</wp:posOffset>
                      </wp:positionV>
                      <wp:extent cx="127000" cy="148590"/>
                      <wp:effectExtent l="0" t="0" r="25400" b="2286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873B1" id="Rectangle 33" o:spid="_x0000_s1026" style="position:absolute;margin-left:55.7pt;margin-top:.9pt;width:10pt;height:11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" fillcolor="white [3201]" strokecolor="#bfbfbf [2412]" strokeweight="2pt"/>
                  </w:pict>
                </mc:Fallback>
              </mc:AlternateContent>
            </w:r>
            <w:r w:rsidR="00F43EA6" w:rsidRPr="002C1510">
              <w:t xml:space="preserve">                           Yes               No</w:t>
            </w:r>
          </w:p>
          <w:p w:rsidR="00F43EA6" w:rsidRPr="002C1510" w:rsidRDefault="001217B3" w:rsidP="001217B3">
            <w:pPr>
              <w:rPr>
                <w:b/>
              </w:rPr>
            </w:pPr>
            <w:r w:rsidRPr="002C1510">
              <w:rPr>
                <w:b/>
              </w:rPr>
              <w:t>*Please provide a copy of the IEP</w:t>
            </w:r>
          </w:p>
        </w:tc>
      </w:tr>
      <w:tr w:rsidR="006A3C70" w:rsidRPr="002C1510" w:rsidTr="00D702FE">
        <w:trPr>
          <w:trHeight w:val="673"/>
        </w:trPr>
        <w:tc>
          <w:tcPr>
            <w:tcW w:w="4297" w:type="dxa"/>
            <w:gridSpan w:val="2"/>
            <w:tcBorders>
              <w:top w:val="single" w:sz="4" w:space="0" w:color="auto"/>
            </w:tcBorders>
          </w:tcPr>
          <w:p w:rsidR="006A3C70" w:rsidRPr="002C1510" w:rsidRDefault="006A3C70">
            <w:pPr>
              <w:rPr>
                <w:sz w:val="20"/>
              </w:rPr>
            </w:pPr>
            <w:r w:rsidRPr="002C1510">
              <w:rPr>
                <w:sz w:val="20"/>
              </w:rPr>
              <w:t>HOME ADDRESS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:rsidR="006A3C70" w:rsidRPr="002C1510" w:rsidRDefault="006A3C70">
            <w:pPr>
              <w:rPr>
                <w:sz w:val="20"/>
              </w:rPr>
            </w:pPr>
            <w:r w:rsidRPr="002C1510">
              <w:rPr>
                <w:sz w:val="20"/>
              </w:rPr>
              <w:t>STUDENT PHONE NUMBER</w:t>
            </w:r>
          </w:p>
        </w:tc>
        <w:tc>
          <w:tcPr>
            <w:tcW w:w="3510" w:type="dxa"/>
            <w:vMerge/>
          </w:tcPr>
          <w:p w:rsidR="006A3C70" w:rsidRPr="002C1510" w:rsidRDefault="006A3C70"/>
        </w:tc>
      </w:tr>
    </w:tbl>
    <w:p w:rsidR="000D5821" w:rsidRPr="004E5DF0" w:rsidRDefault="000D5821" w:rsidP="000D5821">
      <w:pPr>
        <w:spacing w:after="0"/>
        <w:rPr>
          <w:b/>
          <w:sz w:val="28"/>
        </w:rPr>
      </w:pPr>
      <w:r w:rsidRPr="004E5DF0">
        <w:rPr>
          <w:b/>
          <w:sz w:val="28"/>
        </w:rPr>
        <w:t>Parent/Guardian Information</w:t>
      </w:r>
      <w:r w:rsidR="0071626E">
        <w:rPr>
          <w:b/>
          <w:sz w:val="28"/>
        </w:rPr>
        <w:t xml:space="preserve"> (</w:t>
      </w:r>
      <w:r w:rsidR="00FD485E">
        <w:rPr>
          <w:b/>
          <w:sz w:val="28"/>
        </w:rPr>
        <w:t xml:space="preserve">Only </w:t>
      </w:r>
      <w:r w:rsidR="0071626E">
        <w:rPr>
          <w:b/>
          <w:sz w:val="28"/>
        </w:rPr>
        <w:t>if student is 18 years and younger)</w:t>
      </w:r>
    </w:p>
    <w:tbl>
      <w:tblPr>
        <w:tblStyle w:val="TableGrid"/>
        <w:tblW w:w="11271" w:type="dxa"/>
        <w:tblLook w:val="04A0" w:firstRow="1" w:lastRow="0" w:firstColumn="1" w:lastColumn="0" w:noHBand="0" w:noVBand="1"/>
      </w:tblPr>
      <w:tblGrid>
        <w:gridCol w:w="5411"/>
        <w:gridCol w:w="270"/>
        <w:gridCol w:w="5590"/>
      </w:tblGrid>
      <w:tr w:rsidR="000D5821" w:rsidTr="00532F8D">
        <w:trPr>
          <w:trHeight w:val="534"/>
        </w:trPr>
        <w:tc>
          <w:tcPr>
            <w:tcW w:w="5411" w:type="dxa"/>
          </w:tcPr>
          <w:p w:rsidR="000D5821" w:rsidRDefault="000D5821" w:rsidP="00F15DCA">
            <w:pPr>
              <w:rPr>
                <w:sz w:val="20"/>
              </w:rPr>
            </w:pPr>
            <w:r w:rsidRPr="004E5DF0">
              <w:rPr>
                <w:sz w:val="20"/>
              </w:rPr>
              <w:t>LAST NAME:                                   FIRST NAME:</w:t>
            </w:r>
          </w:p>
          <w:p w:rsidR="000D5821" w:rsidRPr="004E5DF0" w:rsidRDefault="000D5821" w:rsidP="00F15DC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D5821" w:rsidRPr="004E5DF0" w:rsidRDefault="000D5821" w:rsidP="00F15DCA">
            <w:pPr>
              <w:rPr>
                <w:sz w:val="20"/>
              </w:rPr>
            </w:pPr>
          </w:p>
        </w:tc>
        <w:tc>
          <w:tcPr>
            <w:tcW w:w="5590" w:type="dxa"/>
          </w:tcPr>
          <w:p w:rsidR="000D5821" w:rsidRDefault="000D5821" w:rsidP="00F15DCA">
            <w:pPr>
              <w:rPr>
                <w:sz w:val="20"/>
              </w:rPr>
            </w:pPr>
            <w:r w:rsidRPr="004E5DF0">
              <w:rPr>
                <w:sz w:val="20"/>
              </w:rPr>
              <w:t>LAST NAME:                                   FIRST NAME:</w:t>
            </w:r>
          </w:p>
          <w:p w:rsidR="000D5821" w:rsidRPr="004E5DF0" w:rsidRDefault="000D5821" w:rsidP="00F15DCA">
            <w:pPr>
              <w:rPr>
                <w:sz w:val="20"/>
              </w:rPr>
            </w:pPr>
          </w:p>
        </w:tc>
      </w:tr>
      <w:tr w:rsidR="000D5821" w:rsidTr="00532F8D">
        <w:trPr>
          <w:trHeight w:val="534"/>
        </w:trPr>
        <w:tc>
          <w:tcPr>
            <w:tcW w:w="5411" w:type="dxa"/>
            <w:vAlign w:val="center"/>
          </w:tcPr>
          <w:p w:rsidR="000D5821" w:rsidRDefault="000D5821" w:rsidP="00F15DCA">
            <w:pPr>
              <w:rPr>
                <w:sz w:val="20"/>
              </w:rPr>
            </w:pPr>
            <w:r w:rsidRPr="005F31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C2E06EE" wp14:editId="4CCCAC0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24765</wp:posOffset>
                      </wp:positionV>
                      <wp:extent cx="127000" cy="148590"/>
                      <wp:effectExtent l="0" t="0" r="25400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B2AE7" id="Rectangle 29" o:spid="_x0000_s1026" style="position:absolute;margin-left:124.35pt;margin-top:1.95pt;width:10pt;height:11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" fillcolor="window" strokecolor="#bfbfbf" strokeweight="2pt"/>
                  </w:pict>
                </mc:Fallback>
              </mc:AlternateContent>
            </w:r>
            <w:r w:rsidRPr="005F31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2EF9082" wp14:editId="1B87A58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18415</wp:posOffset>
                      </wp:positionV>
                      <wp:extent cx="127000" cy="148590"/>
                      <wp:effectExtent l="0" t="0" r="2540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19BA0" id="Rectangle 21" o:spid="_x0000_s1026" style="position:absolute;margin-left:-.55pt;margin-top:1.45pt;width:10pt;height:11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" fillcolor="window" strokecolor="#bfbfbf" strokeweight="2pt"/>
                  </w:pict>
                </mc:Fallback>
              </mc:AlternateContent>
            </w:r>
            <w:r w:rsidRPr="005F31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DE58E12" wp14:editId="2A882F9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18415</wp:posOffset>
                      </wp:positionV>
                      <wp:extent cx="127000" cy="148590"/>
                      <wp:effectExtent l="0" t="0" r="2540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E30D1" id="Rectangle 22" o:spid="_x0000_s1026" style="position:absolute;margin-left:64.75pt;margin-top:1.45pt;width:10pt;height:11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" fillcolor="window" strokecolor="#bfbfbf" strokeweight="2pt"/>
                  </w:pict>
                </mc:Fallback>
              </mc:AlternateContent>
            </w:r>
            <w:r>
              <w:rPr>
                <w:sz w:val="20"/>
              </w:rPr>
              <w:t xml:space="preserve">      MOTHER             FATHER             OTHER, specify:</w:t>
            </w:r>
          </w:p>
          <w:p w:rsidR="000D5821" w:rsidRPr="004E5DF0" w:rsidRDefault="000D5821" w:rsidP="00F15DC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D5821" w:rsidRPr="005F31D4" w:rsidRDefault="000D5821" w:rsidP="00F15DCA"/>
        </w:tc>
        <w:tc>
          <w:tcPr>
            <w:tcW w:w="5590" w:type="dxa"/>
            <w:vAlign w:val="center"/>
          </w:tcPr>
          <w:p w:rsidR="000D5821" w:rsidRDefault="000D5821" w:rsidP="00F15DCA">
            <w:pPr>
              <w:rPr>
                <w:sz w:val="20"/>
              </w:rPr>
            </w:pPr>
            <w:r w:rsidRPr="005F31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5959E26" wp14:editId="17E0F4CB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24765</wp:posOffset>
                      </wp:positionV>
                      <wp:extent cx="127000" cy="148590"/>
                      <wp:effectExtent l="0" t="0" r="25400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2789" id="Rectangle 30" o:spid="_x0000_s1026" style="position:absolute;margin-left:127.7pt;margin-top:1.95pt;width:10pt;height:11.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" fillcolor="window" strokecolor="#bfbfbf" strokeweight="2pt"/>
                  </w:pict>
                </mc:Fallback>
              </mc:AlternateContent>
            </w:r>
            <w:r w:rsidRPr="005F31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C1BD32F" wp14:editId="428177D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18415</wp:posOffset>
                      </wp:positionV>
                      <wp:extent cx="127000" cy="148590"/>
                      <wp:effectExtent l="0" t="0" r="2540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BAE2B" id="Rectangle 26" o:spid="_x0000_s1026" style="position:absolute;margin-left:-.55pt;margin-top:1.45pt;width:10pt;height:11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" fillcolor="window" strokecolor="#bfbfbf" strokeweight="2pt"/>
                  </w:pict>
                </mc:Fallback>
              </mc:AlternateContent>
            </w:r>
            <w:r w:rsidRPr="005F31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BDF0456" wp14:editId="35B64EE7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18415</wp:posOffset>
                      </wp:positionV>
                      <wp:extent cx="127000" cy="148590"/>
                      <wp:effectExtent l="0" t="0" r="25400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4D215" id="Rectangle 27" o:spid="_x0000_s1026" style="position:absolute;margin-left:64.75pt;margin-top:1.45pt;width:10pt;height:11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" fillcolor="window" strokecolor="#bfbfbf" strokeweight="2pt"/>
                  </w:pict>
                </mc:Fallback>
              </mc:AlternateContent>
            </w:r>
            <w:r>
              <w:rPr>
                <w:sz w:val="20"/>
              </w:rPr>
              <w:t xml:space="preserve">      MOTHER             FATHER             OTHER, specify:</w:t>
            </w:r>
          </w:p>
          <w:p w:rsidR="000D5821" w:rsidRPr="004E5DF0" w:rsidRDefault="000D5821" w:rsidP="00F15DC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</w:p>
        </w:tc>
      </w:tr>
      <w:tr w:rsidR="00532F8D" w:rsidTr="00532F8D">
        <w:trPr>
          <w:trHeight w:val="818"/>
        </w:trPr>
        <w:tc>
          <w:tcPr>
            <w:tcW w:w="5411" w:type="dxa"/>
          </w:tcPr>
          <w:p w:rsidR="00532F8D" w:rsidRDefault="00532F8D" w:rsidP="00F15DCA">
            <w:pPr>
              <w:rPr>
                <w:sz w:val="20"/>
              </w:rPr>
            </w:pPr>
            <w:r w:rsidRPr="005F31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DFDD0E8" wp14:editId="7D4417B7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-1905</wp:posOffset>
                      </wp:positionV>
                      <wp:extent cx="142875" cy="148590"/>
                      <wp:effectExtent l="0" t="0" r="28575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0F5D9" id="Rectangle 23" o:spid="_x0000_s1026" style="position:absolute;margin-left:79.25pt;margin-top:-.15pt;width:11.25pt;height:11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" fillcolor="window" strokecolor="#bfbfbf" strokeweight="2pt"/>
                  </w:pict>
                </mc:Fallback>
              </mc:AlternateContent>
            </w:r>
            <w:r>
              <w:rPr>
                <w:sz w:val="20"/>
              </w:rPr>
              <w:t>HOME ADDRESS            LIVING WITH STUDENT (Same as above)</w:t>
            </w:r>
          </w:p>
          <w:p w:rsidR="00532F8D" w:rsidRPr="004E5DF0" w:rsidRDefault="00532F8D" w:rsidP="00532F8D">
            <w:pPr>
              <w:ind w:right="-320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32F8D" w:rsidRPr="005F31D4" w:rsidRDefault="00532F8D" w:rsidP="00F15DCA"/>
        </w:tc>
        <w:tc>
          <w:tcPr>
            <w:tcW w:w="5590" w:type="dxa"/>
          </w:tcPr>
          <w:p w:rsidR="00532F8D" w:rsidRDefault="00532F8D" w:rsidP="00F15DCA">
            <w:pPr>
              <w:rPr>
                <w:sz w:val="20"/>
              </w:rPr>
            </w:pPr>
            <w:r w:rsidRPr="005F31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84EB39A" wp14:editId="3E4CF8FB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-1905</wp:posOffset>
                      </wp:positionV>
                      <wp:extent cx="142875" cy="148590"/>
                      <wp:effectExtent l="0" t="0" r="28575" b="2286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6D615" id="Rectangle 39" o:spid="_x0000_s1026" style="position:absolute;margin-left:79.25pt;margin-top:-.15pt;width:11.25pt;height:11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" fillcolor="window" strokecolor="#bfbfbf" strokeweight="2pt"/>
                  </w:pict>
                </mc:Fallback>
              </mc:AlternateContent>
            </w:r>
            <w:r>
              <w:rPr>
                <w:sz w:val="20"/>
              </w:rPr>
              <w:t>HOME ADDRESS              LIVING WITH STUDENT (Same as above)</w:t>
            </w:r>
          </w:p>
          <w:p w:rsidR="00532F8D" w:rsidRPr="004E5DF0" w:rsidRDefault="00532F8D" w:rsidP="00F15DCA">
            <w:pPr>
              <w:rPr>
                <w:sz w:val="20"/>
              </w:rPr>
            </w:pPr>
          </w:p>
        </w:tc>
      </w:tr>
      <w:tr w:rsidR="00532F8D" w:rsidTr="00532F8D">
        <w:trPr>
          <w:trHeight w:val="534"/>
        </w:trPr>
        <w:tc>
          <w:tcPr>
            <w:tcW w:w="5411" w:type="dxa"/>
          </w:tcPr>
          <w:p w:rsidR="00532F8D" w:rsidRDefault="00532F8D" w:rsidP="00F15DCA">
            <w:pPr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  <w:p w:rsidR="00532F8D" w:rsidRPr="004E5DF0" w:rsidRDefault="00532F8D" w:rsidP="00F15DC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32F8D" w:rsidRDefault="00532F8D" w:rsidP="00F15DCA">
            <w:pPr>
              <w:rPr>
                <w:sz w:val="20"/>
              </w:rPr>
            </w:pPr>
          </w:p>
        </w:tc>
        <w:tc>
          <w:tcPr>
            <w:tcW w:w="5590" w:type="dxa"/>
          </w:tcPr>
          <w:p w:rsidR="00532F8D" w:rsidRDefault="00532F8D" w:rsidP="00F15DCA">
            <w:pPr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  <w:p w:rsidR="00532F8D" w:rsidRPr="004E5DF0" w:rsidRDefault="00532F8D" w:rsidP="00F15DCA">
            <w:pPr>
              <w:rPr>
                <w:sz w:val="20"/>
              </w:rPr>
            </w:pPr>
          </w:p>
        </w:tc>
      </w:tr>
      <w:tr w:rsidR="00532F8D" w:rsidTr="00532F8D">
        <w:trPr>
          <w:trHeight w:val="534"/>
        </w:trPr>
        <w:tc>
          <w:tcPr>
            <w:tcW w:w="5411" w:type="dxa"/>
          </w:tcPr>
          <w:p w:rsidR="00532F8D" w:rsidRDefault="00532F8D" w:rsidP="00F15DCA">
            <w:pPr>
              <w:rPr>
                <w:sz w:val="20"/>
              </w:rPr>
            </w:pPr>
            <w:r>
              <w:rPr>
                <w:sz w:val="20"/>
              </w:rPr>
              <w:t>PLACE OF EMPLOYMENT:</w:t>
            </w:r>
          </w:p>
          <w:p w:rsidR="00532F8D" w:rsidRPr="004E5DF0" w:rsidRDefault="00532F8D" w:rsidP="00F15DC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32F8D" w:rsidRDefault="00532F8D" w:rsidP="00F15DCA">
            <w:pPr>
              <w:rPr>
                <w:sz w:val="20"/>
              </w:rPr>
            </w:pPr>
          </w:p>
        </w:tc>
        <w:tc>
          <w:tcPr>
            <w:tcW w:w="5590" w:type="dxa"/>
          </w:tcPr>
          <w:p w:rsidR="00532F8D" w:rsidRDefault="00532F8D" w:rsidP="00F15DCA">
            <w:pPr>
              <w:rPr>
                <w:sz w:val="20"/>
              </w:rPr>
            </w:pPr>
            <w:r>
              <w:rPr>
                <w:sz w:val="20"/>
              </w:rPr>
              <w:t>PLACE OF EMPLOYMENT:</w:t>
            </w:r>
          </w:p>
          <w:p w:rsidR="00532F8D" w:rsidRPr="004E5DF0" w:rsidRDefault="00532F8D" w:rsidP="00F15DCA">
            <w:pPr>
              <w:rPr>
                <w:sz w:val="20"/>
              </w:rPr>
            </w:pPr>
          </w:p>
        </w:tc>
      </w:tr>
      <w:tr w:rsidR="00532F8D" w:rsidTr="00532F8D">
        <w:trPr>
          <w:trHeight w:val="551"/>
        </w:trPr>
        <w:tc>
          <w:tcPr>
            <w:tcW w:w="5411" w:type="dxa"/>
          </w:tcPr>
          <w:p w:rsidR="00532F8D" w:rsidRDefault="00532F8D" w:rsidP="00F15DCA">
            <w:pPr>
              <w:rPr>
                <w:sz w:val="20"/>
              </w:rPr>
            </w:pPr>
            <w:r>
              <w:rPr>
                <w:sz w:val="20"/>
              </w:rPr>
              <w:t>BUSINESS PHONE:</w:t>
            </w:r>
          </w:p>
          <w:p w:rsidR="00532F8D" w:rsidRPr="004E5DF0" w:rsidRDefault="00532F8D" w:rsidP="00F15DC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32F8D" w:rsidRDefault="00532F8D" w:rsidP="00F15DCA">
            <w:pPr>
              <w:rPr>
                <w:sz w:val="20"/>
              </w:rPr>
            </w:pPr>
          </w:p>
        </w:tc>
        <w:tc>
          <w:tcPr>
            <w:tcW w:w="5590" w:type="dxa"/>
          </w:tcPr>
          <w:p w:rsidR="00532F8D" w:rsidRDefault="00532F8D" w:rsidP="00F15DCA">
            <w:pPr>
              <w:rPr>
                <w:sz w:val="20"/>
              </w:rPr>
            </w:pPr>
            <w:r>
              <w:rPr>
                <w:sz w:val="20"/>
              </w:rPr>
              <w:t>BUSINESS PHONE:</w:t>
            </w:r>
          </w:p>
          <w:p w:rsidR="00532F8D" w:rsidRPr="004E5DF0" w:rsidRDefault="00532F8D" w:rsidP="00F15DCA">
            <w:pPr>
              <w:rPr>
                <w:sz w:val="20"/>
              </w:rPr>
            </w:pPr>
          </w:p>
        </w:tc>
      </w:tr>
      <w:tr w:rsidR="00532F8D" w:rsidTr="00532F8D">
        <w:trPr>
          <w:trHeight w:val="251"/>
        </w:trPr>
        <w:tc>
          <w:tcPr>
            <w:tcW w:w="5411" w:type="dxa"/>
          </w:tcPr>
          <w:p w:rsidR="00532F8D" w:rsidRDefault="00532F8D" w:rsidP="00F15DCA">
            <w:pPr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  <w:p w:rsidR="00532F8D" w:rsidRPr="004E5DF0" w:rsidRDefault="00532F8D" w:rsidP="00F15DC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32F8D" w:rsidRDefault="00532F8D" w:rsidP="00F15DCA">
            <w:pPr>
              <w:rPr>
                <w:sz w:val="20"/>
              </w:rPr>
            </w:pPr>
          </w:p>
        </w:tc>
        <w:tc>
          <w:tcPr>
            <w:tcW w:w="5590" w:type="dxa"/>
          </w:tcPr>
          <w:p w:rsidR="00532F8D" w:rsidRDefault="00532F8D" w:rsidP="00F15DCA">
            <w:pPr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  <w:p w:rsidR="00532F8D" w:rsidRPr="004E5DF0" w:rsidRDefault="00532F8D" w:rsidP="00F15DCA">
            <w:pPr>
              <w:rPr>
                <w:sz w:val="20"/>
              </w:rPr>
            </w:pPr>
          </w:p>
        </w:tc>
      </w:tr>
    </w:tbl>
    <w:p w:rsidR="00C617C1" w:rsidRDefault="00C617C1" w:rsidP="00536ABC">
      <w:pPr>
        <w:spacing w:after="0"/>
        <w:rPr>
          <w:b/>
          <w:sz w:val="28"/>
        </w:rPr>
      </w:pPr>
    </w:p>
    <w:p w:rsidR="00C7253B" w:rsidRDefault="00F43EBB" w:rsidP="00C72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DE1DD0">
        <w:rPr>
          <w:u w:val="single"/>
        </w:rPr>
        <w:t>Grade 10-12 students wishing to register at the Link as their only school, please check any/all</w:t>
      </w:r>
      <w:r w:rsidRPr="0060628A">
        <w:t xml:space="preserve"> that have impacted or are impacting the student’</w:t>
      </w:r>
      <w:r w:rsidR="00B46CB1">
        <w:t>s learning:</w:t>
      </w:r>
    </w:p>
    <w:p w:rsidR="00F43EBB" w:rsidRPr="00F43EBB" w:rsidRDefault="00F43EBB" w:rsidP="00C72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5F31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1A5D511" wp14:editId="21EB9AF6">
                <wp:simplePos x="0" y="0"/>
                <wp:positionH relativeFrom="column">
                  <wp:posOffset>4592955</wp:posOffset>
                </wp:positionH>
                <wp:positionV relativeFrom="paragraph">
                  <wp:posOffset>4445</wp:posOffset>
                </wp:positionV>
                <wp:extent cx="127000" cy="148590"/>
                <wp:effectExtent l="0" t="0" r="2540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5E9EC" id="Rectangle 4" o:spid="_x0000_s1026" style="position:absolute;margin-left:361.65pt;margin-top:.35pt;width:10pt;height:11.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" fillcolor="window" strokecolor="#bfbfbf" strokeweight="2pt"/>
            </w:pict>
          </mc:Fallback>
        </mc:AlternateContent>
      </w:r>
      <w:r w:rsidRPr="005F31D4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6A4822B" wp14:editId="50228B4E">
                <wp:simplePos x="0" y="0"/>
                <wp:positionH relativeFrom="column">
                  <wp:posOffset>2999105</wp:posOffset>
                </wp:positionH>
                <wp:positionV relativeFrom="paragraph">
                  <wp:posOffset>3810</wp:posOffset>
                </wp:positionV>
                <wp:extent cx="127000" cy="148590"/>
                <wp:effectExtent l="0" t="0" r="2540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9D55B" id="Rectangle 5" o:spid="_x0000_s1026" style="position:absolute;margin-left:236.15pt;margin-top:.3pt;width:10pt;height:11.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" fillcolor="window" strokecolor="#bfbfbf" strokeweight="2pt"/>
            </w:pict>
          </mc:Fallback>
        </mc:AlternateContent>
      </w:r>
      <w:r w:rsidRPr="005F31D4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8470773" wp14:editId="37F5B7FF">
                <wp:simplePos x="0" y="0"/>
                <wp:positionH relativeFrom="column">
                  <wp:posOffset>1246505</wp:posOffset>
                </wp:positionH>
                <wp:positionV relativeFrom="paragraph">
                  <wp:posOffset>9525</wp:posOffset>
                </wp:positionV>
                <wp:extent cx="127000" cy="148590"/>
                <wp:effectExtent l="0" t="0" r="2540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E22C0" id="Rectangle 6" o:spid="_x0000_s1026" style="position:absolute;margin-left:98.15pt;margin-top:.75pt;width:10pt;height:11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" fillcolor="window" strokecolor="#bfbfbf" strokeweight="2pt"/>
            </w:pict>
          </mc:Fallback>
        </mc:AlternateContent>
      </w:r>
      <w:r w:rsidRPr="005F31D4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8A076B8" wp14:editId="6EF75CD0">
                <wp:simplePos x="0" y="0"/>
                <wp:positionH relativeFrom="column">
                  <wp:posOffset>30480</wp:posOffset>
                </wp:positionH>
                <wp:positionV relativeFrom="paragraph">
                  <wp:posOffset>3810</wp:posOffset>
                </wp:positionV>
                <wp:extent cx="127000" cy="148590"/>
                <wp:effectExtent l="0" t="0" r="2540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D22A" id="Rectangle 8" o:spid="_x0000_s1026" style="position:absolute;margin-left:2.4pt;margin-top:.3pt;width:10pt;height:11.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" fillcolor="window" strokecolor="#bfbfbf" strokeweight="2pt"/>
            </w:pict>
          </mc:Fallback>
        </mc:AlternateContent>
      </w:r>
      <w:r>
        <w:rPr>
          <w:sz w:val="20"/>
        </w:rPr>
        <w:t xml:space="preserve">       Anxiety                              Social Relationships                    R   Family Relationships                   Other</w:t>
      </w:r>
    </w:p>
    <w:p w:rsidR="000D5821" w:rsidRPr="00536ABC" w:rsidRDefault="00536ABC" w:rsidP="000D5821">
      <w:pPr>
        <w:spacing w:after="0"/>
      </w:pPr>
      <w:r w:rsidRPr="002C1510">
        <w:rPr>
          <w:b/>
          <w:sz w:val="28"/>
        </w:rPr>
        <w:t>Emergency Contact</w:t>
      </w:r>
      <w:r w:rsidR="00287F40" w:rsidRPr="002C1510">
        <w:rPr>
          <w:b/>
          <w:sz w:val="28"/>
        </w:rPr>
        <w:t xml:space="preserve"> </w:t>
      </w:r>
      <w:r w:rsidR="000D5821">
        <w:rPr>
          <w:b/>
          <w:sz w:val="28"/>
        </w:rPr>
        <w:tab/>
      </w:r>
      <w:r w:rsidR="000D5821">
        <w:rPr>
          <w:b/>
          <w:sz w:val="28"/>
        </w:rPr>
        <w:tab/>
      </w:r>
      <w:r w:rsidR="000D5821">
        <w:rPr>
          <w:b/>
          <w:sz w:val="28"/>
        </w:rPr>
        <w:tab/>
      </w:r>
      <w:r w:rsidR="000D5821">
        <w:rPr>
          <w:b/>
          <w:sz w:val="28"/>
        </w:rPr>
        <w:tab/>
        <w:t xml:space="preserve">     </w:t>
      </w:r>
      <w:r w:rsidR="000D5821" w:rsidRPr="002C1510">
        <w:rPr>
          <w:b/>
          <w:sz w:val="28"/>
        </w:rPr>
        <w:t xml:space="preserve">Medical Information </w:t>
      </w:r>
    </w:p>
    <w:tbl>
      <w:tblPr>
        <w:tblStyle w:val="TableGrid"/>
        <w:tblW w:w="11165" w:type="dxa"/>
        <w:tblLayout w:type="fixed"/>
        <w:tblLook w:val="0600" w:firstRow="0" w:lastRow="0" w:firstColumn="0" w:lastColumn="0" w:noHBand="1" w:noVBand="1"/>
      </w:tblPr>
      <w:tblGrid>
        <w:gridCol w:w="4537"/>
        <w:gridCol w:w="238"/>
        <w:gridCol w:w="6390"/>
      </w:tblGrid>
      <w:tr w:rsidR="000D5821" w:rsidRPr="00C219A5" w:rsidTr="00C7253B">
        <w:trPr>
          <w:trHeight w:val="360"/>
        </w:trPr>
        <w:tc>
          <w:tcPr>
            <w:tcW w:w="4537" w:type="dxa"/>
          </w:tcPr>
          <w:p w:rsidR="000D5821" w:rsidRDefault="000D5821" w:rsidP="00F15DCA">
            <w:pPr>
              <w:rPr>
                <w:sz w:val="20"/>
              </w:rPr>
            </w:pPr>
            <w:r w:rsidRPr="004E5DF0">
              <w:rPr>
                <w:sz w:val="20"/>
              </w:rPr>
              <w:t>LAST NAME:                                   FIRST NAME:</w:t>
            </w:r>
          </w:p>
          <w:p w:rsidR="000D5821" w:rsidRDefault="000D5821" w:rsidP="00F15DCA">
            <w:pPr>
              <w:rPr>
                <w:sz w:val="20"/>
              </w:rPr>
            </w:pPr>
          </w:p>
          <w:p w:rsidR="000D5821" w:rsidRPr="004E5DF0" w:rsidRDefault="000D5821" w:rsidP="00F15DCA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0D5821" w:rsidRPr="004E5DF0" w:rsidRDefault="000D5821" w:rsidP="00F15DCA">
            <w:pPr>
              <w:rPr>
                <w:sz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1" w:rsidRDefault="000D5821" w:rsidP="00F15DCA">
            <w:pPr>
              <w:rPr>
                <w:sz w:val="20"/>
              </w:rPr>
            </w:pPr>
            <w:r>
              <w:rPr>
                <w:sz w:val="20"/>
              </w:rPr>
              <w:t>STUDENT CARE CARD NUMBER:</w:t>
            </w:r>
          </w:p>
          <w:p w:rsidR="000D5821" w:rsidRPr="004E5DF0" w:rsidRDefault="000D5821" w:rsidP="00F15DCA">
            <w:pPr>
              <w:rPr>
                <w:sz w:val="20"/>
              </w:rPr>
            </w:pPr>
          </w:p>
        </w:tc>
      </w:tr>
      <w:tr w:rsidR="000D5821" w:rsidRPr="00C219A5" w:rsidTr="00C7253B">
        <w:trPr>
          <w:trHeight w:val="371"/>
        </w:trPr>
        <w:tc>
          <w:tcPr>
            <w:tcW w:w="4537" w:type="dxa"/>
            <w:vAlign w:val="center"/>
          </w:tcPr>
          <w:p w:rsidR="000D5821" w:rsidRDefault="000D5821" w:rsidP="00F15DCA">
            <w:pPr>
              <w:rPr>
                <w:sz w:val="20"/>
              </w:rPr>
            </w:pPr>
            <w:r>
              <w:rPr>
                <w:sz w:val="20"/>
              </w:rPr>
              <w:t>RELATIONSHIP TO STUDENT:</w:t>
            </w:r>
          </w:p>
          <w:p w:rsidR="000D5821" w:rsidRDefault="000D5821" w:rsidP="00F15DCA">
            <w:pPr>
              <w:rPr>
                <w:sz w:val="20"/>
              </w:rPr>
            </w:pPr>
          </w:p>
          <w:p w:rsidR="000D5821" w:rsidRPr="004E5DF0" w:rsidRDefault="000D5821" w:rsidP="00F15DC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0D5821" w:rsidRDefault="000D5821" w:rsidP="00F15DCA">
            <w:pPr>
              <w:rPr>
                <w:sz w:val="20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21" w:rsidRDefault="000D5821" w:rsidP="00F15DCA">
            <w:pPr>
              <w:rPr>
                <w:sz w:val="20"/>
              </w:rPr>
            </w:pPr>
            <w:r>
              <w:rPr>
                <w:sz w:val="20"/>
              </w:rPr>
              <w:t>FAMILY DOCTOR:                                  PHONE:</w:t>
            </w:r>
          </w:p>
          <w:p w:rsidR="000D5821" w:rsidRPr="004E5DF0" w:rsidRDefault="000D5821" w:rsidP="00F15DC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</w:p>
        </w:tc>
      </w:tr>
      <w:tr w:rsidR="000D5821" w:rsidRPr="00C219A5" w:rsidTr="00C7253B">
        <w:trPr>
          <w:trHeight w:val="468"/>
        </w:trPr>
        <w:tc>
          <w:tcPr>
            <w:tcW w:w="4537" w:type="dxa"/>
          </w:tcPr>
          <w:p w:rsidR="000D5821" w:rsidRDefault="000D5821" w:rsidP="00F15DCA">
            <w:pPr>
              <w:rPr>
                <w:sz w:val="20"/>
              </w:rPr>
            </w:pPr>
            <w:r>
              <w:rPr>
                <w:sz w:val="20"/>
              </w:rPr>
              <w:t xml:space="preserve">HOME ADDRESS:                                    </w:t>
            </w:r>
          </w:p>
          <w:p w:rsidR="000D5821" w:rsidRDefault="000D5821" w:rsidP="00F15DCA">
            <w:pPr>
              <w:rPr>
                <w:sz w:val="20"/>
              </w:rPr>
            </w:pPr>
          </w:p>
          <w:p w:rsidR="000D5821" w:rsidRDefault="000D5821" w:rsidP="00F15DCA">
            <w:pPr>
              <w:rPr>
                <w:sz w:val="20"/>
              </w:rPr>
            </w:pPr>
          </w:p>
          <w:p w:rsidR="000D5821" w:rsidRDefault="000D5821" w:rsidP="00F15DCA">
            <w:pPr>
              <w:rPr>
                <w:sz w:val="20"/>
              </w:rPr>
            </w:pPr>
          </w:p>
          <w:p w:rsidR="000D5821" w:rsidRPr="004E5DF0" w:rsidRDefault="000D5821" w:rsidP="00F15DCA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0D5821" w:rsidRDefault="000D5821" w:rsidP="00F15DCA">
            <w:pPr>
              <w:rPr>
                <w:sz w:val="20"/>
              </w:rPr>
            </w:pPr>
          </w:p>
        </w:tc>
        <w:tc>
          <w:tcPr>
            <w:tcW w:w="63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5821" w:rsidRPr="00D55396" w:rsidRDefault="000D5821" w:rsidP="00F15DCA">
            <w:pPr>
              <w:rPr>
                <w:b/>
                <w:sz w:val="20"/>
              </w:rPr>
            </w:pPr>
            <w:r w:rsidRPr="00D55396">
              <w:rPr>
                <w:b/>
                <w:sz w:val="20"/>
              </w:rPr>
              <w:t>LIFE THREATENING HEALTH CONDITION</w:t>
            </w:r>
          </w:p>
          <w:p w:rsidR="000D5821" w:rsidRDefault="000D5821" w:rsidP="00F15DCA">
            <w:pPr>
              <w:rPr>
                <w:sz w:val="20"/>
              </w:rPr>
            </w:pPr>
            <w:r>
              <w:rPr>
                <w:sz w:val="20"/>
              </w:rPr>
              <w:t xml:space="preserve">If the student has a life-threatening health condition, please arrange to meet with the school principal prior to the student attending school. </w:t>
            </w:r>
          </w:p>
          <w:p w:rsidR="000D5821" w:rsidRPr="00D55396" w:rsidRDefault="000D5821" w:rsidP="00F15D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Anaphylactic or severe a</w:t>
            </w:r>
            <w:r w:rsidRPr="00D55396">
              <w:rPr>
                <w:sz w:val="20"/>
              </w:rPr>
              <w:t>llergies to food or insect stings</w:t>
            </w:r>
          </w:p>
          <w:p w:rsidR="000D5821" w:rsidRPr="00D55396" w:rsidRDefault="000D5821" w:rsidP="00F15D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55396">
              <w:rPr>
                <w:sz w:val="20"/>
              </w:rPr>
              <w:t>Asthma that has resulted in hospitalization in the past year</w:t>
            </w:r>
          </w:p>
          <w:p w:rsidR="000D5821" w:rsidRPr="00D55396" w:rsidRDefault="000D5821" w:rsidP="00F15D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55396">
              <w:rPr>
                <w:sz w:val="20"/>
              </w:rPr>
              <w:t>Blood clotting disorder (e.g. hemophilia)</w:t>
            </w:r>
          </w:p>
          <w:p w:rsidR="000D5821" w:rsidRPr="00D55396" w:rsidRDefault="000D5821" w:rsidP="00F15D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55396">
              <w:rPr>
                <w:sz w:val="20"/>
              </w:rPr>
              <w:t>Diabetes</w:t>
            </w:r>
          </w:p>
          <w:p w:rsidR="000D5821" w:rsidRPr="00D55396" w:rsidRDefault="000D5821" w:rsidP="00F15D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55396">
              <w:rPr>
                <w:sz w:val="20"/>
              </w:rPr>
              <w:t>Epilepsy with a history of Tonic-</w:t>
            </w:r>
            <w:proofErr w:type="spellStart"/>
            <w:r w:rsidRPr="00D55396">
              <w:rPr>
                <w:sz w:val="20"/>
              </w:rPr>
              <w:t>Clonic</w:t>
            </w:r>
            <w:proofErr w:type="spellEnd"/>
            <w:r w:rsidRPr="00D55396">
              <w:rPr>
                <w:sz w:val="20"/>
              </w:rPr>
              <w:t xml:space="preserve"> (Grand Mal) seizures in the past two years</w:t>
            </w:r>
          </w:p>
          <w:p w:rsidR="000D5821" w:rsidRPr="00D55396" w:rsidRDefault="000D5821" w:rsidP="00F15D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55396">
              <w:rPr>
                <w:sz w:val="20"/>
              </w:rPr>
              <w:t>Serious heart condition (e.g. heart murmur, heart repair)</w:t>
            </w:r>
          </w:p>
          <w:p w:rsidR="000D5821" w:rsidRDefault="000D5821" w:rsidP="00F15D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55396">
              <w:rPr>
                <w:sz w:val="20"/>
              </w:rPr>
              <w:t>Other – please specify</w:t>
            </w:r>
            <w:r>
              <w:rPr>
                <w:sz w:val="20"/>
              </w:rPr>
              <w:t>:</w:t>
            </w:r>
          </w:p>
          <w:p w:rsidR="000D5821" w:rsidRPr="004E5DF0" w:rsidRDefault="000D5821" w:rsidP="000767B3">
            <w:pPr>
              <w:pStyle w:val="ListParagraph"/>
              <w:rPr>
                <w:sz w:val="20"/>
              </w:rPr>
            </w:pPr>
          </w:p>
        </w:tc>
      </w:tr>
      <w:tr w:rsidR="000D5821" w:rsidRPr="00C219A5" w:rsidTr="00C7253B">
        <w:trPr>
          <w:trHeight w:val="331"/>
        </w:trPr>
        <w:tc>
          <w:tcPr>
            <w:tcW w:w="4537" w:type="dxa"/>
          </w:tcPr>
          <w:p w:rsidR="000D5821" w:rsidRDefault="000D5821" w:rsidP="00F15DCA">
            <w:pPr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  <w:p w:rsidR="000D5821" w:rsidRDefault="000D5821" w:rsidP="00F15DCA">
            <w:pPr>
              <w:rPr>
                <w:sz w:val="20"/>
              </w:rPr>
            </w:pPr>
          </w:p>
          <w:p w:rsidR="000D5821" w:rsidRPr="004E5DF0" w:rsidRDefault="000D5821" w:rsidP="00F15DCA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0D5821" w:rsidRDefault="000D5821" w:rsidP="00F15DCA">
            <w:pPr>
              <w:rPr>
                <w:sz w:val="20"/>
              </w:rPr>
            </w:pPr>
          </w:p>
        </w:tc>
        <w:tc>
          <w:tcPr>
            <w:tcW w:w="6390" w:type="dxa"/>
            <w:vMerge/>
            <w:tcBorders>
              <w:right w:val="single" w:sz="4" w:space="0" w:color="auto"/>
            </w:tcBorders>
          </w:tcPr>
          <w:p w:rsidR="000D5821" w:rsidRPr="004E5DF0" w:rsidRDefault="000D5821" w:rsidP="00F15DCA">
            <w:pPr>
              <w:rPr>
                <w:sz w:val="20"/>
              </w:rPr>
            </w:pPr>
          </w:p>
        </w:tc>
      </w:tr>
      <w:tr w:rsidR="000D5821" w:rsidRPr="00C219A5" w:rsidTr="00C7253B">
        <w:trPr>
          <w:trHeight w:val="230"/>
        </w:trPr>
        <w:tc>
          <w:tcPr>
            <w:tcW w:w="4537" w:type="dxa"/>
          </w:tcPr>
          <w:p w:rsidR="000D5821" w:rsidRDefault="000D5821" w:rsidP="00F15DCA">
            <w:pPr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  <w:p w:rsidR="000D5821" w:rsidRDefault="000D5821" w:rsidP="00F15DCA">
            <w:pPr>
              <w:rPr>
                <w:sz w:val="20"/>
              </w:rPr>
            </w:pPr>
          </w:p>
          <w:p w:rsidR="000D5821" w:rsidRPr="004E5DF0" w:rsidRDefault="000D5821" w:rsidP="00F15DCA">
            <w:pPr>
              <w:rPr>
                <w:sz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0D5821" w:rsidRDefault="000D5821" w:rsidP="00F15DCA">
            <w:pPr>
              <w:rPr>
                <w:sz w:val="20"/>
              </w:rPr>
            </w:pPr>
          </w:p>
        </w:tc>
        <w:tc>
          <w:tcPr>
            <w:tcW w:w="6390" w:type="dxa"/>
            <w:vMerge/>
            <w:tcBorders>
              <w:right w:val="single" w:sz="4" w:space="0" w:color="auto"/>
            </w:tcBorders>
          </w:tcPr>
          <w:p w:rsidR="000D5821" w:rsidRPr="004E5DF0" w:rsidRDefault="000D5821" w:rsidP="00F15DCA">
            <w:pPr>
              <w:rPr>
                <w:sz w:val="20"/>
              </w:rPr>
            </w:pPr>
          </w:p>
        </w:tc>
      </w:tr>
      <w:tr w:rsidR="000D5821" w:rsidRPr="00C219A5" w:rsidTr="00C7253B">
        <w:trPr>
          <w:trHeight w:val="831"/>
        </w:trPr>
        <w:tc>
          <w:tcPr>
            <w:tcW w:w="4537" w:type="dxa"/>
          </w:tcPr>
          <w:p w:rsidR="000D5821" w:rsidRDefault="000D5821" w:rsidP="00F15DCA">
            <w:pPr>
              <w:rPr>
                <w:sz w:val="20"/>
              </w:rPr>
            </w:pPr>
            <w:r w:rsidRPr="005F31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1A33F64" wp14:editId="4EC3CE99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147320</wp:posOffset>
                      </wp:positionV>
                      <wp:extent cx="127000" cy="148590"/>
                      <wp:effectExtent l="0" t="0" r="25400" b="2286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A6470" id="Rectangle 36" o:spid="_x0000_s1026" style="position:absolute;margin-left:61.55pt;margin-top:11.6pt;width:10pt;height:11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" fillcolor="white [3201]" strokecolor="#bfbfbf [2412]" strokeweight="2pt"/>
                  </w:pict>
                </mc:Fallback>
              </mc:AlternateContent>
            </w:r>
            <w:r w:rsidRPr="005F31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8D9934E" wp14:editId="5DF4FB5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147320</wp:posOffset>
                      </wp:positionV>
                      <wp:extent cx="127000" cy="148590"/>
                      <wp:effectExtent l="0" t="0" r="25400" b="2286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25893" id="Rectangle 37" o:spid="_x0000_s1026" style="position:absolute;margin-left:-1.25pt;margin-top:11.6pt;width:10pt;height:11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" fillcolor="white [3201]" strokecolor="#bfbfbf [2412]" strokeweight="2pt"/>
                  </w:pict>
                </mc:Fallback>
              </mc:AlternateContent>
            </w:r>
            <w:r>
              <w:rPr>
                <w:sz w:val="20"/>
              </w:rPr>
              <w:t>Can this person pick up the student?</w:t>
            </w:r>
          </w:p>
          <w:p w:rsidR="000D5821" w:rsidRPr="004E5DF0" w:rsidRDefault="000D5821" w:rsidP="00F15DCA">
            <w:pPr>
              <w:rPr>
                <w:sz w:val="20"/>
              </w:rPr>
            </w:pPr>
            <w:r>
              <w:rPr>
                <w:sz w:val="20"/>
              </w:rPr>
              <w:t xml:space="preserve">      YES                      NO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0D5821" w:rsidRPr="005F31D4" w:rsidRDefault="000D5821" w:rsidP="00F15DCA"/>
        </w:tc>
        <w:tc>
          <w:tcPr>
            <w:tcW w:w="63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821" w:rsidRPr="004E5DF0" w:rsidRDefault="000D5821" w:rsidP="00F15DCA">
            <w:pPr>
              <w:rPr>
                <w:sz w:val="20"/>
              </w:rPr>
            </w:pPr>
          </w:p>
        </w:tc>
      </w:tr>
    </w:tbl>
    <w:p w:rsidR="000D5821" w:rsidRPr="00DE1DD0" w:rsidRDefault="000D5821" w:rsidP="0071626E">
      <w:pPr>
        <w:spacing w:after="0"/>
        <w:jc w:val="center"/>
        <w:rPr>
          <w:u w:val="single"/>
        </w:rPr>
      </w:pPr>
      <w:r w:rsidRPr="00C7253B">
        <w:rPr>
          <w:b/>
        </w:rPr>
        <w:t>Identification</w:t>
      </w:r>
      <w:r w:rsidR="00593912" w:rsidRPr="00C7253B">
        <w:rPr>
          <w:b/>
        </w:rPr>
        <w:tab/>
      </w:r>
      <w:r w:rsidR="00593912" w:rsidRPr="00C7253B">
        <w:rPr>
          <w:b/>
        </w:rPr>
        <w:tab/>
      </w:r>
      <w:r w:rsidR="00593912" w:rsidRPr="00C7253B">
        <w:rPr>
          <w:b/>
        </w:rPr>
        <w:tab/>
      </w:r>
      <w:r w:rsidR="00593912" w:rsidRPr="00C7253B">
        <w:rPr>
          <w:b/>
        </w:rPr>
        <w:tab/>
      </w:r>
      <w:r w:rsidR="00593912" w:rsidRPr="00C7253B">
        <w:rPr>
          <w:b/>
        </w:rPr>
        <w:tab/>
      </w:r>
      <w:r w:rsidR="00593912" w:rsidRPr="00C7253B">
        <w:rPr>
          <w:b/>
        </w:rPr>
        <w:tab/>
      </w:r>
      <w:r w:rsidRPr="00C7253B">
        <w:rPr>
          <w:b/>
        </w:rPr>
        <w:t xml:space="preserve">Proof of Residency </w:t>
      </w:r>
      <w:r w:rsidR="00593912" w:rsidRPr="00C7253B">
        <w:rPr>
          <w:b/>
        </w:rPr>
        <w:br/>
      </w:r>
      <w:r w:rsidR="0071626E" w:rsidRPr="00DE1DD0">
        <w:rPr>
          <w:b/>
        </w:rPr>
        <w:t>**</w:t>
      </w:r>
      <w:r w:rsidRPr="00DE1DD0">
        <w:rPr>
          <w:b/>
        </w:rPr>
        <w:t>Please attach these documents with the registration form</w:t>
      </w:r>
      <w:r w:rsidR="0071626E" w:rsidRPr="00DE1DD0">
        <w:rPr>
          <w:b/>
        </w:rPr>
        <w:t>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5441"/>
      </w:tblGrid>
      <w:tr w:rsidR="000D5821" w:rsidRPr="00DE1DD0" w:rsidTr="00DE1DD0">
        <w:trPr>
          <w:trHeight w:val="477"/>
        </w:trPr>
        <w:tc>
          <w:tcPr>
            <w:tcW w:w="5548" w:type="dxa"/>
          </w:tcPr>
          <w:p w:rsidR="000D5821" w:rsidRPr="00DE1DD0" w:rsidRDefault="000D5821" w:rsidP="00F15DCA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b/>
                <w:bCs/>
              </w:rPr>
            </w:pPr>
            <w:r w:rsidRPr="00DE1DD0">
              <w:rPr>
                <w:rFonts w:eastAsia="Times New Roman" w:cs="Times New Roman"/>
                <w:b/>
                <w:bCs/>
              </w:rPr>
              <w:t>Canadian birth certificate, passport or permanent residency card:</w:t>
            </w:r>
          </w:p>
        </w:tc>
        <w:tc>
          <w:tcPr>
            <w:tcW w:w="5548" w:type="dxa"/>
          </w:tcPr>
          <w:p w:rsidR="000D5821" w:rsidRPr="00DE1DD0" w:rsidRDefault="00E9280E" w:rsidP="00E9280E">
            <w:pPr>
              <w:pStyle w:val="ListParagraph"/>
              <w:numPr>
                <w:ilvl w:val="0"/>
                <w:numId w:val="19"/>
              </w:numPr>
              <w:rPr>
                <w:b/>
                <w:u w:val="single"/>
              </w:rPr>
            </w:pPr>
            <w:r w:rsidRPr="00DE1DD0">
              <w:rPr>
                <w:rFonts w:eastAsia="Times New Roman" w:cs="Times New Roman"/>
                <w:b/>
                <w:bCs/>
              </w:rPr>
              <w:t xml:space="preserve">BC driver’s license, </w:t>
            </w:r>
            <w:r w:rsidR="000D5821" w:rsidRPr="00DE1DD0">
              <w:rPr>
                <w:rFonts w:eastAsia="Times New Roman" w:cs="Times New Roman"/>
                <w:b/>
                <w:bCs/>
              </w:rPr>
              <w:t>utility bill</w:t>
            </w:r>
            <w:r w:rsidRPr="00DE1DD0">
              <w:rPr>
                <w:rFonts w:eastAsia="Times New Roman" w:cs="Times New Roman"/>
                <w:b/>
                <w:bCs/>
              </w:rPr>
              <w:t>, BC ID, Rental agreement</w:t>
            </w:r>
            <w:r w:rsidRPr="00DE1DD0">
              <w:rPr>
                <w:rFonts w:eastAsia="Times New Roman" w:cs="Times New Roman"/>
                <w:b/>
                <w:bCs/>
                <w:u w:val="single"/>
              </w:rPr>
              <w:t xml:space="preserve">. </w:t>
            </w:r>
          </w:p>
        </w:tc>
      </w:tr>
    </w:tbl>
    <w:p w:rsidR="00B46CB1" w:rsidRPr="00C7253B" w:rsidRDefault="00B46CB1" w:rsidP="000557AA">
      <w:pPr>
        <w:spacing w:after="0" w:line="240" w:lineRule="auto"/>
        <w:rPr>
          <w:b/>
        </w:rPr>
      </w:pPr>
      <w:r w:rsidRPr="00C7253B">
        <w:rPr>
          <w:b/>
        </w:rPr>
        <w:t>POLICIES</w:t>
      </w:r>
    </w:p>
    <w:p w:rsidR="00B46CB1" w:rsidRPr="00C7253B" w:rsidRDefault="00B46CB1" w:rsidP="00B46CB1">
      <w:pPr>
        <w:pStyle w:val="ListParagraph"/>
        <w:numPr>
          <w:ilvl w:val="0"/>
          <w:numId w:val="20"/>
        </w:numPr>
        <w:spacing w:after="0" w:line="240" w:lineRule="auto"/>
      </w:pPr>
      <w:r w:rsidRPr="00C7253B">
        <w:t>A 100% refund is provided up to 7 calendar days prior to the start date of the course</w:t>
      </w:r>
    </w:p>
    <w:p w:rsidR="00B46CB1" w:rsidRPr="00C7253B" w:rsidRDefault="00DE1DD0" w:rsidP="00B46CB1">
      <w:pPr>
        <w:pStyle w:val="ListParagraph"/>
        <w:numPr>
          <w:ilvl w:val="0"/>
          <w:numId w:val="20"/>
        </w:numPr>
        <w:spacing w:after="0" w:line="240" w:lineRule="auto"/>
      </w:pPr>
      <w:r>
        <w:t>There are</w:t>
      </w:r>
      <w:r w:rsidR="00B46CB1" w:rsidRPr="00C7253B">
        <w:t xml:space="preserve"> no refunds once the course has started</w:t>
      </w:r>
    </w:p>
    <w:p w:rsidR="00B46CB1" w:rsidRPr="00C7253B" w:rsidRDefault="00B46CB1" w:rsidP="00B46CB1">
      <w:pPr>
        <w:pStyle w:val="ListParagraph"/>
        <w:numPr>
          <w:ilvl w:val="0"/>
          <w:numId w:val="20"/>
        </w:numPr>
        <w:spacing w:after="0" w:line="240" w:lineRule="auto"/>
      </w:pPr>
      <w:r w:rsidRPr="00C7253B">
        <w:t>It is the student’s responsibility to fill out a refund request  form, which</w:t>
      </w:r>
      <w:r w:rsidR="00DE1DD0">
        <w:t xml:space="preserve"> m</w:t>
      </w:r>
      <w:r w:rsidRPr="00C7253B">
        <w:t>ay take up to 3 weeks to be processed</w:t>
      </w:r>
    </w:p>
    <w:p w:rsidR="00B46CB1" w:rsidRPr="00C7253B" w:rsidRDefault="00DE1DD0" w:rsidP="00B46CB1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Refunds will not be issued </w:t>
      </w:r>
      <w:r w:rsidR="00B46CB1" w:rsidRPr="00C7253B">
        <w:t>for receipts older than 24 months</w:t>
      </w:r>
    </w:p>
    <w:p w:rsidR="00B46CB1" w:rsidRPr="00C7253B" w:rsidRDefault="00B46CB1" w:rsidP="00B46CB1">
      <w:pPr>
        <w:pStyle w:val="ListParagraph"/>
        <w:numPr>
          <w:ilvl w:val="0"/>
          <w:numId w:val="20"/>
        </w:numPr>
        <w:spacing w:after="0" w:line="240" w:lineRule="auto"/>
      </w:pPr>
      <w:r w:rsidRPr="00C7253B">
        <w:t>If you withdraw from a course, you will be ineligible to take that course tuition-free again for a year.</w:t>
      </w:r>
    </w:p>
    <w:p w:rsidR="00D07354" w:rsidRPr="00C7253B" w:rsidRDefault="00D07354" w:rsidP="00D07354">
      <w:pPr>
        <w:spacing w:after="0"/>
        <w:rPr>
          <w:b/>
        </w:rPr>
      </w:pPr>
      <w:r w:rsidRPr="00C7253B">
        <w:rPr>
          <w:b/>
        </w:rPr>
        <w:t>FEES</w:t>
      </w:r>
    </w:p>
    <w:p w:rsidR="002253CB" w:rsidRDefault="002253CB" w:rsidP="00E30566">
      <w:pPr>
        <w:spacing w:after="0"/>
        <w:rPr>
          <w:rFonts w:cs="Arial"/>
          <w:bCs/>
        </w:rPr>
      </w:pPr>
      <w:r w:rsidRPr="00C7253B">
        <w:rPr>
          <w:rFonts w:cs="Arial"/>
          <w:b/>
          <w:bCs/>
          <w:u w:val="single"/>
        </w:rPr>
        <w:t>Adult Graduated Student Fee</w:t>
      </w:r>
      <w:r w:rsidRPr="00C7253B">
        <w:rPr>
          <w:rFonts w:cs="Arial"/>
          <w:bCs/>
        </w:rPr>
        <w:t xml:space="preserve">:  </w:t>
      </w:r>
      <w:r w:rsidR="00A20A06" w:rsidRPr="00C7253B">
        <w:rPr>
          <w:rFonts w:cs="Arial"/>
          <w:bCs/>
        </w:rPr>
        <w:tab/>
      </w:r>
      <w:r w:rsidR="00A20A06" w:rsidRPr="00C7253B">
        <w:rPr>
          <w:rFonts w:cs="Arial"/>
          <w:bCs/>
        </w:rPr>
        <w:tab/>
      </w:r>
      <w:r w:rsidR="003F7449" w:rsidRPr="00C7253B">
        <w:rPr>
          <w:rFonts w:cs="Arial"/>
          <w:bCs/>
        </w:rPr>
        <w:t>Grade 11 &amp;12</w:t>
      </w:r>
      <w:r w:rsidR="00DF4BF5" w:rsidRPr="00C7253B">
        <w:rPr>
          <w:rFonts w:cs="Arial"/>
          <w:bCs/>
        </w:rPr>
        <w:t xml:space="preserve"> courses</w:t>
      </w:r>
      <w:r w:rsidR="00A20A06" w:rsidRPr="00C7253B">
        <w:rPr>
          <w:rFonts w:cs="Arial"/>
          <w:bCs/>
        </w:rPr>
        <w:tab/>
      </w:r>
      <w:r w:rsidR="00A20A06" w:rsidRPr="00C7253B">
        <w:rPr>
          <w:rFonts w:cs="Arial"/>
          <w:bCs/>
        </w:rPr>
        <w:tab/>
      </w:r>
      <w:r w:rsidR="00A20A06" w:rsidRPr="00C7253B">
        <w:rPr>
          <w:rFonts w:cs="Arial"/>
          <w:bCs/>
        </w:rPr>
        <w:tab/>
      </w:r>
      <w:r w:rsidR="00A20A06" w:rsidRPr="00C7253B">
        <w:rPr>
          <w:rFonts w:cs="Arial"/>
          <w:bCs/>
        </w:rPr>
        <w:tab/>
      </w:r>
      <w:r w:rsidR="00A20A06" w:rsidRPr="00C7253B">
        <w:rPr>
          <w:rFonts w:cs="Arial"/>
          <w:bCs/>
        </w:rPr>
        <w:tab/>
      </w:r>
      <w:r w:rsidR="00F43EBB" w:rsidRPr="00C7253B">
        <w:rPr>
          <w:rFonts w:cs="Arial"/>
          <w:bCs/>
        </w:rPr>
        <w:tab/>
      </w:r>
      <w:r w:rsidR="00E53404" w:rsidRPr="00C7253B">
        <w:rPr>
          <w:rFonts w:cs="Arial"/>
          <w:bCs/>
        </w:rPr>
        <w:t>No fee</w:t>
      </w:r>
      <w:r w:rsidRPr="00C7253B">
        <w:rPr>
          <w:rFonts w:cs="Arial"/>
          <w:bCs/>
        </w:rPr>
        <w:t xml:space="preserve"> </w:t>
      </w:r>
    </w:p>
    <w:p w:rsidR="002C0319" w:rsidRDefault="002C0319" w:rsidP="00E30566">
      <w:pPr>
        <w:spacing w:after="0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Grade 10 course, Earth Science 11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>$500</w:t>
      </w:r>
    </w:p>
    <w:p w:rsidR="002C0319" w:rsidRPr="00C7253B" w:rsidRDefault="002C0319" w:rsidP="00E30566">
      <w:pPr>
        <w:spacing w:after="0"/>
        <w:rPr>
          <w:rFonts w:cs="Arial"/>
          <w:bCs/>
        </w:rPr>
      </w:pPr>
    </w:p>
    <w:p w:rsidR="00A20A06" w:rsidRPr="002C0319" w:rsidRDefault="002253CB" w:rsidP="00F43EBB">
      <w:pPr>
        <w:spacing w:after="0"/>
        <w:rPr>
          <w:rFonts w:cs="Arial"/>
          <w:bCs/>
        </w:rPr>
      </w:pPr>
      <w:r w:rsidRPr="00C7253B">
        <w:rPr>
          <w:rFonts w:cs="Arial"/>
          <w:b/>
          <w:bCs/>
          <w:u w:val="single"/>
        </w:rPr>
        <w:t>International Student Fee</w:t>
      </w:r>
      <w:r w:rsidRPr="00C7253B">
        <w:rPr>
          <w:rFonts w:cs="Arial"/>
          <w:b/>
          <w:bCs/>
        </w:rPr>
        <w:t xml:space="preserve">:   </w:t>
      </w:r>
      <w:r w:rsidRPr="00C7253B">
        <w:rPr>
          <w:rFonts w:cs="Arial"/>
          <w:bCs/>
        </w:rPr>
        <w:t>In District students</w:t>
      </w:r>
      <w:r w:rsidR="00215D79" w:rsidRPr="00C7253B">
        <w:rPr>
          <w:rFonts w:cs="Arial"/>
          <w:bCs/>
        </w:rPr>
        <w:t xml:space="preserve"> (ISP)</w:t>
      </w:r>
      <w:r w:rsidRPr="00C7253B">
        <w:rPr>
          <w:rFonts w:cs="Arial"/>
          <w:bCs/>
        </w:rPr>
        <w:t>:</w:t>
      </w:r>
      <w:r w:rsidR="003B2C79" w:rsidRPr="00C7253B">
        <w:rPr>
          <w:rFonts w:cs="Arial"/>
          <w:bCs/>
        </w:rPr>
        <w:t xml:space="preserve"> Cour</w:t>
      </w:r>
      <w:r w:rsidR="00DB38B9" w:rsidRPr="00C7253B">
        <w:rPr>
          <w:rFonts w:cs="Arial"/>
          <w:bCs/>
        </w:rPr>
        <w:t xml:space="preserve">se Request Form Approved </w:t>
      </w:r>
      <w:r w:rsidR="00DB38B9" w:rsidRPr="00C7253B">
        <w:rPr>
          <w:rFonts w:cs="Arial"/>
          <w:bCs/>
        </w:rPr>
        <w:tab/>
      </w:r>
    </w:p>
    <w:p w:rsidR="003B2C79" w:rsidRPr="00C7253B" w:rsidRDefault="00F43EBB" w:rsidP="00F43EBB">
      <w:pPr>
        <w:spacing w:after="0" w:line="240" w:lineRule="auto"/>
        <w:rPr>
          <w:rFonts w:cs="Arial"/>
          <w:bCs/>
        </w:rPr>
      </w:pPr>
      <w:r w:rsidRPr="00C7253B">
        <w:rPr>
          <w:rFonts w:cs="Arial"/>
          <w:bCs/>
        </w:rPr>
        <w:t xml:space="preserve">                                                   In District students (ISP):  </w:t>
      </w:r>
      <w:r w:rsidR="00E53404" w:rsidRPr="00C7253B">
        <w:rPr>
          <w:rFonts w:cs="Arial"/>
          <w:bCs/>
        </w:rPr>
        <w:t>Request Form Not</w:t>
      </w:r>
      <w:r w:rsidR="006742C6">
        <w:rPr>
          <w:rFonts w:cs="Arial"/>
          <w:bCs/>
        </w:rPr>
        <w:t xml:space="preserve"> </w:t>
      </w:r>
      <w:r w:rsidR="00E53404" w:rsidRPr="00C7253B">
        <w:rPr>
          <w:rFonts w:cs="Arial"/>
          <w:bCs/>
        </w:rPr>
        <w:t>Approved</w:t>
      </w:r>
      <w:r w:rsidR="00E53404" w:rsidRPr="00C7253B">
        <w:rPr>
          <w:rFonts w:cs="Arial"/>
          <w:bCs/>
        </w:rPr>
        <w:tab/>
      </w:r>
      <w:r w:rsidR="006742C6">
        <w:rPr>
          <w:rFonts w:cs="Arial"/>
          <w:bCs/>
        </w:rPr>
        <w:tab/>
      </w:r>
      <w:r w:rsidR="006742C6">
        <w:rPr>
          <w:rFonts w:cs="Arial"/>
          <w:bCs/>
        </w:rPr>
        <w:tab/>
      </w:r>
      <w:r w:rsidR="00E53404" w:rsidRPr="00C7253B">
        <w:rPr>
          <w:rFonts w:cs="Arial"/>
          <w:bCs/>
        </w:rPr>
        <w:t>$75</w:t>
      </w:r>
      <w:r w:rsidR="006742C6">
        <w:rPr>
          <w:rFonts w:cs="Arial"/>
          <w:bCs/>
        </w:rPr>
        <w:t>0</w:t>
      </w:r>
      <w:r w:rsidR="003B2C79" w:rsidRPr="00C7253B">
        <w:rPr>
          <w:rFonts w:cs="Arial"/>
          <w:bCs/>
        </w:rPr>
        <w:t xml:space="preserve"> per course</w:t>
      </w:r>
    </w:p>
    <w:p w:rsidR="002C0319" w:rsidRDefault="002C0319" w:rsidP="00593912"/>
    <w:p w:rsidR="00593912" w:rsidRPr="00C7253B" w:rsidRDefault="00D55396" w:rsidP="00593912">
      <w:r w:rsidRPr="00C7253B">
        <w:t>I certify that the information I have provided on this form is correct:</w:t>
      </w:r>
    </w:p>
    <w:p w:rsidR="00593912" w:rsidRPr="00C7253B" w:rsidRDefault="00D55396" w:rsidP="00593912">
      <w:r w:rsidRPr="00C7253B">
        <w:t>____________________________________________________</w:t>
      </w:r>
      <w:r w:rsidRPr="00C7253B">
        <w:tab/>
      </w:r>
      <w:r w:rsidRPr="00C7253B">
        <w:tab/>
      </w:r>
      <w:r w:rsidRPr="00C7253B">
        <w:tab/>
        <w:t>____________________________</w:t>
      </w:r>
    </w:p>
    <w:p w:rsidR="003F7449" w:rsidRPr="00C7253B" w:rsidRDefault="00D55396" w:rsidP="00593912">
      <w:pPr>
        <w:rPr>
          <w:b/>
        </w:rPr>
      </w:pPr>
      <w:r w:rsidRPr="00C7253B">
        <w:rPr>
          <w:b/>
        </w:rPr>
        <w:t>Signature of parent or guardian</w:t>
      </w:r>
      <w:r w:rsidRPr="00C7253B">
        <w:rPr>
          <w:b/>
        </w:rPr>
        <w:tab/>
      </w:r>
      <w:r w:rsidRPr="00C7253B">
        <w:rPr>
          <w:b/>
        </w:rPr>
        <w:tab/>
      </w:r>
      <w:r w:rsidRPr="00C7253B">
        <w:rPr>
          <w:b/>
        </w:rPr>
        <w:tab/>
      </w:r>
      <w:r w:rsidRPr="00C7253B">
        <w:rPr>
          <w:b/>
        </w:rPr>
        <w:tab/>
      </w:r>
      <w:r w:rsidRPr="00C7253B">
        <w:rPr>
          <w:b/>
        </w:rPr>
        <w:tab/>
      </w:r>
      <w:r w:rsidRPr="00C7253B">
        <w:rPr>
          <w:b/>
        </w:rPr>
        <w:tab/>
        <w:t>Date</w:t>
      </w:r>
      <w:r w:rsidR="00593912" w:rsidRPr="00C7253B">
        <w:rPr>
          <w:b/>
        </w:rPr>
        <w:br/>
      </w:r>
      <w:r w:rsidRPr="00C7253B">
        <w:rPr>
          <w:b/>
        </w:rPr>
        <w:t>Stu</w:t>
      </w:r>
      <w:r w:rsidR="0071626E" w:rsidRPr="00C7253B">
        <w:rPr>
          <w:b/>
        </w:rPr>
        <w:t xml:space="preserve">dent signature if student is 19 </w:t>
      </w:r>
      <w:r w:rsidR="00500376" w:rsidRPr="00C7253B">
        <w:rPr>
          <w:b/>
        </w:rPr>
        <w:t>years</w:t>
      </w:r>
      <w:r w:rsidRPr="00C7253B">
        <w:rPr>
          <w:b/>
        </w:rPr>
        <w:t xml:space="preserve"> old or </w:t>
      </w:r>
      <w:r w:rsidR="0071626E" w:rsidRPr="00C7253B">
        <w:rPr>
          <w:b/>
        </w:rPr>
        <w:t>older</w:t>
      </w:r>
      <w:r w:rsidR="003F7449" w:rsidRPr="00C7253B">
        <w:rPr>
          <w:b/>
        </w:rPr>
        <w:br w:type="page"/>
      </w:r>
    </w:p>
    <w:p w:rsidR="003743AB" w:rsidRPr="00E30566" w:rsidRDefault="003743AB" w:rsidP="00593912">
      <w:pPr>
        <w:rPr>
          <w:b/>
          <w:sz w:val="18"/>
          <w:szCs w:val="18"/>
        </w:rPr>
      </w:pPr>
    </w:p>
    <w:p w:rsidR="006E7555" w:rsidRDefault="006E7555" w:rsidP="006E7555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Course Enrolment: Grades 10-12 and Adult Learners</w:t>
      </w:r>
    </w:p>
    <w:p w:rsidR="006E7555" w:rsidRDefault="006E7555" w:rsidP="006E7555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Please circle the course(s) you would like to enroll in.</w:t>
      </w:r>
    </w:p>
    <w:p w:rsidR="006E7555" w:rsidRDefault="006E7555" w:rsidP="008F15E8">
      <w:pPr>
        <w:spacing w:after="0"/>
        <w:ind w:firstLine="720"/>
        <w:jc w:val="both"/>
        <w:rPr>
          <w:rFonts w:ascii="Calibri" w:hAnsi="Calibri"/>
          <w:b/>
        </w:rPr>
      </w:pPr>
    </w:p>
    <w:p w:rsidR="00D94D0E" w:rsidRPr="00420E16" w:rsidRDefault="008115FB" w:rsidP="008F15E8">
      <w:pPr>
        <w:spacing w:after="0"/>
        <w:ind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Student </w:t>
      </w:r>
      <w:r w:rsidR="00D94D0E" w:rsidRPr="00420E16">
        <w:rPr>
          <w:rFonts w:ascii="Calibri" w:hAnsi="Calibri"/>
          <w:b/>
        </w:rPr>
        <w:t>Name:</w:t>
      </w:r>
      <w:r w:rsidR="00D94D0E" w:rsidRPr="00420E16">
        <w:rPr>
          <w:rFonts w:ascii="Calibri" w:hAnsi="Calibri"/>
        </w:rPr>
        <w:t>______________________</w:t>
      </w:r>
      <w:r w:rsidR="00D94D0E">
        <w:rPr>
          <w:rFonts w:ascii="Calibri" w:hAnsi="Calibri"/>
        </w:rPr>
        <w:t xml:space="preserve">___________ </w:t>
      </w:r>
      <w:r w:rsidR="00D94D0E">
        <w:rPr>
          <w:rFonts w:ascii="Calibri" w:hAnsi="Calibri"/>
          <w:b/>
        </w:rPr>
        <w:t>Date</w:t>
      </w:r>
      <w:r w:rsidR="00D94D0E" w:rsidRPr="00420E16">
        <w:rPr>
          <w:rFonts w:ascii="Calibri" w:hAnsi="Calibri"/>
        </w:rPr>
        <w:t xml:space="preserve">:_____________________ </w:t>
      </w:r>
    </w:p>
    <w:p w:rsidR="00B0008E" w:rsidRDefault="00B0008E" w:rsidP="00B0008E">
      <w:pPr>
        <w:pStyle w:val="NoSpacing"/>
        <w:jc w:val="center"/>
        <w:rPr>
          <w:b/>
          <w:i/>
          <w:color w:val="FF0000"/>
        </w:rPr>
      </w:pPr>
    </w:p>
    <w:p w:rsidR="006A3C70" w:rsidRPr="00B0008E" w:rsidRDefault="006A3C70" w:rsidP="00B0008E">
      <w:pPr>
        <w:pStyle w:val="NoSpacing"/>
        <w:jc w:val="center"/>
        <w:rPr>
          <w:b/>
          <w:i/>
          <w:color w:val="FF0000"/>
        </w:rPr>
      </w:pPr>
    </w:p>
    <w:tbl>
      <w:tblPr>
        <w:tblpPr w:leftFromText="180" w:rightFromText="180" w:vertAnchor="text" w:horzAnchor="margin" w:tblpY="65"/>
        <w:tblW w:w="5026" w:type="pct"/>
        <w:tblLayout w:type="fixed"/>
        <w:tblLook w:val="04A0" w:firstRow="1" w:lastRow="0" w:firstColumn="1" w:lastColumn="0" w:noHBand="0" w:noVBand="1"/>
      </w:tblPr>
      <w:tblGrid>
        <w:gridCol w:w="2399"/>
        <w:gridCol w:w="1226"/>
        <w:gridCol w:w="308"/>
        <w:gridCol w:w="2048"/>
        <w:gridCol w:w="1198"/>
        <w:gridCol w:w="249"/>
        <w:gridCol w:w="2083"/>
        <w:gridCol w:w="1112"/>
        <w:gridCol w:w="304"/>
      </w:tblGrid>
      <w:tr w:rsidR="00841F86" w:rsidRPr="003D55A6" w:rsidTr="00EA1DCB">
        <w:trPr>
          <w:trHeight w:val="520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Grade 10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72126" w:rsidRPr="003D55A6" w:rsidRDefault="00172126" w:rsidP="00172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Grade 11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2126" w:rsidRPr="003D55A6" w:rsidRDefault="00172126" w:rsidP="00EA1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Grade 12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2126" w:rsidRPr="003D55A6" w:rsidRDefault="00172126" w:rsidP="00EA1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645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English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="00854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873DB3" w:rsidP="00645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Composition</w:t>
            </w:r>
            <w:r w:rsidR="00172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     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AF1AE5" w:rsidRDefault="00B3635F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MCMPS-11</w:t>
            </w:r>
            <w:r w:rsidR="00AF1A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--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645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English</w:t>
            </w:r>
            <w:r w:rsidR="00873D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Studies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 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MEN</w:t>
            </w:r>
            <w:r w:rsidR="00B36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ST</w:t>
            </w: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--12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854BBC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Literary Studies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854BBC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MLTS1--10--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854BBC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Composition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AF1AE5" w:rsidRDefault="00854BBC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MCMPS--10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B36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62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Social Studies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    </w:t>
            </w:r>
          </w:p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MSS--10--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Default="00B3635F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Explorations in Social Studies </w:t>
            </w:r>
          </w:p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AF1AE5" w:rsidRDefault="00AF1AE5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MEPSS-11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--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9A1390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20</w:t>
            </w:r>
            <w:r w:rsidRPr="009A139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Century World History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B3635F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MWH-12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Workplace Math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MAWM-10--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Workplace Math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B3635F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MWPM</w:t>
            </w:r>
            <w:r w:rsidR="00172126"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-11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Foundations of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Mathematic</w:t>
            </w: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&amp; Pre-Calculus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MFMP-10-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Foundations of Mathematics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MFOM-11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Pre-Calculus Math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MPREC-11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Pre-Calculus Math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MPREC-12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675A9E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Science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675A9E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MSC--10--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B3635F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Life Sciences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B3635F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MLFSC--11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675A9E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Anatomy and Physiology*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675A9E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MATPH-12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Chemistry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MCH--11--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Chemistry</w:t>
            </w:r>
            <w:r w:rsidR="000767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*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MCH--12--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204D35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Career Life Education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204D35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</w:t>
            </w:r>
            <w:r w:rsidR="00FA2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CLE</w:t>
            </w:r>
            <w:r w:rsidR="00172126"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10--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Science</w:t>
            </w:r>
            <w:r w:rsidR="006A3C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for Citizens 11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6A3C70" w:rsidP="006A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MS</w:t>
            </w:r>
            <w:r w:rsidR="00172126"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CT</w:t>
            </w:r>
            <w:r w:rsidR="00172126"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- 11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Physics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MPH--11--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Physics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MPH—12-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P</w:t>
            </w:r>
            <w:r w:rsidR="00204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H</w:t>
            </w: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MP</w:t>
            </w:r>
            <w:r w:rsidR="00204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H</w:t>
            </w: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E--10--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</w:tbl>
    <w:p w:rsidR="003D0E9B" w:rsidRDefault="003D0E9B" w:rsidP="0064539C">
      <w:pPr>
        <w:spacing w:after="0"/>
      </w:pPr>
    </w:p>
    <w:p w:rsidR="002728CB" w:rsidRDefault="002728CB" w:rsidP="0064539C">
      <w:pPr>
        <w:spacing w:after="0"/>
      </w:pPr>
    </w:p>
    <w:p w:rsidR="00E968D4" w:rsidRDefault="00E968D4" w:rsidP="00E968D4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Student Signature</w:t>
      </w:r>
      <w:r w:rsidRPr="00093AA5">
        <w:rPr>
          <w:rFonts w:ascii="Calibri" w:hAnsi="Calibri"/>
          <w:b/>
        </w:rPr>
        <w:t>:</w:t>
      </w:r>
      <w:r w:rsidRPr="00093AA5">
        <w:rPr>
          <w:rFonts w:ascii="Calibri" w:hAnsi="Calibri"/>
        </w:rPr>
        <w:t>_______________________________ Parent / Guardian Signature:__________</w:t>
      </w:r>
      <w:r w:rsidR="001A6CE8" w:rsidRPr="00093AA5">
        <w:rPr>
          <w:rFonts w:ascii="Calibri" w:hAnsi="Calibri"/>
        </w:rPr>
        <w:t>______</w:t>
      </w:r>
      <w:r w:rsidRPr="00093AA5">
        <w:rPr>
          <w:rFonts w:ascii="Calibri" w:hAnsi="Calibri"/>
        </w:rPr>
        <w:t>___________</w:t>
      </w:r>
      <w:r w:rsidRPr="00420E16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(Not required if student is 19 years old or older)</w:t>
      </w:r>
    </w:p>
    <w:p w:rsidR="00486FD0" w:rsidRDefault="00486FD0" w:rsidP="00486FD0">
      <w:pPr>
        <w:spacing w:after="0" w:line="240" w:lineRule="auto"/>
        <w:rPr>
          <w:b/>
          <w:sz w:val="24"/>
        </w:rPr>
      </w:pPr>
    </w:p>
    <w:p w:rsidR="00486FD0" w:rsidRPr="002253CB" w:rsidRDefault="00486FD0" w:rsidP="00486FD0">
      <w:pPr>
        <w:spacing w:after="0" w:line="240" w:lineRule="auto"/>
        <w:rPr>
          <w:b/>
          <w:sz w:val="24"/>
        </w:rPr>
      </w:pPr>
      <w:r w:rsidRPr="002253CB">
        <w:rPr>
          <w:b/>
          <w:sz w:val="24"/>
        </w:rPr>
        <w:t>PLEASE NOTE</w:t>
      </w:r>
    </w:p>
    <w:p w:rsidR="00486FD0" w:rsidRPr="002C1510" w:rsidRDefault="00486FD0" w:rsidP="00486FD0">
      <w:pPr>
        <w:pStyle w:val="ListParagraph"/>
        <w:numPr>
          <w:ilvl w:val="0"/>
          <w:numId w:val="2"/>
        </w:numPr>
        <w:spacing w:after="0" w:line="240" w:lineRule="auto"/>
      </w:pPr>
      <w:r w:rsidRPr="002C1510">
        <w:t xml:space="preserve">Students are not officially registered in their course(s) at The Link until the first assignment(s) have been completed. </w:t>
      </w:r>
    </w:p>
    <w:p w:rsidR="0089445D" w:rsidRDefault="0089445D" w:rsidP="0089445D">
      <w:pPr>
        <w:pStyle w:val="NormalWeb"/>
        <w:spacing w:before="0" w:beforeAutospacing="0" w:after="0" w:afterAutospacing="0"/>
        <w:ind w:left="360" w:right="840"/>
        <w:rPr>
          <w:rFonts w:ascii="Arial" w:hAnsi="Arial" w:cs="Arial"/>
          <w:b/>
          <w:color w:val="000000"/>
          <w:sz w:val="20"/>
          <w:szCs w:val="20"/>
        </w:rPr>
      </w:pPr>
    </w:p>
    <w:p w:rsidR="0089445D" w:rsidRDefault="0089445D" w:rsidP="00207F73">
      <w:pPr>
        <w:pStyle w:val="NormalWeb"/>
        <w:spacing w:before="0" w:beforeAutospacing="0" w:after="0" w:afterAutospacing="0"/>
        <w:ind w:left="284" w:right="8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07F73" w:rsidRDefault="00207F73" w:rsidP="00207F73">
      <w:pPr>
        <w:pStyle w:val="NormalWeb"/>
        <w:spacing w:before="0" w:beforeAutospacing="0" w:after="0" w:afterAutospacing="0"/>
        <w:ind w:right="840"/>
        <w:rPr>
          <w:rFonts w:asciiTheme="minorHAnsi" w:hAnsiTheme="minorHAnsi" w:cs="Arial"/>
          <w:b/>
          <w:color w:val="000000"/>
          <w:sz w:val="36"/>
          <w:szCs w:val="36"/>
        </w:rPr>
      </w:pPr>
    </w:p>
    <w:p w:rsidR="006A3C70" w:rsidRDefault="006A3C70" w:rsidP="00207F73">
      <w:pPr>
        <w:pStyle w:val="NormalWeb"/>
        <w:spacing w:before="0" w:beforeAutospacing="0" w:after="0" w:afterAutospacing="0"/>
        <w:ind w:right="840"/>
        <w:jc w:val="center"/>
        <w:rPr>
          <w:rFonts w:asciiTheme="minorHAnsi" w:hAnsiTheme="minorHAnsi" w:cs="Arial"/>
          <w:b/>
          <w:color w:val="000000"/>
          <w:sz w:val="36"/>
          <w:szCs w:val="36"/>
        </w:rPr>
      </w:pPr>
    </w:p>
    <w:p w:rsidR="006A3C70" w:rsidRDefault="006A3C70" w:rsidP="00207F73">
      <w:pPr>
        <w:pStyle w:val="NormalWeb"/>
        <w:spacing w:before="0" w:beforeAutospacing="0" w:after="0" w:afterAutospacing="0"/>
        <w:ind w:right="840"/>
        <w:jc w:val="center"/>
        <w:rPr>
          <w:rFonts w:asciiTheme="minorHAnsi" w:hAnsiTheme="minorHAnsi" w:cs="Arial"/>
          <w:b/>
          <w:color w:val="000000"/>
          <w:sz w:val="36"/>
          <w:szCs w:val="36"/>
        </w:rPr>
      </w:pPr>
    </w:p>
    <w:p w:rsidR="0089445D" w:rsidRDefault="0089445D" w:rsidP="00207F73">
      <w:pPr>
        <w:pStyle w:val="NormalWeb"/>
        <w:spacing w:before="0" w:beforeAutospacing="0" w:after="0" w:afterAutospacing="0"/>
        <w:ind w:right="840"/>
        <w:jc w:val="center"/>
        <w:rPr>
          <w:rFonts w:asciiTheme="minorHAnsi" w:hAnsiTheme="minorHAnsi" w:cs="Arial"/>
          <w:b/>
          <w:color w:val="000000"/>
          <w:sz w:val="36"/>
          <w:szCs w:val="36"/>
        </w:rPr>
      </w:pPr>
      <w:r w:rsidRPr="00A97A1F">
        <w:rPr>
          <w:rFonts w:asciiTheme="minorHAnsi" w:hAnsiTheme="minorHAnsi" w:cs="Arial"/>
          <w:b/>
          <w:color w:val="000000"/>
          <w:sz w:val="36"/>
          <w:szCs w:val="36"/>
        </w:rPr>
        <w:t>GRADUATION PLANNER</w:t>
      </w:r>
    </w:p>
    <w:p w:rsidR="00207F73" w:rsidRPr="00A97A1F" w:rsidRDefault="00207F73" w:rsidP="00207F73">
      <w:pPr>
        <w:pStyle w:val="NormalWeb"/>
        <w:spacing w:before="0" w:beforeAutospacing="0" w:after="0" w:afterAutospacing="0"/>
        <w:ind w:left="644" w:right="840"/>
        <w:jc w:val="center"/>
        <w:rPr>
          <w:rFonts w:asciiTheme="minorHAnsi" w:hAnsiTheme="minorHAnsi" w:cs="Arial"/>
          <w:b/>
          <w:color w:val="000000"/>
          <w:sz w:val="36"/>
          <w:szCs w:val="36"/>
        </w:rPr>
      </w:pPr>
      <w:r>
        <w:rPr>
          <w:rFonts w:asciiTheme="minorHAnsi" w:hAnsiTheme="minorHAnsi" w:cs="Arial"/>
          <w:b/>
          <w:color w:val="000000"/>
          <w:sz w:val="36"/>
          <w:szCs w:val="36"/>
        </w:rPr>
        <w:t>THIS FORM MUST BE COMPLETED BY SCHOOL AGED STUDENTS</w:t>
      </w:r>
    </w:p>
    <w:p w:rsidR="00207F73" w:rsidRDefault="00207F73" w:rsidP="0089445D">
      <w:pPr>
        <w:pStyle w:val="NormalWeb"/>
        <w:spacing w:before="0" w:beforeAutospacing="0" w:after="0" w:afterAutospacing="0"/>
        <w:ind w:left="644" w:right="840"/>
        <w:rPr>
          <w:rFonts w:ascii="Arial" w:hAnsi="Arial" w:cs="Arial"/>
          <w:color w:val="000000"/>
          <w:sz w:val="20"/>
          <w:szCs w:val="20"/>
        </w:rPr>
      </w:pPr>
    </w:p>
    <w:p w:rsidR="0089445D" w:rsidRDefault="002107D2" w:rsidP="0089445D">
      <w:pPr>
        <w:pStyle w:val="NormalWeb"/>
        <w:spacing w:before="0" w:beforeAutospacing="0" w:after="0" w:afterAutospacing="0"/>
        <w:ind w:left="644" w:right="8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BCD89FB" wp14:editId="67330865">
                <wp:simplePos x="0" y="0"/>
                <wp:positionH relativeFrom="column">
                  <wp:posOffset>427990</wp:posOffset>
                </wp:positionH>
                <wp:positionV relativeFrom="paragraph">
                  <wp:posOffset>125004</wp:posOffset>
                </wp:positionV>
                <wp:extent cx="206829" cy="152400"/>
                <wp:effectExtent l="0" t="0" r="2222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9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6D44A" id="Rectangle 9" o:spid="_x0000_s1026" style="position:absolute;margin-left:33.7pt;margin-top:9.85pt;width:16.3pt;height:1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" fillcolor="white [3201]" strokecolor="#f79646 [3209]" strokeweight="2pt"/>
            </w:pict>
          </mc:Fallback>
        </mc:AlternateContent>
      </w:r>
    </w:p>
    <w:p w:rsidR="0089445D" w:rsidRPr="00A97A1F" w:rsidRDefault="002107D2" w:rsidP="0089445D">
      <w:pPr>
        <w:pStyle w:val="NormalWeb"/>
        <w:spacing w:before="0" w:beforeAutospacing="0" w:after="0" w:afterAutospacing="0"/>
        <w:ind w:left="644" w:right="8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I </w:t>
      </w:r>
      <w:r w:rsidR="0089445D" w:rsidRPr="00A97A1F">
        <w:rPr>
          <w:rFonts w:ascii="Arial" w:hAnsi="Arial" w:cs="Arial"/>
          <w:color w:val="000000"/>
          <w:sz w:val="20"/>
          <w:szCs w:val="20"/>
        </w:rPr>
        <w:t>am an adult, taking the course(s) listed on the course selection form.</w:t>
      </w:r>
    </w:p>
    <w:p w:rsidR="0089445D" w:rsidRPr="00A97A1F" w:rsidRDefault="002107D2" w:rsidP="0089445D">
      <w:pPr>
        <w:pStyle w:val="NormalWeb"/>
        <w:spacing w:before="0" w:beforeAutospacing="0" w:after="0" w:afterAutospacing="0"/>
        <w:ind w:left="284" w:right="8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BD5FCF5" wp14:editId="4B561CEB">
                <wp:simplePos x="0" y="0"/>
                <wp:positionH relativeFrom="column">
                  <wp:posOffset>427990</wp:posOffset>
                </wp:positionH>
                <wp:positionV relativeFrom="paragraph">
                  <wp:posOffset>137160</wp:posOffset>
                </wp:positionV>
                <wp:extent cx="206375" cy="152400"/>
                <wp:effectExtent l="0" t="0" r="2222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9031D" id="Rectangle 10" o:spid="_x0000_s1026" style="position:absolute;margin-left:33.7pt;margin-top:10.8pt;width:16.25pt;height:1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" fillcolor="white [3201]" strokecolor="#f79646 [3209]" strokeweight="2pt"/>
            </w:pict>
          </mc:Fallback>
        </mc:AlternateContent>
      </w:r>
    </w:p>
    <w:p w:rsidR="00A97A1F" w:rsidRDefault="0089445D" w:rsidP="0089445D">
      <w:pPr>
        <w:pStyle w:val="NormalWeb"/>
        <w:spacing w:before="0" w:beforeAutospacing="0" w:after="0" w:afterAutospacing="0"/>
        <w:ind w:left="644" w:right="840"/>
        <w:rPr>
          <w:rFonts w:ascii="Arial" w:hAnsi="Arial" w:cs="Arial"/>
          <w:color w:val="000000"/>
          <w:sz w:val="20"/>
          <w:szCs w:val="20"/>
        </w:rPr>
      </w:pPr>
      <w:r w:rsidRPr="00A97A1F">
        <w:rPr>
          <w:rFonts w:ascii="Arial" w:hAnsi="Arial" w:cs="Arial"/>
          <w:color w:val="000000"/>
          <w:sz w:val="20"/>
          <w:szCs w:val="20"/>
        </w:rPr>
        <w:t>___   I am a high school student, in Grade____</w:t>
      </w:r>
      <w:r w:rsidR="00A97A1F">
        <w:rPr>
          <w:rFonts w:ascii="Arial" w:hAnsi="Arial" w:cs="Arial"/>
          <w:color w:val="000000"/>
          <w:sz w:val="20"/>
          <w:szCs w:val="20"/>
        </w:rPr>
        <w:t>_____</w:t>
      </w:r>
      <w:r w:rsidRPr="00A97A1F">
        <w:rPr>
          <w:rFonts w:ascii="Arial" w:hAnsi="Arial" w:cs="Arial"/>
          <w:color w:val="000000"/>
          <w:sz w:val="20"/>
          <w:szCs w:val="20"/>
        </w:rPr>
        <w:t xml:space="preserve"> presently taking most of my courses at </w:t>
      </w:r>
    </w:p>
    <w:p w:rsidR="00A97A1F" w:rsidRDefault="00A97A1F" w:rsidP="0089445D">
      <w:pPr>
        <w:pStyle w:val="NormalWeb"/>
        <w:spacing w:before="0" w:beforeAutospacing="0" w:after="0" w:afterAutospacing="0"/>
        <w:ind w:left="644" w:right="840"/>
        <w:rPr>
          <w:rFonts w:ascii="Arial" w:hAnsi="Arial" w:cs="Arial"/>
          <w:color w:val="000000"/>
          <w:sz w:val="20"/>
          <w:szCs w:val="20"/>
        </w:rPr>
      </w:pPr>
    </w:p>
    <w:p w:rsidR="0089445D" w:rsidRPr="00A97A1F" w:rsidRDefault="0089445D" w:rsidP="0089445D">
      <w:pPr>
        <w:pStyle w:val="NormalWeb"/>
        <w:spacing w:before="0" w:beforeAutospacing="0" w:after="0" w:afterAutospacing="0"/>
        <w:ind w:left="644" w:right="840"/>
        <w:rPr>
          <w:rFonts w:ascii="Arial" w:hAnsi="Arial" w:cs="Arial"/>
          <w:color w:val="000000"/>
          <w:sz w:val="20"/>
          <w:szCs w:val="20"/>
        </w:rPr>
      </w:pPr>
      <w:r w:rsidRPr="00A97A1F">
        <w:rPr>
          <w:rFonts w:ascii="Arial" w:hAnsi="Arial" w:cs="Arial"/>
          <w:color w:val="000000"/>
          <w:sz w:val="20"/>
          <w:szCs w:val="20"/>
        </w:rPr>
        <w:t xml:space="preserve">______________  </w:t>
      </w:r>
      <w:r w:rsidR="002107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A97A1F">
        <w:rPr>
          <w:rFonts w:ascii="Arial" w:hAnsi="Arial" w:cs="Arial"/>
          <w:color w:val="000000"/>
          <w:sz w:val="20"/>
          <w:szCs w:val="20"/>
        </w:rPr>
        <w:t xml:space="preserve"> High School. </w:t>
      </w:r>
      <w:r w:rsidR="002107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A97A1F">
        <w:rPr>
          <w:rFonts w:ascii="Arial" w:hAnsi="Arial" w:cs="Arial"/>
          <w:color w:val="000000"/>
          <w:sz w:val="20"/>
          <w:szCs w:val="20"/>
        </w:rPr>
        <w:t xml:space="preserve"> I have identified, below, the courses I am presently taking, or have taken, which lead toward high school graduation.</w:t>
      </w:r>
    </w:p>
    <w:p w:rsidR="0089445D" w:rsidRPr="00A97A1F" w:rsidRDefault="0089445D" w:rsidP="0089445D">
      <w:pPr>
        <w:pStyle w:val="NormalWeb"/>
        <w:spacing w:before="0" w:beforeAutospacing="0" w:after="0" w:afterAutospacing="0"/>
        <w:ind w:left="644" w:right="840"/>
        <w:rPr>
          <w:rFonts w:ascii="Arial" w:hAnsi="Arial" w:cs="Arial"/>
          <w:color w:val="000000"/>
          <w:sz w:val="20"/>
          <w:szCs w:val="20"/>
        </w:rPr>
      </w:pPr>
    </w:p>
    <w:p w:rsidR="0089445D" w:rsidRPr="002107D2" w:rsidRDefault="0089445D" w:rsidP="0089445D">
      <w:pPr>
        <w:pStyle w:val="NormalWeb"/>
        <w:spacing w:before="0" w:beforeAutospacing="0" w:after="0" w:afterAutospacing="0"/>
        <w:ind w:left="284" w:right="840"/>
        <w:rPr>
          <w:rFonts w:ascii="Arial" w:hAnsi="Arial" w:cs="Arial"/>
          <w:color w:val="000000"/>
          <w:sz w:val="20"/>
          <w:szCs w:val="20"/>
          <w:u w:val="single"/>
        </w:rPr>
      </w:pPr>
      <w:r w:rsidRPr="002107D2">
        <w:rPr>
          <w:rFonts w:ascii="Arial" w:hAnsi="Arial" w:cs="Arial"/>
          <w:color w:val="000000"/>
          <w:sz w:val="20"/>
          <w:szCs w:val="20"/>
          <w:u w:val="single"/>
        </w:rPr>
        <w:t>Student Name:</w:t>
      </w:r>
      <w:r w:rsidRPr="00A97A1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Pr="002107D2">
        <w:rPr>
          <w:rFonts w:ascii="Arial" w:hAnsi="Arial" w:cs="Arial"/>
          <w:color w:val="000000"/>
          <w:sz w:val="20"/>
          <w:szCs w:val="20"/>
          <w:u w:val="single"/>
        </w:rPr>
        <w:t>Student Signature</w:t>
      </w:r>
      <w:r w:rsidRPr="002107D2">
        <w:rPr>
          <w:rFonts w:ascii="Arial" w:hAnsi="Arial" w:cs="Arial"/>
          <w:color w:val="000000"/>
          <w:sz w:val="20"/>
          <w:szCs w:val="20"/>
        </w:rPr>
        <w:t xml:space="preserve">:                                      </w:t>
      </w:r>
      <w:r w:rsidRPr="002107D2">
        <w:rPr>
          <w:rFonts w:ascii="Arial" w:hAnsi="Arial" w:cs="Arial"/>
          <w:color w:val="000000"/>
          <w:sz w:val="20"/>
          <w:szCs w:val="20"/>
          <w:u w:val="single"/>
        </w:rPr>
        <w:t>Date:</w:t>
      </w:r>
    </w:p>
    <w:p w:rsidR="0089445D" w:rsidRPr="008E27ED" w:rsidRDefault="0089445D" w:rsidP="0089445D">
      <w:pPr>
        <w:pStyle w:val="NormalWeb"/>
        <w:spacing w:before="0" w:beforeAutospacing="0" w:after="0" w:afterAutospacing="0"/>
        <w:ind w:left="644" w:right="840"/>
        <w:rPr>
          <w:rFonts w:ascii="Arial" w:hAnsi="Arial" w:cs="Arial"/>
          <w:color w:val="000000"/>
          <w:sz w:val="16"/>
          <w:szCs w:val="16"/>
        </w:rPr>
      </w:pPr>
    </w:p>
    <w:p w:rsidR="0089445D" w:rsidRPr="008E27ED" w:rsidRDefault="0089445D" w:rsidP="0089445D">
      <w:pPr>
        <w:pStyle w:val="NormalWeb"/>
        <w:spacing w:before="0" w:beforeAutospacing="0" w:after="0" w:afterAutospacing="0"/>
        <w:ind w:left="644" w:right="840"/>
        <w:rPr>
          <w:sz w:val="16"/>
          <w:szCs w:val="16"/>
        </w:rPr>
      </w:pPr>
    </w:p>
    <w:p w:rsidR="0089445D" w:rsidRPr="008E27ED" w:rsidRDefault="0089445D" w:rsidP="0089445D">
      <w:pPr>
        <w:pStyle w:val="NormalWeb"/>
        <w:numPr>
          <w:ilvl w:val="0"/>
          <w:numId w:val="2"/>
        </w:numPr>
        <w:spacing w:before="0" w:beforeAutospacing="0" w:after="0" w:afterAutospacing="0" w:line="0" w:lineRule="auto"/>
        <w:rPr>
          <w:sz w:val="16"/>
          <w:szCs w:val="16"/>
        </w:rPr>
      </w:pPr>
      <w:r w:rsidRPr="008E27ED">
        <w:rPr>
          <w:rFonts w:ascii="Alegreya" w:hAnsi="Alegreya"/>
          <w:color w:val="000000"/>
          <w:sz w:val="16"/>
          <w:szCs w:val="16"/>
        </w:rPr>
        <w:t xml:space="preserve"> </w:t>
      </w:r>
    </w:p>
    <w:tbl>
      <w:tblPr>
        <w:tblW w:w="11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2086"/>
        <w:gridCol w:w="4020"/>
      </w:tblGrid>
      <w:tr w:rsidR="0089445D" w:rsidTr="004E52C2">
        <w:trPr>
          <w:trHeight w:hRule="exact" w:val="318"/>
        </w:trPr>
        <w:tc>
          <w:tcPr>
            <w:tcW w:w="7473" w:type="dxa"/>
            <w:gridSpan w:val="2"/>
            <w:tcBorders>
              <w:top w:val="single" w:sz="2" w:space="0" w:color="129A63"/>
              <w:left w:val="single" w:sz="2" w:space="0" w:color="129A63"/>
              <w:bottom w:val="single" w:sz="2" w:space="0" w:color="129A63"/>
              <w:right w:val="single" w:sz="2" w:space="0" w:color="129A63"/>
            </w:tcBorders>
            <w:shd w:val="clear" w:color="auto" w:fill="008AB3"/>
          </w:tcPr>
          <w:p w:rsidR="0089445D" w:rsidRDefault="0089445D" w:rsidP="004E52C2">
            <w:pPr>
              <w:spacing w:before="38" w:after="0" w:line="240" w:lineRule="auto"/>
              <w:ind w:right="32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7"/>
                <w:sz w:val="21"/>
                <w:szCs w:val="21"/>
              </w:rPr>
              <w:t>REQUIRED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8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85"/>
                <w:sz w:val="21"/>
                <w:szCs w:val="21"/>
              </w:rPr>
              <w:t>OURSES</w:t>
            </w:r>
          </w:p>
        </w:tc>
        <w:tc>
          <w:tcPr>
            <w:tcW w:w="4020" w:type="dxa"/>
            <w:tcBorders>
              <w:top w:val="single" w:sz="2" w:space="0" w:color="129A63"/>
              <w:left w:val="single" w:sz="2" w:space="0" w:color="129A63"/>
              <w:bottom w:val="single" w:sz="2" w:space="0" w:color="129A63"/>
              <w:right w:val="single" w:sz="2" w:space="0" w:color="129A63"/>
            </w:tcBorders>
            <w:shd w:val="clear" w:color="auto" w:fill="008AB3"/>
          </w:tcPr>
          <w:p w:rsidR="0089445D" w:rsidRDefault="0089445D" w:rsidP="004E52C2">
            <w:pPr>
              <w:spacing w:before="38" w:after="0" w:line="240" w:lineRule="auto"/>
              <w:ind w:left="3236" w:right="3216"/>
              <w:jc w:val="center"/>
              <w:rPr>
                <w:rFonts w:ascii="Arial" w:eastAsia="Arial" w:hAnsi="Arial" w:cs="Arial"/>
                <w:b/>
                <w:bCs/>
                <w:color w:val="FFFFFF"/>
                <w:w w:val="87"/>
                <w:sz w:val="21"/>
                <w:szCs w:val="21"/>
              </w:rPr>
            </w:pPr>
          </w:p>
        </w:tc>
      </w:tr>
      <w:tr w:rsidR="0089445D" w:rsidTr="004E52C2">
        <w:trPr>
          <w:trHeight w:hRule="exact" w:val="318"/>
        </w:trPr>
        <w:tc>
          <w:tcPr>
            <w:tcW w:w="5387" w:type="dxa"/>
            <w:tcBorders>
              <w:top w:val="single" w:sz="2" w:space="0" w:color="129A6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FE8"/>
          </w:tcPr>
          <w:p w:rsidR="0089445D" w:rsidRDefault="0089445D" w:rsidP="004E52C2">
            <w:pPr>
              <w:spacing w:before="38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2"/>
                <w:sz w:val="21"/>
                <w:szCs w:val="21"/>
              </w:rPr>
              <w:t>SUBJE</w:t>
            </w:r>
            <w:r>
              <w:rPr>
                <w:rFonts w:ascii="Arial" w:eastAsia="Arial" w:hAnsi="Arial" w:cs="Arial"/>
                <w:b/>
                <w:bCs/>
                <w:spacing w:val="2"/>
                <w:w w:val="8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8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w w:val="8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AREA</w:t>
            </w:r>
          </w:p>
        </w:tc>
        <w:tc>
          <w:tcPr>
            <w:tcW w:w="2086" w:type="dxa"/>
            <w:tcBorders>
              <w:top w:val="single" w:sz="2" w:space="0" w:color="129A6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FE8"/>
          </w:tcPr>
          <w:p w:rsidR="0089445D" w:rsidRDefault="0089445D" w:rsidP="004E52C2">
            <w:pPr>
              <w:spacing w:before="38" w:after="0" w:line="240" w:lineRule="auto"/>
              <w:ind w:left="7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6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6"/>
                <w:sz w:val="21"/>
                <w:szCs w:val="21"/>
              </w:rPr>
              <w:t>inimum</w:t>
            </w:r>
            <w:r>
              <w:rPr>
                <w:rFonts w:ascii="Arial" w:eastAsia="Arial" w:hAnsi="Arial" w:cs="Arial"/>
                <w:b/>
                <w:bCs/>
                <w:spacing w:val="-5"/>
                <w:w w:val="9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8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4"/>
                <w:sz w:val="21"/>
                <w:szCs w:val="21"/>
              </w:rPr>
              <w:t>edits</w:t>
            </w:r>
          </w:p>
        </w:tc>
        <w:tc>
          <w:tcPr>
            <w:tcW w:w="4020" w:type="dxa"/>
            <w:tcBorders>
              <w:top w:val="single" w:sz="2" w:space="0" w:color="129A6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FE8"/>
          </w:tcPr>
          <w:p w:rsidR="0089445D" w:rsidRDefault="0089445D" w:rsidP="004E52C2">
            <w:pPr>
              <w:spacing w:before="38" w:after="0" w:line="240" w:lineRule="auto"/>
              <w:ind w:right="-20"/>
              <w:rPr>
                <w:rFonts w:ascii="Arial" w:eastAsia="Arial" w:hAnsi="Arial" w:cs="Arial"/>
                <w:b/>
                <w:bCs/>
                <w:spacing w:val="1"/>
                <w:w w:val="96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6"/>
                <w:sz w:val="21"/>
                <w:szCs w:val="21"/>
              </w:rPr>
              <w:t xml:space="preserve"> Registered In or Completed</w:t>
            </w:r>
          </w:p>
          <w:p w:rsidR="0089445D" w:rsidRDefault="0089445D" w:rsidP="004E52C2">
            <w:pPr>
              <w:spacing w:before="38" w:after="0" w:line="240" w:lineRule="auto"/>
              <w:ind w:right="-20"/>
              <w:rPr>
                <w:rFonts w:ascii="Arial" w:eastAsia="Arial" w:hAnsi="Arial" w:cs="Arial"/>
                <w:b/>
                <w:bCs/>
                <w:spacing w:val="1"/>
                <w:w w:val="96"/>
                <w:sz w:val="21"/>
                <w:szCs w:val="21"/>
              </w:rPr>
            </w:pPr>
          </w:p>
          <w:p w:rsidR="0089445D" w:rsidRDefault="0089445D" w:rsidP="004E52C2">
            <w:pPr>
              <w:spacing w:before="38" w:after="0" w:line="240" w:lineRule="auto"/>
              <w:ind w:right="-20"/>
              <w:rPr>
                <w:rFonts w:ascii="Arial" w:eastAsia="Arial" w:hAnsi="Arial" w:cs="Arial"/>
                <w:b/>
                <w:bCs/>
                <w:spacing w:val="1"/>
                <w:w w:val="96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6"/>
                <w:sz w:val="21"/>
                <w:szCs w:val="21"/>
              </w:rPr>
              <w:t>Or Completed</w:t>
            </w:r>
          </w:p>
        </w:tc>
      </w:tr>
      <w:tr w:rsidR="0089445D" w:rsidTr="004E52C2">
        <w:trPr>
          <w:trHeight w:hRule="exact" w:val="31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2107D2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w w:val="8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eer</w:t>
            </w:r>
            <w:r>
              <w:rPr>
                <w:rFonts w:ascii="Arial" w:eastAsia="Arial" w:hAnsi="Arial" w:cs="Arial"/>
                <w:spacing w:val="-11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3"/>
                <w:w w:val="8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89"/>
                <w:sz w:val="20"/>
                <w:szCs w:val="20"/>
              </w:rPr>
              <w:t xml:space="preserve"> Education 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445D" w:rsidTr="004E52C2">
        <w:trPr>
          <w:trHeight w:hRule="exact" w:val="31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w w:val="8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eer</w:t>
            </w:r>
            <w:r>
              <w:rPr>
                <w:rFonts w:ascii="Arial" w:eastAsia="Arial" w:hAnsi="Arial" w:cs="Arial"/>
                <w:spacing w:val="-11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3"/>
                <w:w w:val="8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onne</w:t>
            </w:r>
            <w:r>
              <w:rPr>
                <w:rFonts w:ascii="Arial" w:eastAsia="Arial" w:hAnsi="Arial" w:cs="Arial"/>
                <w:spacing w:val="3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tions</w:t>
            </w:r>
            <w:r>
              <w:rPr>
                <w:rFonts w:ascii="Arial" w:eastAsia="Arial" w:hAnsi="Arial" w:cs="Arial"/>
                <w:spacing w:val="47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aps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19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7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oje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445D" w:rsidTr="004E52C2">
        <w:trPr>
          <w:trHeight w:hRule="exact" w:val="31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10*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445D" w:rsidTr="004E52C2">
        <w:trPr>
          <w:trHeight w:hRule="exact" w:val="31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11*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445D" w:rsidTr="004E52C2">
        <w:trPr>
          <w:trHeight w:hRule="exact" w:val="31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12*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445D" w:rsidTr="004E52C2">
        <w:trPr>
          <w:trHeight w:hRule="exact" w:val="31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them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tics</w:t>
            </w:r>
            <w:r>
              <w:rPr>
                <w:rFonts w:ascii="Arial" w:eastAsia="Arial" w:hAnsi="Arial" w:cs="Arial"/>
                <w:spacing w:val="4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10*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445D" w:rsidTr="004E52C2">
        <w:trPr>
          <w:trHeight w:hRule="exact" w:val="31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them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tics</w:t>
            </w:r>
            <w:r>
              <w:rPr>
                <w:rFonts w:ascii="Arial" w:eastAsia="Arial" w:hAnsi="Arial" w:cs="Arial"/>
                <w:spacing w:val="4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12*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445D" w:rsidTr="004E52C2">
        <w:trPr>
          <w:trHeight w:hRule="exact" w:val="31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ine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4"/>
                <w:w w:val="8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8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pplied</w:t>
            </w:r>
            <w:r>
              <w:rPr>
                <w:rFonts w:ascii="Arial" w:eastAsia="Arial" w:hAnsi="Arial" w:cs="Arial"/>
                <w:spacing w:val="47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ills</w:t>
            </w:r>
            <w:r>
              <w:rPr>
                <w:rFonts w:ascii="Arial" w:eastAsia="Arial" w:hAnsi="Arial" w:cs="Arial"/>
                <w:spacing w:val="-16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10,</w:t>
            </w:r>
            <w:r>
              <w:rPr>
                <w:rFonts w:ascii="Arial" w:eastAsia="Arial" w:hAnsi="Arial" w:cs="Arial"/>
                <w:spacing w:val="-1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12*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445D" w:rsidTr="004E52C2">
        <w:trPr>
          <w:trHeight w:hRule="exact" w:val="314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ocial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tudies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445D" w:rsidTr="004E52C2">
        <w:trPr>
          <w:trHeight w:hRule="exact" w:val="31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ocial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tudies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pacing w:val="-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12*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445D" w:rsidTr="004E52C2">
        <w:trPr>
          <w:trHeight w:hRule="exact" w:val="31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cien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445D" w:rsidTr="004E52C2">
        <w:trPr>
          <w:trHeight w:hRule="exact" w:val="31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7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cien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pacing w:val="-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12*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445D" w:rsidTr="004E52C2">
        <w:trPr>
          <w:trHeight w:hRule="exact" w:val="31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w w:val="8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sical</w:t>
            </w:r>
            <w:r>
              <w:rPr>
                <w:rFonts w:ascii="Arial" w:eastAsia="Arial" w:hAnsi="Arial" w:cs="Arial"/>
                <w:spacing w:val="-5"/>
                <w:w w:val="89"/>
                <w:sz w:val="20"/>
                <w:szCs w:val="20"/>
              </w:rPr>
              <w:t xml:space="preserve"> </w:t>
            </w:r>
            <w:r w:rsidR="002107D2">
              <w:rPr>
                <w:rFonts w:ascii="Arial" w:eastAsia="Arial" w:hAnsi="Arial" w:cs="Arial"/>
                <w:spacing w:val="-5"/>
                <w:w w:val="89"/>
                <w:sz w:val="20"/>
                <w:szCs w:val="20"/>
              </w:rPr>
              <w:t xml:space="preserve">and Health </w:t>
            </w:r>
            <w:r>
              <w:rPr>
                <w:rFonts w:ascii="Arial" w:eastAsia="Arial" w:hAnsi="Arial" w:cs="Arial"/>
                <w:spacing w:val="-1"/>
                <w:w w:val="7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duc</w:t>
            </w:r>
            <w:r>
              <w:rPr>
                <w:rFonts w:ascii="Arial" w:eastAsia="Arial" w:hAnsi="Arial" w:cs="Arial"/>
                <w:spacing w:val="-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445D" w:rsidTr="004E52C2">
        <w:trPr>
          <w:trHeight w:hRule="exact" w:val="31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129A63"/>
              <w:right w:val="single" w:sz="2" w:space="0" w:color="000000"/>
            </w:tcBorders>
            <w:shd w:val="clear" w:color="auto" w:fill="E6E7E8"/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8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w w:val="9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4"/>
                <w:w w:val="9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83"/>
                <w:sz w:val="20"/>
                <w:szCs w:val="20"/>
              </w:rPr>
              <w:t>L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129A63"/>
              <w:right w:val="single" w:sz="2" w:space="0" w:color="000000"/>
            </w:tcBorders>
            <w:shd w:val="clear" w:color="auto" w:fill="E6E7E8"/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129A63"/>
              <w:right w:val="single" w:sz="2" w:space="0" w:color="000000"/>
            </w:tcBorders>
            <w:shd w:val="clear" w:color="auto" w:fill="E6E7E8"/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445D" w:rsidTr="004E52C2">
        <w:trPr>
          <w:trHeight w:hRule="exact" w:val="318"/>
        </w:trPr>
        <w:tc>
          <w:tcPr>
            <w:tcW w:w="7473" w:type="dxa"/>
            <w:gridSpan w:val="2"/>
            <w:tcBorders>
              <w:top w:val="single" w:sz="2" w:space="0" w:color="129A63"/>
              <w:left w:val="single" w:sz="2" w:space="0" w:color="129A63"/>
              <w:bottom w:val="single" w:sz="2" w:space="0" w:color="129A63"/>
              <w:right w:val="single" w:sz="2" w:space="0" w:color="129A63"/>
            </w:tcBorders>
            <w:shd w:val="clear" w:color="auto" w:fill="008AB3"/>
          </w:tcPr>
          <w:p w:rsidR="0089445D" w:rsidRDefault="0089445D" w:rsidP="004E52C2">
            <w:pPr>
              <w:spacing w:before="38" w:after="0" w:line="240" w:lineRule="auto"/>
              <w:ind w:right="33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5"/>
                <w:sz w:val="21"/>
                <w:szCs w:val="21"/>
              </w:rPr>
              <w:t>ELE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85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85"/>
                <w:sz w:val="21"/>
                <w:szCs w:val="21"/>
              </w:rPr>
              <w:t>TIVE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87"/>
                <w:sz w:val="21"/>
                <w:szCs w:val="21"/>
              </w:rPr>
              <w:t>CREDI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7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80"/>
                <w:sz w:val="21"/>
                <w:szCs w:val="21"/>
              </w:rPr>
              <w:t>S</w:t>
            </w:r>
          </w:p>
        </w:tc>
        <w:tc>
          <w:tcPr>
            <w:tcW w:w="4020" w:type="dxa"/>
            <w:tcBorders>
              <w:top w:val="single" w:sz="2" w:space="0" w:color="129A63"/>
              <w:left w:val="single" w:sz="2" w:space="0" w:color="129A63"/>
              <w:bottom w:val="single" w:sz="2" w:space="0" w:color="129A63"/>
              <w:right w:val="single" w:sz="2" w:space="0" w:color="129A63"/>
            </w:tcBorders>
            <w:shd w:val="clear" w:color="auto" w:fill="008AB3"/>
          </w:tcPr>
          <w:p w:rsidR="0089445D" w:rsidRDefault="0089445D" w:rsidP="004E52C2">
            <w:pPr>
              <w:spacing w:before="38" w:after="0" w:line="240" w:lineRule="auto"/>
              <w:ind w:left="3323" w:right="3303"/>
              <w:jc w:val="center"/>
              <w:rPr>
                <w:rFonts w:ascii="Arial" w:eastAsia="Arial" w:hAnsi="Arial" w:cs="Arial"/>
                <w:b/>
                <w:bCs/>
                <w:color w:val="FFFFFF"/>
                <w:w w:val="85"/>
                <w:sz w:val="21"/>
                <w:szCs w:val="21"/>
              </w:rPr>
            </w:pPr>
          </w:p>
        </w:tc>
      </w:tr>
      <w:tr w:rsidR="0089445D" w:rsidTr="004E52C2">
        <w:trPr>
          <w:trHeight w:hRule="exact" w:val="516"/>
        </w:trPr>
        <w:tc>
          <w:tcPr>
            <w:tcW w:w="5387" w:type="dxa"/>
            <w:tcBorders>
              <w:top w:val="single" w:sz="2" w:space="0" w:color="129A63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7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w w:val="9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least</w:t>
            </w:r>
            <w:r>
              <w:rPr>
                <w:rFonts w:ascii="Arial" w:eastAsia="Arial" w:hAnsi="Arial" w:cs="Arial"/>
                <w:spacing w:val="-1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28</w:t>
            </w:r>
            <w:r>
              <w:rPr>
                <w:rFonts w:ascii="Arial" w:eastAsia="Arial" w:hAnsi="Arial" w:cs="Arial"/>
                <w:spacing w:val="-11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3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2"/>
                <w:w w:val="9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w w:val="9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edits</w:t>
            </w:r>
            <w:r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</w:p>
          <w:p w:rsidR="0089445D" w:rsidRDefault="0089445D" w:rsidP="004E52C2">
            <w:pPr>
              <w:spacing w:after="0" w:line="206" w:lineRule="exact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10-12</w:t>
            </w:r>
            <w:r>
              <w:rPr>
                <w:rFonts w:ascii="Arial" w:eastAsia="Arial" w:hAnsi="Arial" w:cs="Arial"/>
                <w:spacing w:val="-9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ourse</w:t>
            </w:r>
            <w:r>
              <w:rPr>
                <w:rFonts w:ascii="Arial" w:eastAsia="Arial" w:hAnsi="Arial" w:cs="Arial"/>
                <w:spacing w:val="-2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74"/>
                <w:sz w:val="20"/>
                <w:szCs w:val="20"/>
              </w:rPr>
              <w:t>.</w:t>
            </w:r>
          </w:p>
        </w:tc>
        <w:tc>
          <w:tcPr>
            <w:tcW w:w="2086" w:type="dxa"/>
            <w:tcBorders>
              <w:top w:val="single" w:sz="2" w:space="0" w:color="129A63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020" w:type="dxa"/>
            <w:tcBorders>
              <w:top w:val="single" w:sz="2" w:space="0" w:color="129A63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445D" w:rsidTr="004E52C2">
        <w:trPr>
          <w:trHeight w:hRule="exact" w:val="31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8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86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2"/>
                <w:w w:val="8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86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0"/>
                <w:w w:val="8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edits</w:t>
            </w:r>
            <w:r>
              <w:rPr>
                <w:rFonts w:ascii="Arial" w:eastAsia="Arial" w:hAnsi="Arial" w:cs="Arial"/>
                <w:sz w:val="20"/>
                <w:szCs w:val="20"/>
              </w:rPr>
              <w:t>**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7E8"/>
          </w:tcPr>
          <w:p w:rsidR="0089445D" w:rsidRDefault="0089445D" w:rsidP="004E52C2">
            <w:pPr>
              <w:spacing w:before="40" w:after="0" w:line="240" w:lineRule="auto"/>
              <w:ind w:left="78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89445D" w:rsidTr="004E52C2">
        <w:trPr>
          <w:trHeight w:hRule="exact" w:val="664"/>
        </w:trPr>
        <w:tc>
          <w:tcPr>
            <w:tcW w:w="7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7"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89445D" w:rsidRDefault="0089445D" w:rsidP="004E52C2">
            <w:pPr>
              <w:spacing w:before="8" w:after="0" w:line="250" w:lineRule="auto"/>
              <w:ind w:left="231" w:right="386" w:hanging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spacing w:val="-10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edits</w:t>
            </w:r>
            <w:r>
              <w:rPr>
                <w:rFonts w:ascii="Arial" w:eastAsia="Arial" w:hAnsi="Arial" w:cs="Arial"/>
                <w:spacing w:val="-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adu</w:t>
            </w:r>
            <w:r>
              <w:rPr>
                <w:rFonts w:ascii="Arial" w:eastAsia="Arial" w:hAnsi="Arial" w:cs="Arial"/>
                <w:spacing w:val="-1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tion,</w:t>
            </w:r>
            <w:r>
              <w:rPr>
                <w:rFonts w:ascii="Arial" w:eastAsia="Arial" w:hAnsi="Arial" w:cs="Arial"/>
                <w:spacing w:val="-6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least</w:t>
            </w:r>
            <w:r>
              <w:rPr>
                <w:rFonts w:ascii="Arial" w:eastAsia="Arial" w:hAnsi="Arial" w:cs="Arial"/>
                <w:spacing w:val="-15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pacing w:val="-1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must</w:t>
            </w:r>
            <w:r>
              <w:rPr>
                <w:rFonts w:ascii="Arial" w:eastAsia="Arial" w:hAnsi="Arial" w:cs="Arial"/>
                <w:spacing w:val="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5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including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-1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7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 xml:space="preserve">ts </w:t>
            </w:r>
            <w:r>
              <w:rPr>
                <w:rFonts w:ascii="Arial" w:eastAsia="Arial" w:hAnsi="Arial" w:cs="Arial"/>
                <w:spacing w:val="-1"/>
                <w:w w:val="8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2"/>
                <w:sz w:val="16"/>
                <w:szCs w:val="16"/>
              </w:rPr>
              <w:t>ours</w:t>
            </w:r>
            <w:r>
              <w:rPr>
                <w:rFonts w:ascii="Arial" w:eastAsia="Arial" w:hAnsi="Arial" w:cs="Arial"/>
                <w:spacing w:val="-2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thers m</w:t>
            </w:r>
            <w:r>
              <w:rPr>
                <w:rFonts w:ascii="Arial" w:eastAsia="Arial" w:hAnsi="Arial" w:cs="Arial"/>
                <w:spacing w:val="-1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2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2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ourses</w:t>
            </w:r>
            <w:r>
              <w:rPr>
                <w:rFonts w:ascii="Arial" w:eastAsia="Arial" w:hAnsi="Arial" w:cs="Arial"/>
                <w:spacing w:val="-13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ele</w:t>
            </w:r>
            <w:r>
              <w:rPr>
                <w:rFonts w:ascii="Arial" w:eastAsia="Arial" w:hAnsi="Arial" w:cs="Arial"/>
                <w:spacing w:val="2"/>
                <w:w w:val="9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2"/>
                <w:w w:val="9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edit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74"/>
                <w:sz w:val="16"/>
                <w:szCs w:val="16"/>
              </w:rPr>
              <w:t>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7" w:after="0" w:line="240" w:lineRule="auto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9445D" w:rsidTr="004E52C2">
        <w:trPr>
          <w:trHeight w:hRule="exact" w:val="85"/>
        </w:trPr>
        <w:tc>
          <w:tcPr>
            <w:tcW w:w="7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Pr="009B0F1D" w:rsidRDefault="0089445D" w:rsidP="004E52C2">
            <w:pPr>
              <w:spacing w:before="47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97856" behindDoc="1" locked="0" layoutInCell="1" allowOverlap="1" wp14:anchorId="41A03C03" wp14:editId="3B2B145C">
                      <wp:simplePos x="0" y="0"/>
                      <wp:positionH relativeFrom="page">
                        <wp:posOffset>-36195</wp:posOffset>
                      </wp:positionH>
                      <wp:positionV relativeFrom="page">
                        <wp:posOffset>87630</wp:posOffset>
                      </wp:positionV>
                      <wp:extent cx="5353050" cy="1072515"/>
                      <wp:effectExtent l="0" t="0" r="19050" b="13335"/>
                      <wp:wrapNone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3050" cy="1072515"/>
                                <a:chOff x="3075" y="12948"/>
                                <a:chExt cx="8430" cy="940"/>
                              </a:xfr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g:grpSpPr>
                            <wpg:grpSp>
                              <wpg:cNvPr id="98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78" y="12948"/>
                                  <a:ext cx="8425" cy="318"/>
                                  <a:chOff x="3078" y="12948"/>
                                  <a:chExt cx="8425" cy="318"/>
                                </a:xfrm>
                                <a:grpFill/>
                              </wpg:grpSpPr>
                              <wps:wsp>
                                <wps:cNvPr id="99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8" y="12948"/>
                                    <a:ext cx="8425" cy="318"/>
                                  </a:xfrm>
                                  <a:custGeom>
                                    <a:avLst/>
                                    <a:gdLst>
                                      <a:gd name="T0" fmla="+- 0 3078 3078"/>
                                      <a:gd name="T1" fmla="*/ T0 w 8425"/>
                                      <a:gd name="T2" fmla="+- 0 12948 12948"/>
                                      <a:gd name="T3" fmla="*/ 12948 h 318"/>
                                      <a:gd name="T4" fmla="+- 0 11503 3078"/>
                                      <a:gd name="T5" fmla="*/ T4 w 8425"/>
                                      <a:gd name="T6" fmla="+- 0 12948 12948"/>
                                      <a:gd name="T7" fmla="*/ 12948 h 318"/>
                                      <a:gd name="T8" fmla="+- 0 11503 3078"/>
                                      <a:gd name="T9" fmla="*/ T8 w 8425"/>
                                      <a:gd name="T10" fmla="+- 0 13266 12948"/>
                                      <a:gd name="T11" fmla="*/ 13266 h 318"/>
                                      <a:gd name="T12" fmla="+- 0 3078 3078"/>
                                      <a:gd name="T13" fmla="*/ T12 w 8425"/>
                                      <a:gd name="T14" fmla="+- 0 13266 12948"/>
                                      <a:gd name="T15" fmla="*/ 13266 h 318"/>
                                      <a:gd name="T16" fmla="+- 0 3078 3078"/>
                                      <a:gd name="T17" fmla="*/ T16 w 8425"/>
                                      <a:gd name="T18" fmla="+- 0 12948 12948"/>
                                      <a:gd name="T19" fmla="*/ 12948 h 3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425" h="318">
                                        <a:moveTo>
                                          <a:pt x="0" y="0"/>
                                        </a:moveTo>
                                        <a:lnTo>
                                          <a:pt x="8425" y="0"/>
                                        </a:lnTo>
                                        <a:lnTo>
                                          <a:pt x="8425" y="318"/>
                                        </a:lnTo>
                                        <a:lnTo>
                                          <a:pt x="0" y="31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75" y="12948"/>
                                  <a:ext cx="8430" cy="2"/>
                                  <a:chOff x="3075" y="12948"/>
                                  <a:chExt cx="8430" cy="2"/>
                                </a:xfrm>
                                <a:grpFill/>
                              </wpg:grpSpPr>
                              <wps:wsp>
                                <wps:cNvPr id="101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5" y="12948"/>
                                    <a:ext cx="8430" cy="2"/>
                                  </a:xfrm>
                                  <a:custGeom>
                                    <a:avLst/>
                                    <a:gdLst>
                                      <a:gd name="T0" fmla="+- 0 3075 3075"/>
                                      <a:gd name="T1" fmla="*/ T0 w 8430"/>
                                      <a:gd name="T2" fmla="+- 0 11505 3075"/>
                                      <a:gd name="T3" fmla="*/ T2 w 84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30">
                                        <a:moveTo>
                                          <a:pt x="0" y="0"/>
                                        </a:moveTo>
                                        <a:lnTo>
                                          <a:pt x="8430" y="0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3175">
                                    <a:solidFill>
                                      <a:srgbClr val="129A6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2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78" y="12951"/>
                                  <a:ext cx="2" cy="313"/>
                                  <a:chOff x="3078" y="12951"/>
                                  <a:chExt cx="2" cy="313"/>
                                </a:xfrm>
                                <a:grpFill/>
                              </wpg:grpSpPr>
                              <wps:wsp>
                                <wps:cNvPr id="103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8" y="12951"/>
                                    <a:ext cx="2" cy="313"/>
                                  </a:xfrm>
                                  <a:custGeom>
                                    <a:avLst/>
                                    <a:gdLst>
                                      <a:gd name="T0" fmla="+- 0 13263 12951"/>
                                      <a:gd name="T1" fmla="*/ 13263 h 313"/>
                                      <a:gd name="T2" fmla="+- 0 12951 12951"/>
                                      <a:gd name="T3" fmla="*/ 12951 h 31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3">
                                        <a:moveTo>
                                          <a:pt x="0" y="312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3175">
                                    <a:solidFill>
                                      <a:srgbClr val="129A6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03" y="12951"/>
                                  <a:ext cx="2" cy="313"/>
                                  <a:chOff x="11503" y="12951"/>
                                  <a:chExt cx="2" cy="313"/>
                                </a:xfrm>
                                <a:grpFill/>
                              </wpg:grpSpPr>
                              <wps:wsp>
                                <wps:cNvPr id="105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03" y="12951"/>
                                    <a:ext cx="2" cy="313"/>
                                  </a:xfrm>
                                  <a:custGeom>
                                    <a:avLst/>
                                    <a:gdLst>
                                      <a:gd name="T0" fmla="+- 0 13263 12951"/>
                                      <a:gd name="T1" fmla="*/ 13263 h 313"/>
                                      <a:gd name="T2" fmla="+- 0 12951 12951"/>
                                      <a:gd name="T3" fmla="*/ 12951 h 31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13">
                                        <a:moveTo>
                                          <a:pt x="0" y="312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3175">
                                    <a:solidFill>
                                      <a:srgbClr val="129A6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6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75" y="13266"/>
                                  <a:ext cx="8430" cy="2"/>
                                  <a:chOff x="3075" y="13266"/>
                                  <a:chExt cx="8430" cy="2"/>
                                </a:xfrm>
                                <a:grpFill/>
                              </wpg:grpSpPr>
                              <wps:wsp>
                                <wps:cNvPr id="107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5" y="13266"/>
                                    <a:ext cx="8430" cy="2"/>
                                  </a:xfrm>
                                  <a:custGeom>
                                    <a:avLst/>
                                    <a:gdLst>
                                      <a:gd name="T0" fmla="+- 0 3075 3075"/>
                                      <a:gd name="T1" fmla="*/ T0 w 8430"/>
                                      <a:gd name="T2" fmla="+- 0 11505 3075"/>
                                      <a:gd name="T3" fmla="*/ T2 w 84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30">
                                        <a:moveTo>
                                          <a:pt x="0" y="0"/>
                                        </a:moveTo>
                                        <a:lnTo>
                                          <a:pt x="8430" y="0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3175">
                                    <a:solidFill>
                                      <a:srgbClr val="129A6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78" y="13268"/>
                                  <a:ext cx="2" cy="615"/>
                                  <a:chOff x="3078" y="13268"/>
                                  <a:chExt cx="2" cy="615"/>
                                </a:xfrm>
                                <a:grpFill/>
                              </wpg:grpSpPr>
                              <wps:wsp>
                                <wps:cNvPr id="109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8" y="13268"/>
                                    <a:ext cx="2" cy="615"/>
                                  </a:xfrm>
                                  <a:custGeom>
                                    <a:avLst/>
                                    <a:gdLst>
                                      <a:gd name="T0" fmla="+- 0 13268 13268"/>
                                      <a:gd name="T1" fmla="*/ 13268 h 615"/>
                                      <a:gd name="T2" fmla="+- 0 13883 13268"/>
                                      <a:gd name="T3" fmla="*/ 13883 h 61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15">
                                        <a:moveTo>
                                          <a:pt x="0" y="0"/>
                                        </a:moveTo>
                                        <a:lnTo>
                                          <a:pt x="0" y="615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0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03" y="13268"/>
                                  <a:ext cx="2" cy="615"/>
                                  <a:chOff x="11503" y="13268"/>
                                  <a:chExt cx="2" cy="615"/>
                                </a:xfrm>
                                <a:grpFill/>
                              </wpg:grpSpPr>
                              <wps:wsp>
                                <wps:cNvPr id="111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03" y="13268"/>
                                    <a:ext cx="2" cy="615"/>
                                  </a:xfrm>
                                  <a:custGeom>
                                    <a:avLst/>
                                    <a:gdLst>
                                      <a:gd name="T0" fmla="+- 0 13268 13268"/>
                                      <a:gd name="T1" fmla="*/ 13268 h 615"/>
                                      <a:gd name="T2" fmla="+- 0 13883 13268"/>
                                      <a:gd name="T3" fmla="*/ 13883 h 61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15">
                                        <a:moveTo>
                                          <a:pt x="0" y="0"/>
                                        </a:moveTo>
                                        <a:lnTo>
                                          <a:pt x="0" y="615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2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75" y="13438"/>
                                  <a:ext cx="8430" cy="138"/>
                                  <a:chOff x="3075" y="13438"/>
                                  <a:chExt cx="8430" cy="138"/>
                                </a:xfrm>
                                <a:grpFill/>
                              </wpg:grpSpPr>
                              <wps:wsp>
                                <wps:cNvPr id="113" name="Freeform 113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3075" y="13438"/>
                                    <a:ext cx="8430" cy="138"/>
                                  </a:xfrm>
                                  <a:custGeom>
                                    <a:avLst/>
                                    <a:gdLst>
                                      <a:gd name="T0" fmla="+- 0 3075 3075"/>
                                      <a:gd name="T1" fmla="*/ T0 w 8430"/>
                                      <a:gd name="T2" fmla="+- 0 11505 3075"/>
                                      <a:gd name="T3" fmla="*/ T2 w 84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30">
                                        <a:moveTo>
                                          <a:pt x="0" y="0"/>
                                        </a:moveTo>
                                        <a:lnTo>
                                          <a:pt x="8430" y="0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4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75" y="13886"/>
                                  <a:ext cx="8430" cy="2"/>
                                  <a:chOff x="3075" y="13886"/>
                                  <a:chExt cx="8430" cy="2"/>
                                </a:xfrm>
                                <a:grpFill/>
                              </wpg:grpSpPr>
                              <wps:wsp>
                                <wps:cNvPr id="115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5" y="13886"/>
                                    <a:ext cx="8430" cy="2"/>
                                  </a:xfrm>
                                  <a:custGeom>
                                    <a:avLst/>
                                    <a:gdLst>
                                      <a:gd name="T0" fmla="+- 0 3075 3075"/>
                                      <a:gd name="T1" fmla="*/ T0 w 8430"/>
                                      <a:gd name="T2" fmla="+- 0 11505 3075"/>
                                      <a:gd name="T3" fmla="*/ T2 w 843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30">
                                        <a:moveTo>
                                          <a:pt x="0" y="0"/>
                                        </a:moveTo>
                                        <a:lnTo>
                                          <a:pt x="8430" y="0"/>
                                        </a:lnTo>
                                      </a:path>
                                    </a:pathLst>
                                  </a:custGeom>
                                  <a:grp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7EED01" id="Group 97" o:spid="_x0000_s1026" style="position:absolute;margin-left:-2.85pt;margin-top:6.9pt;width:421.5pt;height:84.45pt;z-index:-251418624;mso-position-horizontal-relative:page;mso-position-vertical-relative:page" coordorigin="3075,12948" coordsize="843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">
                      <v:group id="Group 98" o:spid="_x0000_s1027" style="position:absolute;left:3078;top:12948;width:8425;height:318" coordorigin="3078,12948" coordsize="842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Freeform 99" o:spid="_x0000_s1028" style="position:absolute;left:3078;top:12948;width:8425;height:318;visibility:visible;mso-wrap-style:square;v-text-anchor:top" coordsize="842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" path="m,l8425,r,318l,318,,e" filled="f" stroked="f">
                          <v:path arrowok="t" o:connecttype="custom" o:connectlocs="0,12948;8425,12948;8425,13266;0,13266;0,12948" o:connectangles="0,0,0,0,0"/>
                        </v:shape>
                      </v:group>
                      <v:group id="Group 100" o:spid="_x0000_s1029" style="position:absolute;left:3075;top:12948;width:8430;height:2" coordorigin="3075,12948" coordsize="8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shape id="Freeform 101" o:spid="_x0000_s1030" style="position:absolute;left:3075;top:12948;width:8430;height:2;visibility:visible;mso-wrap-style:square;v-text-anchor:top" coordsize="8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" path="m,l8430,e" filled="f" strokecolor="#129a63" strokeweight=".25pt">
                          <v:path arrowok="t" o:connecttype="custom" o:connectlocs="0,0;8430,0" o:connectangles="0,0"/>
                        </v:shape>
                      </v:group>
                      <v:group id="Group 102" o:spid="_x0000_s1031" style="position:absolute;left:3078;top:12951;width:2;height:313" coordorigin="3078,12951" coordsize="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shape id="Freeform 103" o:spid="_x0000_s1032" style="position:absolute;left:3078;top:12951;width:2;height:313;visibility:visible;mso-wrap-style:square;v-text-anchor:top" coordsize="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" path="m,312l,e" filled="f" strokecolor="#129a63" strokeweight=".25pt">
                          <v:path arrowok="t" o:connecttype="custom" o:connectlocs="0,13263;0,12951" o:connectangles="0,0"/>
                        </v:shape>
                      </v:group>
                      <v:group id="Group 104" o:spid="_x0000_s1033" style="position:absolute;left:11503;top:12951;width:2;height:313" coordorigin="11503,12951" coordsize="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shape id="Freeform 105" o:spid="_x0000_s1034" style="position:absolute;left:11503;top:12951;width:2;height:313;visibility:visible;mso-wrap-style:square;v-text-anchor:top" coordsize="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" path="m,312l,e" filled="f" strokecolor="#129a63" strokeweight=".25pt">
                          <v:path arrowok="t" o:connecttype="custom" o:connectlocs="0,13263;0,12951" o:connectangles="0,0"/>
                        </v:shape>
                      </v:group>
                      <v:group id="Group 106" o:spid="_x0000_s1035" style="position:absolute;left:3075;top:13266;width:8430;height:2" coordorigin="3075,13266" coordsize="8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Freeform 107" o:spid="_x0000_s1036" style="position:absolute;left:3075;top:13266;width:8430;height:2;visibility:visible;mso-wrap-style:square;v-text-anchor:top" coordsize="8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" path="m,l8430,e" filled="f" strokecolor="#129a63" strokeweight=".25pt">
                          <v:path arrowok="t" o:connecttype="custom" o:connectlocs="0,0;8430,0" o:connectangles="0,0"/>
                        </v:shape>
                      </v:group>
                      <v:group id="Group 108" o:spid="_x0000_s1037" style="position:absolute;left:3078;top:13268;width:2;height:615" coordorigin="3078,13268" coordsize="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Freeform 109" o:spid="_x0000_s1038" style="position:absolute;left:3078;top:13268;width:2;height:615;visibility:visible;mso-wrap-style:square;v-text-anchor:top" coordsize="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" path="m,l,615e" filled="f" strokeweight=".25pt">
                          <v:path arrowok="t" o:connecttype="custom" o:connectlocs="0,13268;0,13883" o:connectangles="0,0"/>
                        </v:shape>
                      </v:group>
                      <v:group id="Group 110" o:spid="_x0000_s1039" style="position:absolute;left:11503;top:13268;width:2;height:615" coordorigin="11503,13268" coordsize="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shape id="Freeform 111" o:spid="_x0000_s1040" style="position:absolute;left:11503;top:13268;width:2;height:615;visibility:visible;mso-wrap-style:square;v-text-anchor:top" coordsize="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" path="m,l,615e" filled="f" strokeweight=".25pt">
                          <v:path arrowok="t" o:connecttype="custom" o:connectlocs="0,13268;0,13883" o:connectangles="0,0"/>
                        </v:shape>
                      </v:group>
                      <v:group id="Group 112" o:spid="_x0000_s1041" style="position:absolute;left:3075;top:13438;width:8430;height:138" coordorigin="3075,13438" coordsize="843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shape id="Freeform 113" o:spid="_x0000_s1042" style="position:absolute;left:3075;top:13438;width:8430;height:138;flip:y;visibility:visible;mso-wrap-style:square;v-text-anchor:top" coordsize="843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" path="m,l8430,e" filled="f" strokeweight=".25pt">
                          <v:path arrowok="t" o:connecttype="custom" o:connectlocs="0,0;8430,0" o:connectangles="0,0"/>
                        </v:shape>
                      </v:group>
                      <v:group id="Group 114" o:spid="_x0000_s1043" style="position:absolute;left:3075;top:13886;width:8430;height:2" coordorigin="3075,13886" coordsize="8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shape id="Freeform 115" o:spid="_x0000_s1044" style="position:absolute;left:3075;top:13886;width:8430;height:2;visibility:visible;mso-wrap-style:square;v-text-anchor:top" coordsize="8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" path="m,l8430,e" filled="f" strokeweight=".25pt">
                          <v:path arrowok="t" o:connecttype="custom" o:connectlocs="0,0;8430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89445D" w:rsidRDefault="0089445D" w:rsidP="004E52C2">
            <w:pPr>
              <w:spacing w:before="47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89445D" w:rsidRDefault="0089445D" w:rsidP="004E52C2">
            <w:pPr>
              <w:spacing w:before="47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45D" w:rsidRDefault="0089445D" w:rsidP="004E52C2">
            <w:pPr>
              <w:spacing w:before="47" w:after="0" w:line="240" w:lineRule="auto"/>
              <w:ind w:right="-20"/>
              <w:rPr>
                <w:noProof/>
              </w:rPr>
            </w:pPr>
          </w:p>
        </w:tc>
      </w:tr>
    </w:tbl>
    <w:p w:rsidR="0089445D" w:rsidRPr="008C3022" w:rsidRDefault="0089445D" w:rsidP="0089445D">
      <w:pPr>
        <w:pStyle w:val="NormalWeb"/>
        <w:tabs>
          <w:tab w:val="left" w:pos="4050"/>
        </w:tabs>
        <w:spacing w:before="20" w:beforeAutospacing="0" w:after="0" w:afterAutospacing="0"/>
        <w:ind w:left="644" w:right="-20"/>
        <w:rPr>
          <w:b/>
        </w:rPr>
      </w:pPr>
    </w:p>
    <w:p w:rsidR="0089445D" w:rsidRPr="008C3022" w:rsidRDefault="00A97A1F" w:rsidP="00A97A1F">
      <w:pPr>
        <w:pStyle w:val="NormalWeb"/>
        <w:tabs>
          <w:tab w:val="left" w:pos="4050"/>
        </w:tabs>
        <w:spacing w:before="20" w:beforeAutospacing="0" w:after="0" w:afterAutospacing="0"/>
        <w:ind w:left="644" w:right="-20"/>
        <w:rPr>
          <w:b/>
        </w:rPr>
      </w:pPr>
      <w:r w:rsidRPr="008C3022">
        <w:rPr>
          <w:b/>
        </w:rPr>
        <w:t xml:space="preserve">                         </w:t>
      </w:r>
      <w:r w:rsidR="0089445D" w:rsidRPr="008C3022">
        <w:rPr>
          <w:b/>
        </w:rPr>
        <w:t>GRADUATION ASSESSMENTS</w:t>
      </w:r>
    </w:p>
    <w:p w:rsidR="00A97A1F" w:rsidRDefault="0089445D" w:rsidP="00A97A1F">
      <w:pPr>
        <w:pStyle w:val="ListParagraph"/>
        <w:tabs>
          <w:tab w:val="left" w:pos="1200"/>
        </w:tabs>
        <w:ind w:left="502"/>
        <w:rPr>
          <w:rFonts w:ascii="Times New Roman" w:hAnsi="Times New Roman" w:cs="Times New Roman"/>
        </w:rPr>
      </w:pPr>
      <w:r w:rsidRPr="0089445D">
        <w:rPr>
          <w:rFonts w:ascii="Times New Roman" w:hAnsi="Times New Roman" w:cs="Times New Roman"/>
        </w:rPr>
        <w:t>Numeracy Assessment</w:t>
      </w:r>
    </w:p>
    <w:p w:rsidR="00A97A1F" w:rsidRDefault="00A97A1F" w:rsidP="00A97A1F">
      <w:pPr>
        <w:pStyle w:val="ListParagraph"/>
        <w:tabs>
          <w:tab w:val="left" w:pos="1200"/>
        </w:tabs>
        <w:ind w:left="502"/>
        <w:rPr>
          <w:rFonts w:ascii="Times New Roman" w:hAnsi="Times New Roman" w:cs="Times New Roman"/>
        </w:rPr>
      </w:pPr>
    </w:p>
    <w:p w:rsidR="0089445D" w:rsidRPr="00A97A1F" w:rsidRDefault="0089445D" w:rsidP="00A97A1F">
      <w:pPr>
        <w:pStyle w:val="ListParagraph"/>
        <w:tabs>
          <w:tab w:val="left" w:pos="1200"/>
        </w:tabs>
        <w:ind w:left="502"/>
        <w:rPr>
          <w:rFonts w:ascii="Times New Roman" w:hAnsi="Times New Roman" w:cs="Times New Roman"/>
        </w:rPr>
      </w:pPr>
      <w:r w:rsidRPr="00A97A1F">
        <w:rPr>
          <w:rFonts w:ascii="Times New Roman" w:hAnsi="Times New Roman" w:cs="Times New Roman"/>
        </w:rPr>
        <w:t>Literacy Assessment</w:t>
      </w:r>
    </w:p>
    <w:p w:rsidR="00207F73" w:rsidRDefault="00207F73">
      <w:pPr>
        <w:rPr>
          <w:rFonts w:cs="Arial"/>
          <w:bCs/>
        </w:rPr>
      </w:pPr>
    </w:p>
    <w:p w:rsidR="00172126" w:rsidRDefault="00172126">
      <w:pPr>
        <w:rPr>
          <w:rFonts w:cs="Arial"/>
          <w:bCs/>
        </w:rPr>
      </w:pPr>
    </w:p>
    <w:p w:rsidR="003C2956" w:rsidRDefault="003C2956" w:rsidP="00172126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lastRenderedPageBreak/>
        <w:t>Regulations 5131.9 attachment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750"/>
      </w:tblGrid>
      <w:tr w:rsidR="003C2956" w:rsidRPr="003C2956" w:rsidTr="003C2956">
        <w:tc>
          <w:tcPr>
            <w:tcW w:w="11316" w:type="dxa"/>
          </w:tcPr>
          <w:p w:rsidR="003C2956" w:rsidRPr="003C2956" w:rsidRDefault="003C2956" w:rsidP="003C2956">
            <w:pPr>
              <w:spacing w:before="29"/>
              <w:ind w:right="20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3C2956">
              <w:rPr>
                <w:rFonts w:eastAsia="Times New Roman" w:cs="Times New Roman"/>
                <w:b/>
                <w:bCs/>
                <w:sz w:val="28"/>
                <w:szCs w:val="28"/>
              </w:rPr>
              <w:t>Expectations for Students using School or District Electronic Communications Systems</w:t>
            </w:r>
          </w:p>
        </w:tc>
      </w:tr>
    </w:tbl>
    <w:p w:rsidR="003C2956" w:rsidRPr="003C2956" w:rsidRDefault="003C2956" w:rsidP="00254263">
      <w:pPr>
        <w:spacing w:before="29" w:after="0" w:line="240" w:lineRule="auto"/>
        <w:ind w:left="120" w:right="201"/>
        <w:rPr>
          <w:rFonts w:eastAsia="Times New Roman" w:cs="Times New Roman"/>
          <w:sz w:val="24"/>
          <w:szCs w:val="24"/>
        </w:rPr>
      </w:pPr>
      <w:r w:rsidRPr="003C2956">
        <w:rPr>
          <w:rFonts w:eastAsia="Times New Roman" w:cs="Times New Roman"/>
          <w:bCs/>
          <w:sz w:val="24"/>
          <w:szCs w:val="24"/>
        </w:rPr>
        <w:t xml:space="preserve">The </w:t>
      </w:r>
      <w:r w:rsidRPr="003C2956">
        <w:rPr>
          <w:rFonts w:eastAsia="Times New Roman" w:cs="Times New Roman"/>
          <w:sz w:val="24"/>
          <w:szCs w:val="24"/>
        </w:rPr>
        <w:t>following are expectations for students using electronic com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unications syste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s including but not li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ited to accessing the I</w:t>
      </w:r>
      <w:r w:rsidRPr="003C2956">
        <w:rPr>
          <w:rFonts w:eastAsia="Times New Roman" w:cs="Times New Roman"/>
          <w:spacing w:val="-1"/>
          <w:sz w:val="24"/>
          <w:szCs w:val="24"/>
        </w:rPr>
        <w:t>n</w:t>
      </w:r>
      <w:r w:rsidRPr="003C2956">
        <w:rPr>
          <w:rFonts w:eastAsia="Times New Roman" w:cs="Times New Roman"/>
          <w:sz w:val="24"/>
          <w:szCs w:val="24"/>
        </w:rPr>
        <w:t>ternet and e-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ail th</w:t>
      </w:r>
      <w:r w:rsidRPr="003C2956">
        <w:rPr>
          <w:rFonts w:eastAsia="Times New Roman" w:cs="Times New Roman"/>
          <w:spacing w:val="-1"/>
          <w:sz w:val="24"/>
          <w:szCs w:val="24"/>
        </w:rPr>
        <w:t>r</w:t>
      </w:r>
      <w:r w:rsidRPr="003C2956">
        <w:rPr>
          <w:rFonts w:eastAsia="Times New Roman" w:cs="Times New Roman"/>
          <w:sz w:val="24"/>
          <w:szCs w:val="24"/>
        </w:rPr>
        <w:t>ough the District</w:t>
      </w:r>
      <w:r w:rsidRPr="003C2956">
        <w:rPr>
          <w:rFonts w:eastAsia="Times New Roman" w:cs="Times New Roman"/>
          <w:spacing w:val="-1"/>
          <w:sz w:val="24"/>
          <w:szCs w:val="24"/>
        </w:rPr>
        <w:t>'</w:t>
      </w:r>
      <w:r w:rsidRPr="003C2956">
        <w:rPr>
          <w:rFonts w:eastAsia="Times New Roman" w:cs="Times New Roman"/>
          <w:sz w:val="24"/>
          <w:szCs w:val="24"/>
        </w:rPr>
        <w:t>s/Schools'</w:t>
      </w:r>
      <w:r w:rsidRPr="003C295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>networks.</w:t>
      </w:r>
    </w:p>
    <w:p w:rsidR="003C2956" w:rsidRPr="003C2956" w:rsidRDefault="003C2956" w:rsidP="00254263">
      <w:pPr>
        <w:spacing w:after="0" w:line="240" w:lineRule="auto"/>
        <w:ind w:left="120" w:right="674"/>
        <w:rPr>
          <w:rFonts w:eastAsia="Times New Roman" w:cs="Times New Roman"/>
          <w:sz w:val="24"/>
          <w:szCs w:val="24"/>
        </w:rPr>
      </w:pPr>
      <w:r w:rsidRPr="003C2956">
        <w:rPr>
          <w:rFonts w:eastAsia="Times New Roman" w:cs="Times New Roman"/>
          <w:sz w:val="24"/>
          <w:szCs w:val="24"/>
        </w:rPr>
        <w:t>Students in Grades 6-12, sign</w:t>
      </w:r>
      <w:r w:rsidRPr="003C2956">
        <w:rPr>
          <w:rFonts w:eastAsia="Times New Roman" w:cs="Times New Roman"/>
          <w:spacing w:val="2"/>
          <w:sz w:val="24"/>
          <w:szCs w:val="24"/>
        </w:rPr>
        <w:t>i</w:t>
      </w:r>
      <w:r w:rsidRPr="003C2956">
        <w:rPr>
          <w:rFonts w:eastAsia="Times New Roman" w:cs="Times New Roman"/>
          <w:sz w:val="24"/>
          <w:szCs w:val="24"/>
        </w:rPr>
        <w:t>ng this docu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ent agree to the following ter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 xml:space="preserve">s and </w:t>
      </w:r>
      <w:r w:rsidR="00254263">
        <w:rPr>
          <w:rFonts w:eastAsia="Times New Roman" w:cs="Times New Roman"/>
          <w:sz w:val="24"/>
          <w:szCs w:val="24"/>
        </w:rPr>
        <w:t>c</w:t>
      </w:r>
      <w:r w:rsidRPr="003C2956">
        <w:rPr>
          <w:rFonts w:eastAsia="Times New Roman" w:cs="Times New Roman"/>
          <w:sz w:val="24"/>
          <w:szCs w:val="24"/>
        </w:rPr>
        <w:t>onditions.</w:t>
      </w:r>
    </w:p>
    <w:p w:rsidR="003C2956" w:rsidRPr="00254263" w:rsidRDefault="003C2956" w:rsidP="003C2956">
      <w:pPr>
        <w:spacing w:after="0" w:line="240" w:lineRule="auto"/>
        <w:ind w:left="120" w:right="82"/>
        <w:rPr>
          <w:rFonts w:eastAsia="Times New Roman" w:cs="Times New Roman"/>
          <w:sz w:val="24"/>
          <w:szCs w:val="24"/>
        </w:rPr>
      </w:pPr>
      <w:r w:rsidRPr="00254263">
        <w:rPr>
          <w:rFonts w:eastAsia="Times New Roman" w:cs="Times New Roman"/>
          <w:b/>
          <w:bCs/>
          <w:sz w:val="24"/>
          <w:szCs w:val="24"/>
        </w:rPr>
        <w:t>School rules apply</w:t>
      </w:r>
      <w:r w:rsidRPr="00254263">
        <w:rPr>
          <w:rFonts w:eastAsia="Times New Roman" w:cs="Times New Roman"/>
          <w:sz w:val="24"/>
          <w:szCs w:val="24"/>
        </w:rPr>
        <w:t>: As a student, I understand that t</w:t>
      </w:r>
      <w:r w:rsidRPr="00254263">
        <w:rPr>
          <w:rFonts w:eastAsia="Times New Roman" w:cs="Times New Roman"/>
          <w:spacing w:val="-1"/>
          <w:sz w:val="24"/>
          <w:szCs w:val="24"/>
        </w:rPr>
        <w:t>h</w:t>
      </w:r>
      <w:r w:rsidRPr="00254263">
        <w:rPr>
          <w:rFonts w:eastAsia="Times New Roman" w:cs="Times New Roman"/>
          <w:sz w:val="24"/>
          <w:szCs w:val="24"/>
        </w:rPr>
        <w:t>ere are school rules related to expected conduct, the use of appropriate</w:t>
      </w:r>
      <w:r w:rsidRPr="0025426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54263">
        <w:rPr>
          <w:rFonts w:eastAsia="Times New Roman" w:cs="Times New Roman"/>
          <w:sz w:val="24"/>
          <w:szCs w:val="24"/>
        </w:rPr>
        <w:t>language</w:t>
      </w:r>
      <w:r w:rsidRPr="0025426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54263">
        <w:rPr>
          <w:rFonts w:eastAsia="Times New Roman" w:cs="Times New Roman"/>
          <w:sz w:val="24"/>
          <w:szCs w:val="24"/>
        </w:rPr>
        <w:t>includ</w:t>
      </w:r>
      <w:r w:rsidRPr="00254263">
        <w:rPr>
          <w:rFonts w:eastAsia="Times New Roman" w:cs="Times New Roman"/>
          <w:spacing w:val="1"/>
          <w:sz w:val="24"/>
          <w:szCs w:val="24"/>
        </w:rPr>
        <w:t>i</w:t>
      </w:r>
      <w:r w:rsidRPr="00254263">
        <w:rPr>
          <w:rFonts w:eastAsia="Times New Roman" w:cs="Times New Roman"/>
          <w:sz w:val="24"/>
          <w:szCs w:val="24"/>
        </w:rPr>
        <w:t xml:space="preserve">ng </w:t>
      </w:r>
      <w:r w:rsidRPr="00254263">
        <w:rPr>
          <w:rFonts w:eastAsia="Times New Roman" w:cs="Times New Roman"/>
          <w:spacing w:val="-2"/>
          <w:sz w:val="24"/>
          <w:szCs w:val="24"/>
        </w:rPr>
        <w:t>m</w:t>
      </w:r>
      <w:r w:rsidRPr="00254263">
        <w:rPr>
          <w:rFonts w:eastAsia="Times New Roman" w:cs="Times New Roman"/>
          <w:sz w:val="24"/>
          <w:szCs w:val="24"/>
        </w:rPr>
        <w:t xml:space="preserve">aking fair and respectful comments, </w:t>
      </w:r>
      <w:r w:rsidRPr="00254263">
        <w:rPr>
          <w:rFonts w:eastAsia="Times New Roman" w:cs="Times New Roman"/>
          <w:spacing w:val="-1"/>
          <w:sz w:val="24"/>
          <w:szCs w:val="24"/>
        </w:rPr>
        <w:t>a</w:t>
      </w:r>
      <w:r w:rsidRPr="00254263">
        <w:rPr>
          <w:rFonts w:eastAsia="Times New Roman" w:cs="Times New Roman"/>
          <w:sz w:val="24"/>
          <w:szCs w:val="24"/>
        </w:rPr>
        <w:t xml:space="preserve">nd guidelines for responsible </w:t>
      </w:r>
      <w:r w:rsidR="00BD50B7" w:rsidRPr="00254263">
        <w:rPr>
          <w:rFonts w:eastAsia="Times New Roman" w:cs="Times New Roman"/>
          <w:sz w:val="24"/>
          <w:szCs w:val="24"/>
        </w:rPr>
        <w:t>behavior</w:t>
      </w:r>
      <w:r w:rsidRPr="00254263">
        <w:rPr>
          <w:rFonts w:eastAsia="Times New Roman" w:cs="Times New Roman"/>
          <w:sz w:val="24"/>
          <w:szCs w:val="24"/>
        </w:rPr>
        <w:t>.</w:t>
      </w:r>
    </w:p>
    <w:p w:rsidR="003C2956" w:rsidRPr="00254263" w:rsidRDefault="003C2956" w:rsidP="003C2956">
      <w:pPr>
        <w:spacing w:after="0" w:line="240" w:lineRule="auto"/>
        <w:ind w:left="120" w:right="1841"/>
        <w:rPr>
          <w:rFonts w:eastAsia="Times New Roman" w:cs="Times New Roman"/>
          <w:sz w:val="24"/>
          <w:szCs w:val="24"/>
        </w:rPr>
      </w:pPr>
      <w:r w:rsidRPr="00254263">
        <w:rPr>
          <w:rFonts w:eastAsia="Times New Roman" w:cs="Times New Roman"/>
          <w:sz w:val="24"/>
          <w:szCs w:val="24"/>
        </w:rPr>
        <w:t>I understand that any other “School Rules” related to using technology must also be followed. More specifically, without li</w:t>
      </w:r>
      <w:r w:rsidRPr="00254263">
        <w:rPr>
          <w:rFonts w:eastAsia="Times New Roman" w:cs="Times New Roman"/>
          <w:spacing w:val="-3"/>
          <w:sz w:val="24"/>
          <w:szCs w:val="24"/>
        </w:rPr>
        <w:t>m</w:t>
      </w:r>
      <w:r w:rsidRPr="00254263">
        <w:rPr>
          <w:rFonts w:eastAsia="Times New Roman" w:cs="Times New Roman"/>
          <w:sz w:val="24"/>
          <w:szCs w:val="24"/>
        </w:rPr>
        <w:t>iting the above, I agree that:</w:t>
      </w:r>
    </w:p>
    <w:p w:rsidR="003C2956" w:rsidRPr="00254263" w:rsidRDefault="003C2956" w:rsidP="00254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54263">
        <w:rPr>
          <w:sz w:val="24"/>
          <w:szCs w:val="24"/>
        </w:rPr>
        <w:t>I understand</w:t>
      </w:r>
      <w:r w:rsidRPr="00254263">
        <w:rPr>
          <w:spacing w:val="-1"/>
          <w:sz w:val="24"/>
          <w:szCs w:val="24"/>
        </w:rPr>
        <w:t xml:space="preserve"> </w:t>
      </w:r>
      <w:r w:rsidRPr="00254263">
        <w:rPr>
          <w:sz w:val="24"/>
          <w:szCs w:val="24"/>
        </w:rPr>
        <w:t>that ha</w:t>
      </w:r>
      <w:r w:rsidRPr="00254263">
        <w:rPr>
          <w:spacing w:val="-1"/>
          <w:sz w:val="24"/>
          <w:szCs w:val="24"/>
        </w:rPr>
        <w:t>v</w:t>
      </w:r>
      <w:r w:rsidRPr="00254263">
        <w:rPr>
          <w:spacing w:val="1"/>
          <w:sz w:val="24"/>
          <w:szCs w:val="24"/>
        </w:rPr>
        <w:t>i</w:t>
      </w:r>
      <w:r w:rsidRPr="00254263">
        <w:rPr>
          <w:sz w:val="24"/>
          <w:szCs w:val="24"/>
        </w:rPr>
        <w:t>ng access to use e-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 xml:space="preserve">ail </w:t>
      </w:r>
      <w:r w:rsidRPr="00254263">
        <w:rPr>
          <w:spacing w:val="-1"/>
          <w:sz w:val="24"/>
          <w:szCs w:val="24"/>
        </w:rPr>
        <w:t>w</w:t>
      </w:r>
      <w:r w:rsidRPr="00254263">
        <w:rPr>
          <w:sz w:val="24"/>
          <w:szCs w:val="24"/>
        </w:rPr>
        <w:t>ill be at t</w:t>
      </w:r>
      <w:r w:rsidRPr="00254263">
        <w:rPr>
          <w:spacing w:val="-1"/>
          <w:sz w:val="24"/>
          <w:szCs w:val="24"/>
        </w:rPr>
        <w:t>h</w:t>
      </w:r>
      <w:r w:rsidRPr="00254263">
        <w:rPr>
          <w:sz w:val="24"/>
          <w:szCs w:val="24"/>
        </w:rPr>
        <w:t>e discretion of my school.</w:t>
      </w:r>
    </w:p>
    <w:p w:rsidR="003C2956" w:rsidRPr="00254263" w:rsidRDefault="003C2956" w:rsidP="00254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54263">
        <w:rPr>
          <w:position w:val="3"/>
          <w:sz w:val="24"/>
          <w:szCs w:val="24"/>
        </w:rPr>
        <w:t>I will u</w:t>
      </w:r>
      <w:r w:rsidRPr="00254263">
        <w:rPr>
          <w:spacing w:val="-1"/>
          <w:position w:val="3"/>
          <w:sz w:val="24"/>
          <w:szCs w:val="24"/>
        </w:rPr>
        <w:t>s</w:t>
      </w:r>
      <w:r w:rsidRPr="00254263">
        <w:rPr>
          <w:position w:val="3"/>
          <w:sz w:val="24"/>
          <w:szCs w:val="24"/>
        </w:rPr>
        <w:t>e electro</w:t>
      </w:r>
      <w:r w:rsidRPr="00254263">
        <w:rPr>
          <w:spacing w:val="-1"/>
          <w:position w:val="3"/>
          <w:sz w:val="24"/>
          <w:szCs w:val="24"/>
        </w:rPr>
        <w:t>n</w:t>
      </w:r>
      <w:r w:rsidRPr="00254263">
        <w:rPr>
          <w:spacing w:val="1"/>
          <w:position w:val="3"/>
          <w:sz w:val="24"/>
          <w:szCs w:val="24"/>
        </w:rPr>
        <w:t>i</w:t>
      </w:r>
      <w:r w:rsidRPr="00254263">
        <w:rPr>
          <w:position w:val="3"/>
          <w:sz w:val="24"/>
          <w:szCs w:val="24"/>
        </w:rPr>
        <w:t>c c</w:t>
      </w:r>
      <w:r w:rsidRPr="00254263">
        <w:rPr>
          <w:spacing w:val="-1"/>
          <w:position w:val="3"/>
          <w:sz w:val="24"/>
          <w:szCs w:val="24"/>
        </w:rPr>
        <w:t>o</w:t>
      </w:r>
      <w:r w:rsidRPr="00254263">
        <w:rPr>
          <w:position w:val="3"/>
          <w:sz w:val="24"/>
          <w:szCs w:val="24"/>
        </w:rPr>
        <w:t>mmunicati</w:t>
      </w:r>
      <w:r w:rsidRPr="00254263">
        <w:rPr>
          <w:spacing w:val="-1"/>
          <w:position w:val="3"/>
          <w:sz w:val="24"/>
          <w:szCs w:val="24"/>
        </w:rPr>
        <w:t>o</w:t>
      </w:r>
      <w:r w:rsidRPr="00254263">
        <w:rPr>
          <w:position w:val="3"/>
          <w:sz w:val="24"/>
          <w:szCs w:val="24"/>
        </w:rPr>
        <w:t>ns syste</w:t>
      </w:r>
      <w:r w:rsidRPr="00254263">
        <w:rPr>
          <w:spacing w:val="-2"/>
          <w:position w:val="3"/>
          <w:sz w:val="24"/>
          <w:szCs w:val="24"/>
        </w:rPr>
        <w:t>m</w:t>
      </w:r>
      <w:r w:rsidRPr="00254263">
        <w:rPr>
          <w:position w:val="3"/>
          <w:sz w:val="24"/>
          <w:szCs w:val="24"/>
        </w:rPr>
        <w:t>s for law</w:t>
      </w:r>
      <w:r w:rsidRPr="00254263">
        <w:rPr>
          <w:spacing w:val="-1"/>
          <w:position w:val="3"/>
          <w:sz w:val="24"/>
          <w:szCs w:val="24"/>
        </w:rPr>
        <w:t>f</w:t>
      </w:r>
      <w:r w:rsidRPr="00254263">
        <w:rPr>
          <w:position w:val="3"/>
          <w:sz w:val="24"/>
          <w:szCs w:val="24"/>
        </w:rPr>
        <w:t>ul e</w:t>
      </w:r>
      <w:r w:rsidRPr="00254263">
        <w:rPr>
          <w:spacing w:val="-1"/>
          <w:position w:val="3"/>
          <w:sz w:val="24"/>
          <w:szCs w:val="24"/>
        </w:rPr>
        <w:t>d</w:t>
      </w:r>
      <w:r w:rsidRPr="00254263">
        <w:rPr>
          <w:position w:val="3"/>
          <w:sz w:val="24"/>
          <w:szCs w:val="24"/>
        </w:rPr>
        <w:t>ucatio</w:t>
      </w:r>
      <w:r w:rsidRPr="00254263">
        <w:rPr>
          <w:spacing w:val="-1"/>
          <w:position w:val="3"/>
          <w:sz w:val="24"/>
          <w:szCs w:val="24"/>
        </w:rPr>
        <w:t>n</w:t>
      </w:r>
      <w:r w:rsidRPr="00254263">
        <w:rPr>
          <w:position w:val="3"/>
          <w:sz w:val="24"/>
          <w:szCs w:val="24"/>
        </w:rPr>
        <w:t>al p</w:t>
      </w:r>
      <w:r w:rsidRPr="00254263">
        <w:rPr>
          <w:spacing w:val="-1"/>
          <w:position w:val="3"/>
          <w:sz w:val="24"/>
          <w:szCs w:val="24"/>
        </w:rPr>
        <w:t>u</w:t>
      </w:r>
      <w:r w:rsidRPr="00254263">
        <w:rPr>
          <w:position w:val="3"/>
          <w:sz w:val="24"/>
          <w:szCs w:val="24"/>
        </w:rPr>
        <w:t>rposes only</w:t>
      </w:r>
      <w:r w:rsidR="00E778F7">
        <w:rPr>
          <w:position w:val="3"/>
          <w:sz w:val="24"/>
          <w:szCs w:val="24"/>
        </w:rPr>
        <w:t>.</w:t>
      </w:r>
    </w:p>
    <w:p w:rsidR="003C2956" w:rsidRPr="00254263" w:rsidRDefault="003C2956" w:rsidP="00254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54263">
        <w:rPr>
          <w:position w:val="3"/>
          <w:sz w:val="24"/>
          <w:szCs w:val="24"/>
        </w:rPr>
        <w:t xml:space="preserve">I will </w:t>
      </w:r>
      <w:r w:rsidRPr="00254263">
        <w:rPr>
          <w:spacing w:val="-1"/>
          <w:position w:val="3"/>
          <w:sz w:val="24"/>
          <w:szCs w:val="24"/>
        </w:rPr>
        <w:t>h</w:t>
      </w:r>
      <w:r w:rsidRPr="00254263">
        <w:rPr>
          <w:position w:val="3"/>
          <w:sz w:val="24"/>
          <w:szCs w:val="24"/>
        </w:rPr>
        <w:t>andle</w:t>
      </w:r>
      <w:r w:rsidRPr="00254263">
        <w:rPr>
          <w:spacing w:val="-1"/>
          <w:position w:val="3"/>
          <w:sz w:val="24"/>
          <w:szCs w:val="24"/>
        </w:rPr>
        <w:t xml:space="preserve"> </w:t>
      </w:r>
      <w:r w:rsidRPr="00254263">
        <w:rPr>
          <w:position w:val="3"/>
          <w:sz w:val="24"/>
          <w:szCs w:val="24"/>
        </w:rPr>
        <w:t>with ca</w:t>
      </w:r>
      <w:r w:rsidRPr="00254263">
        <w:rPr>
          <w:spacing w:val="-1"/>
          <w:position w:val="3"/>
          <w:sz w:val="24"/>
          <w:szCs w:val="24"/>
        </w:rPr>
        <w:t>r</w:t>
      </w:r>
      <w:r w:rsidRPr="00254263">
        <w:rPr>
          <w:position w:val="3"/>
          <w:sz w:val="24"/>
          <w:szCs w:val="24"/>
        </w:rPr>
        <w:t xml:space="preserve">e </w:t>
      </w:r>
      <w:r w:rsidRPr="00254263">
        <w:rPr>
          <w:spacing w:val="-1"/>
          <w:position w:val="3"/>
          <w:sz w:val="24"/>
          <w:szCs w:val="24"/>
        </w:rPr>
        <w:t>a</w:t>
      </w:r>
      <w:r w:rsidRPr="00254263">
        <w:rPr>
          <w:position w:val="3"/>
          <w:sz w:val="24"/>
          <w:szCs w:val="24"/>
        </w:rPr>
        <w:t>nd conside</w:t>
      </w:r>
      <w:r w:rsidRPr="00254263">
        <w:rPr>
          <w:spacing w:val="-1"/>
          <w:position w:val="3"/>
          <w:sz w:val="24"/>
          <w:szCs w:val="24"/>
        </w:rPr>
        <w:t>ra</w:t>
      </w:r>
      <w:r w:rsidRPr="00254263">
        <w:rPr>
          <w:position w:val="3"/>
          <w:sz w:val="24"/>
          <w:szCs w:val="24"/>
        </w:rPr>
        <w:t xml:space="preserve">tion any </w:t>
      </w:r>
      <w:r w:rsidRPr="00254263">
        <w:rPr>
          <w:spacing w:val="-1"/>
          <w:position w:val="3"/>
          <w:sz w:val="24"/>
          <w:szCs w:val="24"/>
        </w:rPr>
        <w:t>e</w:t>
      </w:r>
      <w:r w:rsidRPr="00254263">
        <w:rPr>
          <w:spacing w:val="1"/>
          <w:position w:val="3"/>
          <w:sz w:val="24"/>
          <w:szCs w:val="24"/>
        </w:rPr>
        <w:t>l</w:t>
      </w:r>
      <w:r w:rsidRPr="00254263">
        <w:rPr>
          <w:position w:val="3"/>
          <w:sz w:val="24"/>
          <w:szCs w:val="24"/>
        </w:rPr>
        <w:t>e</w:t>
      </w:r>
      <w:r w:rsidRPr="00254263">
        <w:rPr>
          <w:spacing w:val="-1"/>
          <w:position w:val="3"/>
          <w:sz w:val="24"/>
          <w:szCs w:val="24"/>
        </w:rPr>
        <w:t>c</w:t>
      </w:r>
      <w:r w:rsidRPr="00254263">
        <w:rPr>
          <w:position w:val="3"/>
          <w:sz w:val="24"/>
          <w:szCs w:val="24"/>
        </w:rPr>
        <w:t>t</w:t>
      </w:r>
      <w:r w:rsidRPr="00254263">
        <w:rPr>
          <w:spacing w:val="-1"/>
          <w:position w:val="3"/>
          <w:sz w:val="24"/>
          <w:szCs w:val="24"/>
        </w:rPr>
        <w:t>r</w:t>
      </w:r>
      <w:r w:rsidRPr="00254263">
        <w:rPr>
          <w:position w:val="3"/>
          <w:sz w:val="24"/>
          <w:szCs w:val="24"/>
        </w:rPr>
        <w:t xml:space="preserve">onic communications </w:t>
      </w:r>
      <w:r w:rsidRPr="00254263">
        <w:rPr>
          <w:spacing w:val="-1"/>
          <w:position w:val="3"/>
          <w:sz w:val="24"/>
          <w:szCs w:val="24"/>
        </w:rPr>
        <w:t>e</w:t>
      </w:r>
      <w:r w:rsidRPr="00254263">
        <w:rPr>
          <w:position w:val="3"/>
          <w:sz w:val="24"/>
          <w:szCs w:val="24"/>
        </w:rPr>
        <w:t>quip</w:t>
      </w:r>
      <w:r w:rsidRPr="00254263">
        <w:rPr>
          <w:spacing w:val="-2"/>
          <w:position w:val="3"/>
          <w:sz w:val="24"/>
          <w:szCs w:val="24"/>
        </w:rPr>
        <w:t>m</w:t>
      </w:r>
      <w:r w:rsidRPr="00254263">
        <w:rPr>
          <w:position w:val="3"/>
          <w:sz w:val="24"/>
          <w:szCs w:val="24"/>
        </w:rPr>
        <w:t>ent so as to av</w:t>
      </w:r>
      <w:r w:rsidRPr="00254263">
        <w:rPr>
          <w:spacing w:val="-1"/>
          <w:position w:val="3"/>
          <w:sz w:val="24"/>
          <w:szCs w:val="24"/>
        </w:rPr>
        <w:t>o</w:t>
      </w:r>
      <w:r w:rsidRPr="00254263">
        <w:rPr>
          <w:spacing w:val="1"/>
          <w:position w:val="3"/>
          <w:sz w:val="24"/>
          <w:szCs w:val="24"/>
        </w:rPr>
        <w:t>i</w:t>
      </w:r>
      <w:r w:rsidRPr="00254263">
        <w:rPr>
          <w:position w:val="3"/>
          <w:sz w:val="24"/>
          <w:szCs w:val="24"/>
        </w:rPr>
        <w:t>d or</w:t>
      </w:r>
      <w:r w:rsidR="00254263" w:rsidRPr="00254263">
        <w:rPr>
          <w:position w:val="3"/>
          <w:sz w:val="24"/>
          <w:szCs w:val="24"/>
        </w:rPr>
        <w:t xml:space="preserve"> </w:t>
      </w:r>
      <w:r w:rsidRPr="00254263">
        <w:rPr>
          <w:spacing w:val="-2"/>
          <w:sz w:val="24"/>
          <w:szCs w:val="24"/>
        </w:rPr>
        <w:t>m</w:t>
      </w:r>
      <w:r w:rsidRPr="00254263">
        <w:rPr>
          <w:spacing w:val="1"/>
          <w:sz w:val="24"/>
          <w:szCs w:val="24"/>
        </w:rPr>
        <w:t>i</w:t>
      </w:r>
      <w:r w:rsidRPr="00254263">
        <w:rPr>
          <w:sz w:val="24"/>
          <w:szCs w:val="24"/>
        </w:rPr>
        <w:t>n</w:t>
      </w:r>
      <w:r w:rsidRPr="00254263">
        <w:rPr>
          <w:spacing w:val="2"/>
          <w:sz w:val="24"/>
          <w:szCs w:val="24"/>
        </w:rPr>
        <w:t>i</w:t>
      </w:r>
      <w:r w:rsidRPr="00254263">
        <w:rPr>
          <w:spacing w:val="-2"/>
          <w:sz w:val="24"/>
          <w:szCs w:val="24"/>
        </w:rPr>
        <w:t>m</w:t>
      </w:r>
      <w:r w:rsidRPr="00254263">
        <w:rPr>
          <w:spacing w:val="1"/>
          <w:sz w:val="24"/>
          <w:szCs w:val="24"/>
        </w:rPr>
        <w:t>i</w:t>
      </w:r>
      <w:r w:rsidRPr="00254263">
        <w:rPr>
          <w:sz w:val="24"/>
          <w:szCs w:val="24"/>
        </w:rPr>
        <w:t>ze any physical da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age or da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age to data.</w:t>
      </w:r>
    </w:p>
    <w:p w:rsidR="003C2956" w:rsidRPr="00254263" w:rsidRDefault="003C2956" w:rsidP="00254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54263">
        <w:rPr>
          <w:sz w:val="24"/>
          <w:szCs w:val="24"/>
        </w:rPr>
        <w:t>I will u</w:t>
      </w:r>
      <w:r w:rsidRPr="00254263">
        <w:rPr>
          <w:spacing w:val="-1"/>
          <w:sz w:val="24"/>
          <w:szCs w:val="24"/>
        </w:rPr>
        <w:t>s</w:t>
      </w:r>
      <w:r w:rsidRPr="00254263">
        <w:rPr>
          <w:sz w:val="24"/>
          <w:szCs w:val="24"/>
        </w:rPr>
        <w:t>e n</w:t>
      </w:r>
      <w:r w:rsidRPr="00254263">
        <w:rPr>
          <w:spacing w:val="-1"/>
          <w:sz w:val="24"/>
          <w:szCs w:val="24"/>
        </w:rPr>
        <w:t>e</w:t>
      </w:r>
      <w:r w:rsidRPr="00254263">
        <w:rPr>
          <w:sz w:val="24"/>
          <w:szCs w:val="24"/>
        </w:rPr>
        <w:t>twork ser</w:t>
      </w:r>
      <w:r w:rsidRPr="00254263">
        <w:rPr>
          <w:spacing w:val="-1"/>
          <w:sz w:val="24"/>
          <w:szCs w:val="24"/>
        </w:rPr>
        <w:t>v</w:t>
      </w:r>
      <w:r w:rsidRPr="00254263">
        <w:rPr>
          <w:sz w:val="24"/>
          <w:szCs w:val="24"/>
        </w:rPr>
        <w:t>i</w:t>
      </w:r>
      <w:r w:rsidRPr="00254263">
        <w:rPr>
          <w:spacing w:val="-1"/>
          <w:sz w:val="24"/>
          <w:szCs w:val="24"/>
        </w:rPr>
        <w:t>c</w:t>
      </w:r>
      <w:r w:rsidRPr="00254263">
        <w:rPr>
          <w:sz w:val="24"/>
          <w:szCs w:val="24"/>
        </w:rPr>
        <w:t>es in such a way that p</w:t>
      </w:r>
      <w:r w:rsidRPr="00254263">
        <w:rPr>
          <w:spacing w:val="-1"/>
          <w:sz w:val="24"/>
          <w:szCs w:val="24"/>
        </w:rPr>
        <w:t>erf</w:t>
      </w:r>
      <w:r w:rsidRPr="00254263">
        <w:rPr>
          <w:sz w:val="24"/>
          <w:szCs w:val="24"/>
        </w:rPr>
        <w:t>or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ance is not disru</w:t>
      </w:r>
      <w:r w:rsidRPr="00254263">
        <w:rPr>
          <w:spacing w:val="-1"/>
          <w:sz w:val="24"/>
          <w:szCs w:val="24"/>
        </w:rPr>
        <w:t>p</w:t>
      </w:r>
      <w:r w:rsidRPr="00254263">
        <w:rPr>
          <w:sz w:val="24"/>
          <w:szCs w:val="24"/>
        </w:rPr>
        <w:t>t</w:t>
      </w:r>
      <w:r w:rsidRPr="00254263">
        <w:rPr>
          <w:spacing w:val="-1"/>
          <w:sz w:val="24"/>
          <w:szCs w:val="24"/>
        </w:rPr>
        <w:t>e</w:t>
      </w:r>
      <w:r w:rsidRPr="00254263">
        <w:rPr>
          <w:sz w:val="24"/>
          <w:szCs w:val="24"/>
        </w:rPr>
        <w:t>d or ter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in</w:t>
      </w:r>
      <w:r w:rsidRPr="00254263">
        <w:rPr>
          <w:spacing w:val="-1"/>
          <w:sz w:val="24"/>
          <w:szCs w:val="24"/>
        </w:rPr>
        <w:t>a</w:t>
      </w:r>
      <w:r w:rsidRPr="00254263">
        <w:rPr>
          <w:spacing w:val="1"/>
          <w:sz w:val="24"/>
          <w:szCs w:val="24"/>
        </w:rPr>
        <w:t>t</w:t>
      </w:r>
      <w:r w:rsidRPr="00254263">
        <w:rPr>
          <w:sz w:val="24"/>
          <w:szCs w:val="24"/>
        </w:rPr>
        <w:t>ed.</w:t>
      </w:r>
    </w:p>
    <w:p w:rsidR="003C2956" w:rsidRPr="00254263" w:rsidRDefault="003C2956" w:rsidP="00254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54263">
        <w:rPr>
          <w:position w:val="3"/>
          <w:sz w:val="24"/>
          <w:szCs w:val="24"/>
        </w:rPr>
        <w:t>I will u</w:t>
      </w:r>
      <w:r w:rsidRPr="00254263">
        <w:rPr>
          <w:spacing w:val="-1"/>
          <w:position w:val="3"/>
          <w:sz w:val="24"/>
          <w:szCs w:val="24"/>
        </w:rPr>
        <w:t>s</w:t>
      </w:r>
      <w:r w:rsidRPr="00254263">
        <w:rPr>
          <w:position w:val="3"/>
          <w:sz w:val="24"/>
          <w:szCs w:val="24"/>
        </w:rPr>
        <w:t>e my ti</w:t>
      </w:r>
      <w:r w:rsidRPr="00254263">
        <w:rPr>
          <w:spacing w:val="-2"/>
          <w:position w:val="3"/>
          <w:sz w:val="24"/>
          <w:szCs w:val="24"/>
        </w:rPr>
        <w:t>m</w:t>
      </w:r>
      <w:r w:rsidRPr="00254263">
        <w:rPr>
          <w:position w:val="3"/>
          <w:sz w:val="24"/>
          <w:szCs w:val="24"/>
        </w:rPr>
        <w:t xml:space="preserve">e and required </w:t>
      </w:r>
      <w:r w:rsidRPr="00254263">
        <w:rPr>
          <w:spacing w:val="-2"/>
          <w:position w:val="3"/>
          <w:sz w:val="24"/>
          <w:szCs w:val="24"/>
        </w:rPr>
        <w:t>m</w:t>
      </w:r>
      <w:r w:rsidRPr="00254263">
        <w:rPr>
          <w:position w:val="3"/>
          <w:sz w:val="24"/>
          <w:szCs w:val="24"/>
        </w:rPr>
        <w:t>ateri</w:t>
      </w:r>
      <w:r w:rsidRPr="00254263">
        <w:rPr>
          <w:spacing w:val="-1"/>
          <w:position w:val="3"/>
          <w:sz w:val="24"/>
          <w:szCs w:val="24"/>
        </w:rPr>
        <w:t>a</w:t>
      </w:r>
      <w:r w:rsidRPr="00254263">
        <w:rPr>
          <w:spacing w:val="1"/>
          <w:position w:val="3"/>
          <w:sz w:val="24"/>
          <w:szCs w:val="24"/>
        </w:rPr>
        <w:t>l</w:t>
      </w:r>
      <w:r w:rsidRPr="00254263">
        <w:rPr>
          <w:position w:val="3"/>
          <w:sz w:val="24"/>
          <w:szCs w:val="24"/>
        </w:rPr>
        <w:t>s so as not to be w</w:t>
      </w:r>
      <w:r w:rsidRPr="00254263">
        <w:rPr>
          <w:spacing w:val="-1"/>
          <w:position w:val="3"/>
          <w:sz w:val="24"/>
          <w:szCs w:val="24"/>
        </w:rPr>
        <w:t>a</w:t>
      </w:r>
      <w:r w:rsidRPr="00254263">
        <w:rPr>
          <w:position w:val="3"/>
          <w:sz w:val="24"/>
          <w:szCs w:val="24"/>
        </w:rPr>
        <w:t>ste</w:t>
      </w:r>
      <w:r w:rsidRPr="00254263">
        <w:rPr>
          <w:spacing w:val="-1"/>
          <w:position w:val="3"/>
          <w:sz w:val="24"/>
          <w:szCs w:val="24"/>
        </w:rPr>
        <w:t>f</w:t>
      </w:r>
      <w:r w:rsidRPr="00254263">
        <w:rPr>
          <w:position w:val="3"/>
          <w:sz w:val="24"/>
          <w:szCs w:val="24"/>
        </w:rPr>
        <w:t>ul.</w:t>
      </w:r>
    </w:p>
    <w:p w:rsidR="003C2956" w:rsidRPr="00254263" w:rsidRDefault="003C2956" w:rsidP="00254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54263">
        <w:rPr>
          <w:position w:val="3"/>
          <w:sz w:val="24"/>
          <w:szCs w:val="24"/>
        </w:rPr>
        <w:t>I will u</w:t>
      </w:r>
      <w:r w:rsidRPr="00254263">
        <w:rPr>
          <w:spacing w:val="-1"/>
          <w:position w:val="3"/>
          <w:sz w:val="24"/>
          <w:szCs w:val="24"/>
        </w:rPr>
        <w:t>s</w:t>
      </w:r>
      <w:r w:rsidRPr="00254263">
        <w:rPr>
          <w:position w:val="3"/>
          <w:sz w:val="24"/>
          <w:szCs w:val="24"/>
        </w:rPr>
        <w:t>e e</w:t>
      </w:r>
      <w:r w:rsidRPr="00254263">
        <w:rPr>
          <w:spacing w:val="-1"/>
          <w:position w:val="3"/>
          <w:sz w:val="24"/>
          <w:szCs w:val="24"/>
        </w:rPr>
        <w:t>v</w:t>
      </w:r>
      <w:r w:rsidRPr="00254263">
        <w:rPr>
          <w:position w:val="3"/>
          <w:sz w:val="24"/>
          <w:szCs w:val="24"/>
        </w:rPr>
        <w:t>ery e</w:t>
      </w:r>
      <w:r w:rsidRPr="00254263">
        <w:rPr>
          <w:spacing w:val="-1"/>
          <w:position w:val="3"/>
          <w:sz w:val="24"/>
          <w:szCs w:val="24"/>
        </w:rPr>
        <w:t>ff</w:t>
      </w:r>
      <w:r w:rsidRPr="00254263">
        <w:rPr>
          <w:position w:val="3"/>
          <w:sz w:val="24"/>
          <w:szCs w:val="24"/>
        </w:rPr>
        <w:t>ort so</w:t>
      </w:r>
      <w:r w:rsidRPr="00254263">
        <w:rPr>
          <w:spacing w:val="-1"/>
          <w:position w:val="3"/>
          <w:sz w:val="24"/>
          <w:szCs w:val="24"/>
        </w:rPr>
        <w:t xml:space="preserve"> </w:t>
      </w:r>
      <w:r w:rsidRPr="00254263">
        <w:rPr>
          <w:position w:val="3"/>
          <w:sz w:val="24"/>
          <w:szCs w:val="24"/>
        </w:rPr>
        <w:t>as not to c</w:t>
      </w:r>
      <w:r w:rsidRPr="00254263">
        <w:rPr>
          <w:spacing w:val="-1"/>
          <w:position w:val="3"/>
          <w:sz w:val="24"/>
          <w:szCs w:val="24"/>
        </w:rPr>
        <w:t>o</w:t>
      </w:r>
      <w:r w:rsidRPr="00254263">
        <w:rPr>
          <w:position w:val="3"/>
          <w:sz w:val="24"/>
          <w:szCs w:val="24"/>
        </w:rPr>
        <w:t>r</w:t>
      </w:r>
      <w:r w:rsidRPr="00254263">
        <w:rPr>
          <w:spacing w:val="1"/>
          <w:position w:val="3"/>
          <w:sz w:val="24"/>
          <w:szCs w:val="24"/>
        </w:rPr>
        <w:t>r</w:t>
      </w:r>
      <w:r w:rsidRPr="00254263">
        <w:rPr>
          <w:position w:val="3"/>
          <w:sz w:val="24"/>
          <w:szCs w:val="24"/>
        </w:rPr>
        <w:t xml:space="preserve">upt the </w:t>
      </w:r>
      <w:r w:rsidRPr="00254263">
        <w:rPr>
          <w:spacing w:val="-1"/>
          <w:position w:val="3"/>
          <w:sz w:val="24"/>
          <w:szCs w:val="24"/>
        </w:rPr>
        <w:t>f</w:t>
      </w:r>
      <w:r w:rsidRPr="00254263">
        <w:rPr>
          <w:position w:val="3"/>
          <w:sz w:val="24"/>
          <w:szCs w:val="24"/>
        </w:rPr>
        <w:t>il</w:t>
      </w:r>
      <w:r w:rsidRPr="00254263">
        <w:rPr>
          <w:spacing w:val="-1"/>
          <w:position w:val="3"/>
          <w:sz w:val="24"/>
          <w:szCs w:val="24"/>
        </w:rPr>
        <w:t>e</w:t>
      </w:r>
      <w:r w:rsidRPr="00254263">
        <w:rPr>
          <w:position w:val="3"/>
          <w:sz w:val="24"/>
          <w:szCs w:val="24"/>
        </w:rPr>
        <w:t>s or syste</w:t>
      </w:r>
      <w:r w:rsidRPr="00254263">
        <w:rPr>
          <w:spacing w:val="-2"/>
          <w:position w:val="3"/>
          <w:sz w:val="24"/>
          <w:szCs w:val="24"/>
        </w:rPr>
        <w:t>m</w:t>
      </w:r>
      <w:r w:rsidRPr="00254263">
        <w:rPr>
          <w:position w:val="3"/>
          <w:sz w:val="24"/>
          <w:szCs w:val="24"/>
        </w:rPr>
        <w:t>s of</w:t>
      </w:r>
      <w:r w:rsidRPr="00254263">
        <w:rPr>
          <w:spacing w:val="-1"/>
          <w:position w:val="3"/>
          <w:sz w:val="24"/>
          <w:szCs w:val="24"/>
        </w:rPr>
        <w:t xml:space="preserve"> </w:t>
      </w:r>
      <w:r w:rsidRPr="00254263">
        <w:rPr>
          <w:position w:val="3"/>
          <w:sz w:val="24"/>
          <w:szCs w:val="24"/>
        </w:rPr>
        <w:t>other us</w:t>
      </w:r>
      <w:r w:rsidRPr="00254263">
        <w:rPr>
          <w:spacing w:val="-1"/>
          <w:position w:val="3"/>
          <w:sz w:val="24"/>
          <w:szCs w:val="24"/>
        </w:rPr>
        <w:t>e</w:t>
      </w:r>
      <w:r w:rsidRPr="00254263">
        <w:rPr>
          <w:position w:val="3"/>
          <w:sz w:val="24"/>
          <w:szCs w:val="24"/>
        </w:rPr>
        <w:t>rs.</w:t>
      </w:r>
    </w:p>
    <w:p w:rsidR="003C2956" w:rsidRPr="00254263" w:rsidRDefault="003C2956" w:rsidP="00254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54263">
        <w:rPr>
          <w:position w:val="3"/>
          <w:sz w:val="24"/>
          <w:szCs w:val="24"/>
        </w:rPr>
        <w:t>I will resp</w:t>
      </w:r>
      <w:r w:rsidRPr="00254263">
        <w:rPr>
          <w:spacing w:val="-1"/>
          <w:position w:val="3"/>
          <w:sz w:val="24"/>
          <w:szCs w:val="24"/>
        </w:rPr>
        <w:t>ec</w:t>
      </w:r>
      <w:r w:rsidRPr="00254263">
        <w:rPr>
          <w:position w:val="3"/>
          <w:sz w:val="24"/>
          <w:szCs w:val="24"/>
        </w:rPr>
        <w:t xml:space="preserve">t the </w:t>
      </w:r>
      <w:r w:rsidRPr="00254263">
        <w:rPr>
          <w:spacing w:val="-1"/>
          <w:position w:val="3"/>
          <w:sz w:val="24"/>
          <w:szCs w:val="24"/>
        </w:rPr>
        <w:t>p</w:t>
      </w:r>
      <w:r w:rsidRPr="00254263">
        <w:rPr>
          <w:position w:val="3"/>
          <w:sz w:val="24"/>
          <w:szCs w:val="24"/>
        </w:rPr>
        <w:t>rivacy</w:t>
      </w:r>
      <w:r w:rsidRPr="00254263">
        <w:rPr>
          <w:spacing w:val="-1"/>
          <w:position w:val="3"/>
          <w:sz w:val="24"/>
          <w:szCs w:val="24"/>
        </w:rPr>
        <w:t xml:space="preserve"> </w:t>
      </w:r>
      <w:r w:rsidRPr="00254263">
        <w:rPr>
          <w:position w:val="3"/>
          <w:sz w:val="24"/>
          <w:szCs w:val="24"/>
        </w:rPr>
        <w:t>of</w:t>
      </w:r>
      <w:r w:rsidRPr="00254263">
        <w:rPr>
          <w:spacing w:val="-1"/>
          <w:position w:val="3"/>
          <w:sz w:val="24"/>
          <w:szCs w:val="24"/>
        </w:rPr>
        <w:t xml:space="preserve"> </w:t>
      </w:r>
      <w:r w:rsidRPr="00254263">
        <w:rPr>
          <w:position w:val="3"/>
          <w:sz w:val="24"/>
          <w:szCs w:val="24"/>
        </w:rPr>
        <w:t>other us</w:t>
      </w:r>
      <w:r w:rsidRPr="00254263">
        <w:rPr>
          <w:spacing w:val="-1"/>
          <w:position w:val="3"/>
          <w:sz w:val="24"/>
          <w:szCs w:val="24"/>
        </w:rPr>
        <w:t>e</w:t>
      </w:r>
      <w:r w:rsidRPr="00254263">
        <w:rPr>
          <w:position w:val="3"/>
          <w:sz w:val="24"/>
          <w:szCs w:val="24"/>
        </w:rPr>
        <w:t>rs.</w:t>
      </w:r>
    </w:p>
    <w:p w:rsidR="003C2956" w:rsidRPr="00254263" w:rsidRDefault="003C2956" w:rsidP="00254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54263">
        <w:rPr>
          <w:position w:val="3"/>
          <w:sz w:val="24"/>
          <w:szCs w:val="24"/>
        </w:rPr>
        <w:t>I will u</w:t>
      </w:r>
      <w:r w:rsidRPr="00254263">
        <w:rPr>
          <w:spacing w:val="-1"/>
          <w:position w:val="3"/>
          <w:sz w:val="24"/>
          <w:szCs w:val="24"/>
        </w:rPr>
        <w:t>s</w:t>
      </w:r>
      <w:r w:rsidRPr="00254263">
        <w:rPr>
          <w:position w:val="3"/>
          <w:sz w:val="24"/>
          <w:szCs w:val="24"/>
        </w:rPr>
        <w:t>e language that is not con</w:t>
      </w:r>
      <w:r w:rsidRPr="00254263">
        <w:rPr>
          <w:spacing w:val="-1"/>
          <w:position w:val="3"/>
          <w:sz w:val="24"/>
          <w:szCs w:val="24"/>
        </w:rPr>
        <w:t>s</w:t>
      </w:r>
      <w:r w:rsidRPr="00254263">
        <w:rPr>
          <w:position w:val="3"/>
          <w:sz w:val="24"/>
          <w:szCs w:val="24"/>
        </w:rPr>
        <w:t>i</w:t>
      </w:r>
      <w:r w:rsidRPr="00254263">
        <w:rPr>
          <w:spacing w:val="-1"/>
          <w:position w:val="3"/>
          <w:sz w:val="24"/>
          <w:szCs w:val="24"/>
        </w:rPr>
        <w:t>d</w:t>
      </w:r>
      <w:r w:rsidRPr="00254263">
        <w:rPr>
          <w:position w:val="3"/>
          <w:sz w:val="24"/>
          <w:szCs w:val="24"/>
        </w:rPr>
        <w:t>ered</w:t>
      </w:r>
      <w:r w:rsidRPr="00254263">
        <w:rPr>
          <w:spacing w:val="-1"/>
          <w:position w:val="3"/>
          <w:sz w:val="24"/>
          <w:szCs w:val="24"/>
        </w:rPr>
        <w:t xml:space="preserve"> </w:t>
      </w:r>
      <w:r w:rsidRPr="00254263">
        <w:rPr>
          <w:position w:val="3"/>
          <w:sz w:val="24"/>
          <w:szCs w:val="24"/>
        </w:rPr>
        <w:t>offensive or threatening to ot</w:t>
      </w:r>
      <w:r w:rsidRPr="00254263">
        <w:rPr>
          <w:spacing w:val="-1"/>
          <w:position w:val="3"/>
          <w:sz w:val="24"/>
          <w:szCs w:val="24"/>
        </w:rPr>
        <w:t>h</w:t>
      </w:r>
      <w:r w:rsidRPr="00254263">
        <w:rPr>
          <w:position w:val="3"/>
          <w:sz w:val="24"/>
          <w:szCs w:val="24"/>
        </w:rPr>
        <w:t>ers.</w:t>
      </w:r>
    </w:p>
    <w:p w:rsidR="003C2956" w:rsidRPr="00254263" w:rsidRDefault="003C2956" w:rsidP="00254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54263">
        <w:rPr>
          <w:position w:val="3"/>
          <w:sz w:val="24"/>
          <w:szCs w:val="24"/>
        </w:rPr>
        <w:t xml:space="preserve">I will avoid receiving, </w:t>
      </w:r>
      <w:r w:rsidRPr="00254263">
        <w:rPr>
          <w:spacing w:val="-1"/>
          <w:position w:val="3"/>
          <w:sz w:val="24"/>
          <w:szCs w:val="24"/>
        </w:rPr>
        <w:t>k</w:t>
      </w:r>
      <w:r w:rsidRPr="00254263">
        <w:rPr>
          <w:position w:val="3"/>
          <w:sz w:val="24"/>
          <w:szCs w:val="24"/>
        </w:rPr>
        <w:t xml:space="preserve">eeping or </w:t>
      </w:r>
      <w:r w:rsidRPr="00254263">
        <w:rPr>
          <w:spacing w:val="-1"/>
          <w:position w:val="3"/>
          <w:sz w:val="24"/>
          <w:szCs w:val="24"/>
        </w:rPr>
        <w:t>di</w:t>
      </w:r>
      <w:r w:rsidRPr="00254263">
        <w:rPr>
          <w:position w:val="3"/>
          <w:sz w:val="24"/>
          <w:szCs w:val="24"/>
        </w:rPr>
        <w:t>strib</w:t>
      </w:r>
      <w:r w:rsidRPr="00254263">
        <w:rPr>
          <w:spacing w:val="-1"/>
          <w:position w:val="3"/>
          <w:sz w:val="24"/>
          <w:szCs w:val="24"/>
        </w:rPr>
        <w:t>u</w:t>
      </w:r>
      <w:r w:rsidRPr="00254263">
        <w:rPr>
          <w:position w:val="3"/>
          <w:sz w:val="24"/>
          <w:szCs w:val="24"/>
        </w:rPr>
        <w:t>ting i</w:t>
      </w:r>
      <w:r w:rsidRPr="00254263">
        <w:rPr>
          <w:spacing w:val="-1"/>
          <w:position w:val="3"/>
          <w:sz w:val="24"/>
          <w:szCs w:val="24"/>
        </w:rPr>
        <w:t>n</w:t>
      </w:r>
      <w:r w:rsidRPr="00254263">
        <w:rPr>
          <w:position w:val="3"/>
          <w:sz w:val="24"/>
          <w:szCs w:val="24"/>
        </w:rPr>
        <w:t xml:space="preserve">appropriate </w:t>
      </w:r>
      <w:r w:rsidRPr="00254263">
        <w:rPr>
          <w:spacing w:val="-2"/>
          <w:position w:val="3"/>
          <w:sz w:val="24"/>
          <w:szCs w:val="24"/>
        </w:rPr>
        <w:t>m</w:t>
      </w:r>
      <w:r w:rsidRPr="00254263">
        <w:rPr>
          <w:position w:val="3"/>
          <w:sz w:val="24"/>
          <w:szCs w:val="24"/>
        </w:rPr>
        <w:t>aterials, i</w:t>
      </w:r>
      <w:r w:rsidRPr="00254263">
        <w:rPr>
          <w:spacing w:val="-1"/>
          <w:position w:val="3"/>
          <w:sz w:val="24"/>
          <w:szCs w:val="24"/>
        </w:rPr>
        <w:t>n</w:t>
      </w:r>
      <w:r w:rsidRPr="00254263">
        <w:rPr>
          <w:position w:val="3"/>
          <w:sz w:val="24"/>
          <w:szCs w:val="24"/>
        </w:rPr>
        <w:t xml:space="preserve">cluding </w:t>
      </w:r>
      <w:r w:rsidRPr="00254263">
        <w:rPr>
          <w:spacing w:val="-2"/>
          <w:position w:val="3"/>
          <w:sz w:val="24"/>
          <w:szCs w:val="24"/>
        </w:rPr>
        <w:t>m</w:t>
      </w:r>
      <w:r w:rsidRPr="00254263">
        <w:rPr>
          <w:position w:val="3"/>
          <w:sz w:val="24"/>
          <w:szCs w:val="24"/>
        </w:rPr>
        <w:t>aterial that is</w:t>
      </w:r>
      <w:r w:rsidR="00254263" w:rsidRPr="00254263">
        <w:rPr>
          <w:position w:val="3"/>
          <w:sz w:val="24"/>
          <w:szCs w:val="24"/>
        </w:rPr>
        <w:t xml:space="preserve"> </w:t>
      </w:r>
      <w:r w:rsidRPr="00254263">
        <w:rPr>
          <w:sz w:val="24"/>
          <w:szCs w:val="24"/>
        </w:rPr>
        <w:t>obscene, pornographic, sexist, racist,</w:t>
      </w:r>
      <w:r w:rsidRPr="00254263">
        <w:rPr>
          <w:spacing w:val="-1"/>
          <w:sz w:val="24"/>
          <w:szCs w:val="24"/>
        </w:rPr>
        <w:t xml:space="preserve"> </w:t>
      </w:r>
      <w:r w:rsidRPr="00254263">
        <w:rPr>
          <w:sz w:val="24"/>
          <w:szCs w:val="24"/>
        </w:rPr>
        <w:t>belligerent or har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ful to others.</w:t>
      </w:r>
    </w:p>
    <w:p w:rsidR="003C2956" w:rsidRPr="00254263" w:rsidRDefault="003C2956" w:rsidP="00254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54263">
        <w:rPr>
          <w:sz w:val="24"/>
          <w:szCs w:val="24"/>
        </w:rPr>
        <w:t xml:space="preserve">I will inform 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y teacher or prin</w:t>
      </w:r>
      <w:r w:rsidRPr="00254263">
        <w:rPr>
          <w:spacing w:val="-1"/>
          <w:sz w:val="24"/>
          <w:szCs w:val="24"/>
        </w:rPr>
        <w:t>c</w:t>
      </w:r>
      <w:r w:rsidRPr="00254263">
        <w:rPr>
          <w:spacing w:val="1"/>
          <w:sz w:val="24"/>
          <w:szCs w:val="24"/>
        </w:rPr>
        <w:t>i</w:t>
      </w:r>
      <w:r w:rsidRPr="00254263">
        <w:rPr>
          <w:sz w:val="24"/>
          <w:szCs w:val="24"/>
        </w:rPr>
        <w:t>p</w:t>
      </w:r>
      <w:r w:rsidRPr="00254263">
        <w:rPr>
          <w:spacing w:val="-2"/>
          <w:sz w:val="24"/>
          <w:szCs w:val="24"/>
        </w:rPr>
        <w:t>a</w:t>
      </w:r>
      <w:r w:rsidRPr="00254263">
        <w:rPr>
          <w:sz w:val="24"/>
          <w:szCs w:val="24"/>
        </w:rPr>
        <w:t>l if I co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e across any site</w:t>
      </w:r>
      <w:r w:rsidRPr="00254263">
        <w:rPr>
          <w:spacing w:val="-1"/>
          <w:sz w:val="24"/>
          <w:szCs w:val="24"/>
        </w:rPr>
        <w:t>s</w:t>
      </w:r>
      <w:r w:rsidRPr="00254263">
        <w:rPr>
          <w:sz w:val="24"/>
          <w:szCs w:val="24"/>
        </w:rPr>
        <w:t xml:space="preserve">, 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ater</w:t>
      </w:r>
      <w:r w:rsidRPr="00254263">
        <w:rPr>
          <w:spacing w:val="-1"/>
          <w:sz w:val="24"/>
          <w:szCs w:val="24"/>
        </w:rPr>
        <w:t>ia</w:t>
      </w:r>
      <w:r w:rsidRPr="00254263">
        <w:rPr>
          <w:spacing w:val="1"/>
          <w:sz w:val="24"/>
          <w:szCs w:val="24"/>
        </w:rPr>
        <w:t>l</w:t>
      </w:r>
      <w:r w:rsidRPr="00254263">
        <w:rPr>
          <w:sz w:val="24"/>
          <w:szCs w:val="24"/>
        </w:rPr>
        <w:t>, i</w:t>
      </w:r>
      <w:r w:rsidRPr="00254263">
        <w:rPr>
          <w:spacing w:val="-1"/>
          <w:sz w:val="24"/>
          <w:szCs w:val="24"/>
        </w:rPr>
        <w:t>n</w:t>
      </w:r>
      <w:r w:rsidRPr="00254263">
        <w:rPr>
          <w:sz w:val="24"/>
          <w:szCs w:val="24"/>
        </w:rPr>
        <w:t>fo</w:t>
      </w:r>
      <w:r w:rsidRPr="00254263">
        <w:rPr>
          <w:spacing w:val="2"/>
          <w:sz w:val="24"/>
          <w:szCs w:val="24"/>
        </w:rPr>
        <w:t>r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ation or situ</w:t>
      </w:r>
      <w:r w:rsidRPr="00254263">
        <w:rPr>
          <w:spacing w:val="-1"/>
          <w:sz w:val="24"/>
          <w:szCs w:val="24"/>
        </w:rPr>
        <w:t>a</w:t>
      </w:r>
      <w:r w:rsidRPr="00254263">
        <w:rPr>
          <w:sz w:val="24"/>
          <w:szCs w:val="24"/>
        </w:rPr>
        <w:t>tions t</w:t>
      </w:r>
      <w:r w:rsidRPr="00254263">
        <w:rPr>
          <w:spacing w:val="-1"/>
          <w:sz w:val="24"/>
          <w:szCs w:val="24"/>
        </w:rPr>
        <w:t>h</w:t>
      </w:r>
      <w:r w:rsidRPr="00254263">
        <w:rPr>
          <w:sz w:val="24"/>
          <w:szCs w:val="24"/>
        </w:rPr>
        <w:t>at</w:t>
      </w:r>
    </w:p>
    <w:p w:rsidR="003C2956" w:rsidRPr="00254263" w:rsidRDefault="003C2956" w:rsidP="00E778F7">
      <w:pPr>
        <w:pStyle w:val="ListParagraph"/>
        <w:ind w:left="480"/>
        <w:rPr>
          <w:sz w:val="24"/>
          <w:szCs w:val="24"/>
        </w:rPr>
      </w:pPr>
      <w:r w:rsidRPr="00254263">
        <w:rPr>
          <w:sz w:val="24"/>
          <w:szCs w:val="24"/>
        </w:rPr>
        <w:t xml:space="preserve">I believe contain inappropriate 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aterial.</w:t>
      </w:r>
    </w:p>
    <w:p w:rsidR="003C2956" w:rsidRPr="00254263" w:rsidRDefault="003C2956" w:rsidP="00254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54263">
        <w:rPr>
          <w:sz w:val="24"/>
          <w:szCs w:val="24"/>
        </w:rPr>
        <w:t>I will n</w:t>
      </w:r>
      <w:r w:rsidRPr="00254263">
        <w:rPr>
          <w:spacing w:val="-1"/>
          <w:sz w:val="24"/>
          <w:szCs w:val="24"/>
        </w:rPr>
        <w:t>o</w:t>
      </w:r>
      <w:r w:rsidRPr="00254263">
        <w:rPr>
          <w:sz w:val="24"/>
          <w:szCs w:val="24"/>
        </w:rPr>
        <w:t>t meet with any</w:t>
      </w:r>
      <w:r w:rsidRPr="00254263">
        <w:rPr>
          <w:spacing w:val="-1"/>
          <w:sz w:val="24"/>
          <w:szCs w:val="24"/>
        </w:rPr>
        <w:t xml:space="preserve"> </w:t>
      </w:r>
      <w:r w:rsidRPr="00254263">
        <w:rPr>
          <w:sz w:val="24"/>
          <w:szCs w:val="24"/>
        </w:rPr>
        <w:t>strangers</w:t>
      </w:r>
      <w:r w:rsidRPr="00254263">
        <w:rPr>
          <w:spacing w:val="-1"/>
          <w:sz w:val="24"/>
          <w:szCs w:val="24"/>
        </w:rPr>
        <w:t xml:space="preserve"> </w:t>
      </w:r>
      <w:r w:rsidRPr="00254263">
        <w:rPr>
          <w:sz w:val="24"/>
          <w:szCs w:val="24"/>
        </w:rPr>
        <w:t>I talk to on the Inter</w:t>
      </w:r>
      <w:r w:rsidRPr="00254263">
        <w:rPr>
          <w:spacing w:val="-1"/>
          <w:sz w:val="24"/>
          <w:szCs w:val="24"/>
        </w:rPr>
        <w:t>n</w:t>
      </w:r>
      <w:r w:rsidRPr="00254263">
        <w:rPr>
          <w:sz w:val="24"/>
          <w:szCs w:val="24"/>
        </w:rPr>
        <w:t>et without first c</w:t>
      </w:r>
      <w:r w:rsidRPr="00254263">
        <w:rPr>
          <w:spacing w:val="-1"/>
          <w:sz w:val="24"/>
          <w:szCs w:val="24"/>
        </w:rPr>
        <w:t>o</w:t>
      </w:r>
      <w:r w:rsidRPr="00254263">
        <w:rPr>
          <w:sz w:val="24"/>
          <w:szCs w:val="24"/>
        </w:rPr>
        <w:t xml:space="preserve">nsulting 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 xml:space="preserve">y parent </w:t>
      </w:r>
      <w:r w:rsidRPr="00254263">
        <w:rPr>
          <w:spacing w:val="-1"/>
          <w:sz w:val="24"/>
          <w:szCs w:val="24"/>
        </w:rPr>
        <w:t>o</w:t>
      </w:r>
      <w:r w:rsidRPr="00254263">
        <w:rPr>
          <w:sz w:val="24"/>
          <w:szCs w:val="24"/>
        </w:rPr>
        <w:t>r guardian.</w:t>
      </w:r>
    </w:p>
    <w:p w:rsidR="003C2956" w:rsidRPr="00254263" w:rsidRDefault="003C2956" w:rsidP="00254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54263">
        <w:rPr>
          <w:sz w:val="24"/>
          <w:szCs w:val="24"/>
        </w:rPr>
        <w:t>I will n</w:t>
      </w:r>
      <w:r w:rsidRPr="00254263">
        <w:rPr>
          <w:spacing w:val="-1"/>
          <w:sz w:val="24"/>
          <w:szCs w:val="24"/>
        </w:rPr>
        <w:t>o</w:t>
      </w:r>
      <w:r w:rsidRPr="00254263">
        <w:rPr>
          <w:sz w:val="24"/>
          <w:szCs w:val="24"/>
        </w:rPr>
        <w:t>t di</w:t>
      </w:r>
      <w:r w:rsidRPr="00254263">
        <w:rPr>
          <w:spacing w:val="-1"/>
          <w:sz w:val="24"/>
          <w:szCs w:val="24"/>
        </w:rPr>
        <w:t>s</w:t>
      </w:r>
      <w:r w:rsidRPr="00254263">
        <w:rPr>
          <w:spacing w:val="1"/>
          <w:sz w:val="24"/>
          <w:szCs w:val="24"/>
        </w:rPr>
        <w:t>t</w:t>
      </w:r>
      <w:r w:rsidRPr="00254263">
        <w:rPr>
          <w:sz w:val="24"/>
          <w:szCs w:val="24"/>
        </w:rPr>
        <w:t>rib</w:t>
      </w:r>
      <w:r w:rsidRPr="00254263">
        <w:rPr>
          <w:spacing w:val="-1"/>
          <w:sz w:val="24"/>
          <w:szCs w:val="24"/>
        </w:rPr>
        <w:t>u</w:t>
      </w:r>
      <w:r w:rsidRPr="00254263">
        <w:rPr>
          <w:sz w:val="24"/>
          <w:szCs w:val="24"/>
        </w:rPr>
        <w:t>te pers</w:t>
      </w:r>
      <w:r w:rsidRPr="00254263">
        <w:rPr>
          <w:spacing w:val="-1"/>
          <w:sz w:val="24"/>
          <w:szCs w:val="24"/>
        </w:rPr>
        <w:t>o</w:t>
      </w:r>
      <w:r w:rsidRPr="00254263">
        <w:rPr>
          <w:sz w:val="24"/>
          <w:szCs w:val="24"/>
        </w:rPr>
        <w:t>nal infor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 xml:space="preserve">ation about 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ys</w:t>
      </w:r>
      <w:r w:rsidRPr="00254263">
        <w:rPr>
          <w:spacing w:val="-1"/>
          <w:sz w:val="24"/>
          <w:szCs w:val="24"/>
        </w:rPr>
        <w:t>e</w:t>
      </w:r>
      <w:r w:rsidRPr="00254263">
        <w:rPr>
          <w:sz w:val="24"/>
          <w:szCs w:val="24"/>
        </w:rPr>
        <w:t>lf or an</w:t>
      </w:r>
      <w:r w:rsidRPr="00254263">
        <w:rPr>
          <w:spacing w:val="-1"/>
          <w:sz w:val="24"/>
          <w:szCs w:val="24"/>
        </w:rPr>
        <w:t>y</w:t>
      </w:r>
      <w:r w:rsidRPr="00254263">
        <w:rPr>
          <w:sz w:val="24"/>
          <w:szCs w:val="24"/>
        </w:rPr>
        <w:t>one else thr</w:t>
      </w:r>
      <w:r w:rsidRPr="00254263">
        <w:rPr>
          <w:spacing w:val="-1"/>
          <w:sz w:val="24"/>
          <w:szCs w:val="24"/>
        </w:rPr>
        <w:t>o</w:t>
      </w:r>
      <w:r w:rsidRPr="00254263">
        <w:rPr>
          <w:sz w:val="24"/>
          <w:szCs w:val="24"/>
        </w:rPr>
        <w:t>ugh the District or scho</w:t>
      </w:r>
      <w:r w:rsidRPr="00254263">
        <w:rPr>
          <w:spacing w:val="-1"/>
          <w:sz w:val="24"/>
          <w:szCs w:val="24"/>
        </w:rPr>
        <w:t>o</w:t>
      </w:r>
      <w:r w:rsidRPr="00254263">
        <w:rPr>
          <w:sz w:val="24"/>
          <w:szCs w:val="24"/>
        </w:rPr>
        <w:t>l server including na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es, school, interests, extracurricul</w:t>
      </w:r>
      <w:r w:rsidRPr="00254263">
        <w:rPr>
          <w:spacing w:val="-2"/>
          <w:sz w:val="24"/>
          <w:szCs w:val="24"/>
        </w:rPr>
        <w:t>a</w:t>
      </w:r>
      <w:r w:rsidRPr="00254263">
        <w:rPr>
          <w:sz w:val="24"/>
          <w:szCs w:val="24"/>
        </w:rPr>
        <w:t>r activities, ho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e</w:t>
      </w:r>
      <w:r w:rsidRPr="00254263">
        <w:rPr>
          <w:spacing w:val="1"/>
          <w:sz w:val="24"/>
          <w:szCs w:val="24"/>
        </w:rPr>
        <w:t xml:space="preserve"> </w:t>
      </w:r>
      <w:r w:rsidRPr="00254263">
        <w:rPr>
          <w:sz w:val="24"/>
          <w:szCs w:val="24"/>
        </w:rPr>
        <w:t>or school address or phone nu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 xml:space="preserve">bers. I 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ay however, post scho</w:t>
      </w:r>
      <w:r w:rsidRPr="00254263">
        <w:rPr>
          <w:spacing w:val="-1"/>
          <w:sz w:val="24"/>
          <w:szCs w:val="24"/>
        </w:rPr>
        <w:t>o</w:t>
      </w:r>
      <w:r w:rsidRPr="00254263">
        <w:rPr>
          <w:sz w:val="24"/>
          <w:szCs w:val="24"/>
        </w:rPr>
        <w:t xml:space="preserve">l projects and work on the Internet as approved by 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y teacher.</w:t>
      </w:r>
    </w:p>
    <w:p w:rsidR="003C2956" w:rsidRPr="00254263" w:rsidRDefault="003C2956" w:rsidP="00254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54263">
        <w:rPr>
          <w:sz w:val="24"/>
          <w:szCs w:val="24"/>
        </w:rPr>
        <w:t>I will o</w:t>
      </w:r>
      <w:r w:rsidRPr="00254263">
        <w:rPr>
          <w:spacing w:val="-1"/>
          <w:sz w:val="24"/>
          <w:szCs w:val="24"/>
        </w:rPr>
        <w:t>n</w:t>
      </w:r>
      <w:r w:rsidRPr="00254263">
        <w:rPr>
          <w:sz w:val="24"/>
          <w:szCs w:val="24"/>
        </w:rPr>
        <w:t xml:space="preserve">ly </w:t>
      </w:r>
      <w:r w:rsidRPr="00254263">
        <w:rPr>
          <w:spacing w:val="-1"/>
          <w:sz w:val="24"/>
          <w:szCs w:val="24"/>
        </w:rPr>
        <w:t>u</w:t>
      </w:r>
      <w:r w:rsidRPr="00254263">
        <w:rPr>
          <w:sz w:val="24"/>
          <w:szCs w:val="24"/>
        </w:rPr>
        <w:t>se what I b</w:t>
      </w:r>
      <w:r w:rsidRPr="00254263">
        <w:rPr>
          <w:spacing w:val="-1"/>
          <w:sz w:val="24"/>
          <w:szCs w:val="24"/>
        </w:rPr>
        <w:t>e</w:t>
      </w:r>
      <w:r w:rsidRPr="00254263">
        <w:rPr>
          <w:sz w:val="24"/>
          <w:szCs w:val="24"/>
        </w:rPr>
        <w:t xml:space="preserve">lieve to </w:t>
      </w:r>
      <w:r w:rsidRPr="00254263">
        <w:rPr>
          <w:spacing w:val="-1"/>
          <w:sz w:val="24"/>
          <w:szCs w:val="24"/>
        </w:rPr>
        <w:t>b</w:t>
      </w:r>
      <w:r w:rsidRPr="00254263">
        <w:rPr>
          <w:sz w:val="24"/>
          <w:szCs w:val="24"/>
        </w:rPr>
        <w:t>e a</w:t>
      </w:r>
      <w:r w:rsidRPr="00254263">
        <w:rPr>
          <w:spacing w:val="-1"/>
          <w:sz w:val="24"/>
          <w:szCs w:val="24"/>
        </w:rPr>
        <w:t>u</w:t>
      </w:r>
      <w:r w:rsidRPr="00254263">
        <w:rPr>
          <w:sz w:val="24"/>
          <w:szCs w:val="24"/>
        </w:rPr>
        <w:t>thorized, le</w:t>
      </w:r>
      <w:r w:rsidRPr="00254263">
        <w:rPr>
          <w:spacing w:val="-1"/>
          <w:sz w:val="24"/>
          <w:szCs w:val="24"/>
        </w:rPr>
        <w:t>g</w:t>
      </w:r>
      <w:r w:rsidRPr="00254263">
        <w:rPr>
          <w:sz w:val="24"/>
          <w:szCs w:val="24"/>
        </w:rPr>
        <w:t>al copies of</w:t>
      </w:r>
      <w:r w:rsidRPr="00254263">
        <w:rPr>
          <w:spacing w:val="-1"/>
          <w:sz w:val="24"/>
          <w:szCs w:val="24"/>
        </w:rPr>
        <w:t xml:space="preserve"> </w:t>
      </w:r>
      <w:r w:rsidRPr="00254263">
        <w:rPr>
          <w:sz w:val="24"/>
          <w:szCs w:val="24"/>
        </w:rPr>
        <w:t>in</w:t>
      </w:r>
      <w:r w:rsidRPr="00254263">
        <w:rPr>
          <w:spacing w:val="-1"/>
          <w:sz w:val="24"/>
          <w:szCs w:val="24"/>
        </w:rPr>
        <w:t>f</w:t>
      </w:r>
      <w:r w:rsidRPr="00254263">
        <w:rPr>
          <w:sz w:val="24"/>
          <w:szCs w:val="24"/>
        </w:rPr>
        <w:t>or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ation and so</w:t>
      </w:r>
      <w:r w:rsidRPr="00254263">
        <w:rPr>
          <w:spacing w:val="-1"/>
          <w:sz w:val="24"/>
          <w:szCs w:val="24"/>
        </w:rPr>
        <w:t>f</w:t>
      </w:r>
      <w:r w:rsidRPr="00254263">
        <w:rPr>
          <w:spacing w:val="1"/>
          <w:sz w:val="24"/>
          <w:szCs w:val="24"/>
        </w:rPr>
        <w:t>t</w:t>
      </w:r>
      <w:r w:rsidRPr="00254263">
        <w:rPr>
          <w:sz w:val="24"/>
          <w:szCs w:val="24"/>
        </w:rPr>
        <w:t>ware.</w:t>
      </w:r>
    </w:p>
    <w:p w:rsidR="003C2956" w:rsidRPr="00254263" w:rsidRDefault="003C2956" w:rsidP="0025426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54263">
        <w:rPr>
          <w:position w:val="3"/>
          <w:sz w:val="24"/>
          <w:szCs w:val="24"/>
        </w:rPr>
        <w:t>If provided, I agree to keep any net</w:t>
      </w:r>
      <w:r w:rsidRPr="00254263">
        <w:rPr>
          <w:spacing w:val="-2"/>
          <w:position w:val="3"/>
          <w:sz w:val="24"/>
          <w:szCs w:val="24"/>
        </w:rPr>
        <w:t>w</w:t>
      </w:r>
      <w:r w:rsidRPr="00254263">
        <w:rPr>
          <w:position w:val="3"/>
          <w:sz w:val="24"/>
          <w:szCs w:val="24"/>
        </w:rPr>
        <w:t xml:space="preserve">ork service password secret </w:t>
      </w:r>
      <w:r w:rsidRPr="00254263">
        <w:rPr>
          <w:spacing w:val="2"/>
          <w:position w:val="3"/>
          <w:sz w:val="24"/>
          <w:szCs w:val="24"/>
        </w:rPr>
        <w:t>a</w:t>
      </w:r>
      <w:r w:rsidRPr="00254263">
        <w:rPr>
          <w:position w:val="3"/>
          <w:sz w:val="24"/>
          <w:szCs w:val="24"/>
        </w:rPr>
        <w:t>nd I agree that I will not use</w:t>
      </w:r>
      <w:r w:rsidR="00254263" w:rsidRPr="00254263">
        <w:rPr>
          <w:position w:val="3"/>
          <w:sz w:val="24"/>
          <w:szCs w:val="24"/>
        </w:rPr>
        <w:t xml:space="preserve"> </w:t>
      </w:r>
      <w:r w:rsidRPr="00254263">
        <w:rPr>
          <w:sz w:val="24"/>
          <w:szCs w:val="24"/>
        </w:rPr>
        <w:t>so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eone else’s password to access the syste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.</w:t>
      </w:r>
    </w:p>
    <w:p w:rsidR="003C2956" w:rsidRPr="00254263" w:rsidRDefault="003C2956" w:rsidP="003C2956">
      <w:pPr>
        <w:spacing w:after="0" w:line="240" w:lineRule="auto"/>
        <w:ind w:left="120" w:right="8390"/>
        <w:jc w:val="both"/>
        <w:rPr>
          <w:rFonts w:eastAsia="Times New Roman" w:cs="Times New Roman"/>
          <w:sz w:val="24"/>
          <w:szCs w:val="24"/>
        </w:rPr>
      </w:pPr>
      <w:r w:rsidRPr="00254263">
        <w:rPr>
          <w:rFonts w:eastAsia="Times New Roman" w:cs="Times New Roman"/>
          <w:b/>
          <w:bCs/>
          <w:sz w:val="24"/>
          <w:szCs w:val="24"/>
        </w:rPr>
        <w:t>Plagiarism</w:t>
      </w:r>
      <w:r w:rsidRPr="00254263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254263">
        <w:rPr>
          <w:rFonts w:eastAsia="Times New Roman" w:cs="Times New Roman"/>
          <w:sz w:val="24"/>
          <w:szCs w:val="24"/>
        </w:rPr>
        <w:t>&amp;</w:t>
      </w:r>
      <w:r w:rsidR="007C4A91">
        <w:rPr>
          <w:rFonts w:eastAsia="Times New Roman" w:cs="Times New Roman"/>
          <w:sz w:val="24"/>
          <w:szCs w:val="24"/>
        </w:rPr>
        <w:t xml:space="preserve"> </w:t>
      </w:r>
      <w:r w:rsidRPr="00254263">
        <w:rPr>
          <w:rFonts w:eastAsia="Times New Roman" w:cs="Times New Roman"/>
          <w:b/>
          <w:bCs/>
          <w:sz w:val="24"/>
          <w:szCs w:val="24"/>
        </w:rPr>
        <w:t>Copyrigh</w:t>
      </w:r>
      <w:r w:rsidRPr="00254263">
        <w:rPr>
          <w:rFonts w:eastAsia="Times New Roman" w:cs="Times New Roman"/>
          <w:b/>
          <w:bCs/>
          <w:spacing w:val="1"/>
          <w:sz w:val="24"/>
          <w:szCs w:val="24"/>
        </w:rPr>
        <w:t>t</w:t>
      </w:r>
      <w:r w:rsidRPr="00254263">
        <w:rPr>
          <w:rFonts w:eastAsia="Times New Roman" w:cs="Times New Roman"/>
          <w:sz w:val="24"/>
          <w:szCs w:val="24"/>
        </w:rPr>
        <w:t>:</w:t>
      </w:r>
    </w:p>
    <w:p w:rsidR="003C2956" w:rsidRPr="00254263" w:rsidRDefault="003C2956" w:rsidP="0025426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54263">
        <w:rPr>
          <w:sz w:val="24"/>
          <w:szCs w:val="24"/>
        </w:rPr>
        <w:t>I agr</w:t>
      </w:r>
      <w:r w:rsidRPr="00254263">
        <w:rPr>
          <w:spacing w:val="-1"/>
          <w:sz w:val="24"/>
          <w:szCs w:val="24"/>
        </w:rPr>
        <w:t>e</w:t>
      </w:r>
      <w:r w:rsidRPr="00254263">
        <w:rPr>
          <w:sz w:val="24"/>
          <w:szCs w:val="24"/>
        </w:rPr>
        <w:t>e th</w:t>
      </w:r>
      <w:r w:rsidRPr="00254263">
        <w:rPr>
          <w:spacing w:val="-1"/>
          <w:sz w:val="24"/>
          <w:szCs w:val="24"/>
        </w:rPr>
        <w:t>a</w:t>
      </w:r>
      <w:r w:rsidRPr="00254263">
        <w:rPr>
          <w:sz w:val="24"/>
          <w:szCs w:val="24"/>
        </w:rPr>
        <w:t>t I</w:t>
      </w:r>
      <w:r w:rsidRPr="00254263">
        <w:rPr>
          <w:spacing w:val="-1"/>
          <w:sz w:val="24"/>
          <w:szCs w:val="24"/>
        </w:rPr>
        <w:t xml:space="preserve"> </w:t>
      </w:r>
      <w:r w:rsidRPr="00254263">
        <w:rPr>
          <w:sz w:val="24"/>
          <w:szCs w:val="24"/>
        </w:rPr>
        <w:t>will not co</w:t>
      </w:r>
      <w:r w:rsidRPr="00254263">
        <w:rPr>
          <w:spacing w:val="-1"/>
          <w:sz w:val="24"/>
          <w:szCs w:val="24"/>
        </w:rPr>
        <w:t>p</w:t>
      </w:r>
      <w:r w:rsidRPr="00254263">
        <w:rPr>
          <w:sz w:val="24"/>
          <w:szCs w:val="24"/>
        </w:rPr>
        <w:t>y any in</w:t>
      </w:r>
      <w:r w:rsidRPr="00254263">
        <w:rPr>
          <w:spacing w:val="-1"/>
          <w:sz w:val="24"/>
          <w:szCs w:val="24"/>
        </w:rPr>
        <w:t>f</w:t>
      </w:r>
      <w:r w:rsidRPr="00254263">
        <w:rPr>
          <w:sz w:val="24"/>
          <w:szCs w:val="24"/>
        </w:rPr>
        <w:t>or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ation and claim</w:t>
      </w:r>
      <w:r w:rsidRPr="00254263">
        <w:rPr>
          <w:spacing w:val="-2"/>
          <w:sz w:val="24"/>
          <w:szCs w:val="24"/>
        </w:rPr>
        <w:t xml:space="preserve"> </w:t>
      </w:r>
      <w:r w:rsidRPr="00254263">
        <w:rPr>
          <w:sz w:val="24"/>
          <w:szCs w:val="24"/>
        </w:rPr>
        <w:t>it as my own.</w:t>
      </w:r>
    </w:p>
    <w:p w:rsidR="003C2956" w:rsidRPr="00254263" w:rsidRDefault="003C2956" w:rsidP="0025426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54263">
        <w:rPr>
          <w:position w:val="3"/>
          <w:sz w:val="24"/>
          <w:szCs w:val="24"/>
        </w:rPr>
        <w:t>I will ask t</w:t>
      </w:r>
      <w:r w:rsidRPr="00254263">
        <w:rPr>
          <w:spacing w:val="-1"/>
          <w:position w:val="3"/>
          <w:sz w:val="24"/>
          <w:szCs w:val="24"/>
        </w:rPr>
        <w:t>h</w:t>
      </w:r>
      <w:r w:rsidRPr="00254263">
        <w:rPr>
          <w:position w:val="3"/>
          <w:sz w:val="24"/>
          <w:szCs w:val="24"/>
        </w:rPr>
        <w:t>e ori</w:t>
      </w:r>
      <w:r w:rsidRPr="00254263">
        <w:rPr>
          <w:spacing w:val="-1"/>
          <w:position w:val="3"/>
          <w:sz w:val="24"/>
          <w:szCs w:val="24"/>
        </w:rPr>
        <w:t>g</w:t>
      </w:r>
      <w:r w:rsidRPr="00254263">
        <w:rPr>
          <w:position w:val="3"/>
          <w:sz w:val="24"/>
          <w:szCs w:val="24"/>
        </w:rPr>
        <w:t>inal a</w:t>
      </w:r>
      <w:r w:rsidRPr="00254263">
        <w:rPr>
          <w:spacing w:val="-1"/>
          <w:position w:val="3"/>
          <w:sz w:val="24"/>
          <w:szCs w:val="24"/>
        </w:rPr>
        <w:t>u</w:t>
      </w:r>
      <w:r w:rsidRPr="00254263">
        <w:rPr>
          <w:position w:val="3"/>
          <w:sz w:val="24"/>
          <w:szCs w:val="24"/>
        </w:rPr>
        <w:t>thor for written per</w:t>
      </w:r>
      <w:r w:rsidRPr="00254263">
        <w:rPr>
          <w:spacing w:val="-2"/>
          <w:position w:val="3"/>
          <w:sz w:val="24"/>
          <w:szCs w:val="24"/>
        </w:rPr>
        <w:t>m</w:t>
      </w:r>
      <w:r w:rsidRPr="00254263">
        <w:rPr>
          <w:position w:val="3"/>
          <w:sz w:val="24"/>
          <w:szCs w:val="24"/>
        </w:rPr>
        <w:t>iss</w:t>
      </w:r>
      <w:r w:rsidRPr="00254263">
        <w:rPr>
          <w:spacing w:val="-2"/>
          <w:position w:val="3"/>
          <w:sz w:val="24"/>
          <w:szCs w:val="24"/>
        </w:rPr>
        <w:t>i</w:t>
      </w:r>
      <w:r w:rsidRPr="00254263">
        <w:rPr>
          <w:position w:val="3"/>
          <w:sz w:val="24"/>
          <w:szCs w:val="24"/>
        </w:rPr>
        <w:t>on to use t</w:t>
      </w:r>
      <w:r w:rsidRPr="00254263">
        <w:rPr>
          <w:spacing w:val="-1"/>
          <w:position w:val="3"/>
          <w:sz w:val="24"/>
          <w:szCs w:val="24"/>
        </w:rPr>
        <w:t>h</w:t>
      </w:r>
      <w:r w:rsidRPr="00254263">
        <w:rPr>
          <w:position w:val="3"/>
          <w:sz w:val="24"/>
          <w:szCs w:val="24"/>
        </w:rPr>
        <w:t xml:space="preserve">e graphics </w:t>
      </w:r>
      <w:r w:rsidRPr="00254263">
        <w:rPr>
          <w:spacing w:val="-1"/>
          <w:position w:val="3"/>
          <w:sz w:val="24"/>
          <w:szCs w:val="24"/>
        </w:rPr>
        <w:t>o</w:t>
      </w:r>
      <w:r w:rsidRPr="00254263">
        <w:rPr>
          <w:position w:val="3"/>
          <w:sz w:val="24"/>
          <w:szCs w:val="24"/>
        </w:rPr>
        <w:t>r any copyri</w:t>
      </w:r>
      <w:r w:rsidRPr="00254263">
        <w:rPr>
          <w:spacing w:val="-1"/>
          <w:position w:val="3"/>
          <w:sz w:val="24"/>
          <w:szCs w:val="24"/>
        </w:rPr>
        <w:t>g</w:t>
      </w:r>
      <w:r w:rsidRPr="00254263">
        <w:rPr>
          <w:position w:val="3"/>
          <w:sz w:val="24"/>
          <w:szCs w:val="24"/>
        </w:rPr>
        <w:t>hted works</w:t>
      </w:r>
      <w:r w:rsidR="00254263" w:rsidRPr="00254263">
        <w:rPr>
          <w:position w:val="3"/>
          <w:sz w:val="24"/>
          <w:szCs w:val="24"/>
        </w:rPr>
        <w:t>,</w:t>
      </w:r>
      <w:r w:rsidR="00254263" w:rsidRPr="00254263">
        <w:rPr>
          <w:sz w:val="24"/>
          <w:szCs w:val="24"/>
        </w:rPr>
        <w:t xml:space="preserve"> including</w:t>
      </w:r>
      <w:r w:rsidRPr="00254263">
        <w:rPr>
          <w:sz w:val="24"/>
          <w:szCs w:val="24"/>
        </w:rPr>
        <w:t xml:space="preserve"> works of art, co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positions, text, sy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bols, sayings, cartoons, excerpts, and quotations.</w:t>
      </w:r>
    </w:p>
    <w:p w:rsidR="003C2956" w:rsidRPr="00254263" w:rsidRDefault="003C2956" w:rsidP="00254263">
      <w:pPr>
        <w:pStyle w:val="ListParagraph"/>
        <w:numPr>
          <w:ilvl w:val="0"/>
          <w:numId w:val="13"/>
        </w:numPr>
        <w:spacing w:before="240" w:line="240" w:lineRule="auto"/>
        <w:rPr>
          <w:sz w:val="24"/>
          <w:szCs w:val="24"/>
        </w:rPr>
      </w:pPr>
      <w:r w:rsidRPr="00254263">
        <w:rPr>
          <w:sz w:val="24"/>
          <w:szCs w:val="24"/>
        </w:rPr>
        <w:t>I agr</w:t>
      </w:r>
      <w:r w:rsidRPr="00254263">
        <w:rPr>
          <w:spacing w:val="-1"/>
          <w:sz w:val="24"/>
          <w:szCs w:val="24"/>
        </w:rPr>
        <w:t>e</w:t>
      </w:r>
      <w:r w:rsidRPr="00254263">
        <w:rPr>
          <w:sz w:val="24"/>
          <w:szCs w:val="24"/>
        </w:rPr>
        <w:t>e th</w:t>
      </w:r>
      <w:r w:rsidRPr="00254263">
        <w:rPr>
          <w:spacing w:val="-1"/>
          <w:sz w:val="24"/>
          <w:szCs w:val="24"/>
        </w:rPr>
        <w:t>a</w:t>
      </w:r>
      <w:r w:rsidRPr="00254263">
        <w:rPr>
          <w:sz w:val="24"/>
          <w:szCs w:val="24"/>
        </w:rPr>
        <w:t>t</w:t>
      </w:r>
      <w:r w:rsidRPr="00254263">
        <w:rPr>
          <w:spacing w:val="1"/>
          <w:sz w:val="24"/>
          <w:szCs w:val="24"/>
        </w:rPr>
        <w:t xml:space="preserve"> </w:t>
      </w:r>
      <w:r w:rsidRPr="00254263">
        <w:rPr>
          <w:sz w:val="24"/>
          <w:szCs w:val="24"/>
        </w:rPr>
        <w:t>I</w:t>
      </w:r>
      <w:r w:rsidRPr="00254263">
        <w:rPr>
          <w:spacing w:val="-1"/>
          <w:sz w:val="24"/>
          <w:szCs w:val="24"/>
        </w:rPr>
        <w:t xml:space="preserve"> </w:t>
      </w:r>
      <w:r w:rsidRPr="00254263">
        <w:rPr>
          <w:sz w:val="24"/>
          <w:szCs w:val="24"/>
        </w:rPr>
        <w:t>will gi</w:t>
      </w:r>
      <w:r w:rsidRPr="00254263">
        <w:rPr>
          <w:spacing w:val="-1"/>
          <w:sz w:val="24"/>
          <w:szCs w:val="24"/>
        </w:rPr>
        <w:t>v</w:t>
      </w:r>
      <w:r w:rsidRPr="00254263">
        <w:rPr>
          <w:sz w:val="24"/>
          <w:szCs w:val="24"/>
        </w:rPr>
        <w:t>e w</w:t>
      </w:r>
      <w:r w:rsidRPr="00254263">
        <w:rPr>
          <w:spacing w:val="-1"/>
          <w:sz w:val="24"/>
          <w:szCs w:val="24"/>
        </w:rPr>
        <w:t>r</w:t>
      </w:r>
      <w:r w:rsidRPr="00254263">
        <w:rPr>
          <w:sz w:val="24"/>
          <w:szCs w:val="24"/>
        </w:rPr>
        <w:t>itten cre</w:t>
      </w:r>
      <w:r w:rsidRPr="00254263">
        <w:rPr>
          <w:spacing w:val="-1"/>
          <w:sz w:val="24"/>
          <w:szCs w:val="24"/>
        </w:rPr>
        <w:t>d</w:t>
      </w:r>
      <w:r w:rsidRPr="00254263">
        <w:rPr>
          <w:sz w:val="24"/>
          <w:szCs w:val="24"/>
        </w:rPr>
        <w:t xml:space="preserve">it </w:t>
      </w:r>
      <w:r w:rsidRPr="00254263">
        <w:rPr>
          <w:spacing w:val="-2"/>
          <w:sz w:val="24"/>
          <w:szCs w:val="24"/>
        </w:rPr>
        <w:t>f</w:t>
      </w:r>
      <w:r w:rsidRPr="00254263">
        <w:rPr>
          <w:sz w:val="24"/>
          <w:szCs w:val="24"/>
        </w:rPr>
        <w:t>or sourc</w:t>
      </w:r>
      <w:r w:rsidRPr="00254263">
        <w:rPr>
          <w:spacing w:val="-1"/>
          <w:sz w:val="24"/>
          <w:szCs w:val="24"/>
        </w:rPr>
        <w:t>e</w:t>
      </w:r>
      <w:r w:rsidRPr="00254263">
        <w:rPr>
          <w:sz w:val="24"/>
          <w:szCs w:val="24"/>
        </w:rPr>
        <w:t xml:space="preserve">s </w:t>
      </w:r>
      <w:r w:rsidRPr="00254263">
        <w:rPr>
          <w:spacing w:val="-1"/>
          <w:sz w:val="24"/>
          <w:szCs w:val="24"/>
        </w:rPr>
        <w:t>o</w:t>
      </w:r>
      <w:r w:rsidRPr="00254263">
        <w:rPr>
          <w:sz w:val="24"/>
          <w:szCs w:val="24"/>
        </w:rPr>
        <w:t>f</w:t>
      </w:r>
      <w:r w:rsidRPr="00254263">
        <w:rPr>
          <w:spacing w:val="-1"/>
          <w:sz w:val="24"/>
          <w:szCs w:val="24"/>
        </w:rPr>
        <w:t xml:space="preserve"> </w:t>
      </w:r>
      <w:r w:rsidRPr="00254263">
        <w:rPr>
          <w:sz w:val="24"/>
          <w:szCs w:val="24"/>
        </w:rPr>
        <w:t>in</w:t>
      </w:r>
      <w:r w:rsidRPr="00254263">
        <w:rPr>
          <w:spacing w:val="-1"/>
          <w:sz w:val="24"/>
          <w:szCs w:val="24"/>
        </w:rPr>
        <w:t>f</w:t>
      </w:r>
      <w:r w:rsidRPr="00254263">
        <w:rPr>
          <w:sz w:val="24"/>
          <w:szCs w:val="24"/>
        </w:rPr>
        <w:t>or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 xml:space="preserve">ation </w:t>
      </w:r>
      <w:r w:rsidRPr="00254263">
        <w:rPr>
          <w:spacing w:val="-1"/>
          <w:sz w:val="24"/>
          <w:szCs w:val="24"/>
        </w:rPr>
        <w:t>f</w:t>
      </w:r>
      <w:r w:rsidRPr="00254263">
        <w:rPr>
          <w:sz w:val="24"/>
          <w:szCs w:val="24"/>
        </w:rPr>
        <w:t xml:space="preserve">or 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y work.</w:t>
      </w:r>
    </w:p>
    <w:p w:rsidR="003C2956" w:rsidRPr="00254263" w:rsidRDefault="003C2956" w:rsidP="00254263">
      <w:pPr>
        <w:spacing w:before="240" w:after="0" w:line="240" w:lineRule="auto"/>
        <w:ind w:left="120" w:right="990"/>
        <w:rPr>
          <w:rFonts w:eastAsia="Times New Roman" w:cs="Times New Roman"/>
          <w:sz w:val="24"/>
          <w:szCs w:val="24"/>
        </w:rPr>
      </w:pPr>
      <w:r w:rsidRPr="00254263">
        <w:rPr>
          <w:rFonts w:eastAsia="Times New Roman" w:cs="Times New Roman"/>
          <w:b/>
          <w:bCs/>
          <w:sz w:val="24"/>
          <w:szCs w:val="24"/>
        </w:rPr>
        <w:t>Consequences of unacceptable use:</w:t>
      </w:r>
      <w:r w:rsidRPr="00254263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254263">
        <w:rPr>
          <w:rFonts w:eastAsia="Times New Roman" w:cs="Times New Roman"/>
          <w:sz w:val="24"/>
          <w:szCs w:val="24"/>
        </w:rPr>
        <w:t>The consequences for breaking any</w:t>
      </w:r>
      <w:r w:rsidRPr="00254263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54263">
        <w:rPr>
          <w:rFonts w:eastAsia="Times New Roman" w:cs="Times New Roman"/>
          <w:sz w:val="24"/>
          <w:szCs w:val="24"/>
        </w:rPr>
        <w:t>rules that apply to use of</w:t>
      </w:r>
      <w:r w:rsidRPr="00254263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54263">
        <w:rPr>
          <w:rFonts w:eastAsia="Times New Roman" w:cs="Times New Roman"/>
          <w:sz w:val="24"/>
          <w:szCs w:val="24"/>
        </w:rPr>
        <w:t>any electronic com</w:t>
      </w:r>
      <w:r w:rsidRPr="00254263">
        <w:rPr>
          <w:rFonts w:eastAsia="Times New Roman" w:cs="Times New Roman"/>
          <w:spacing w:val="-2"/>
          <w:sz w:val="24"/>
          <w:szCs w:val="24"/>
        </w:rPr>
        <w:t>m</w:t>
      </w:r>
      <w:r w:rsidRPr="00254263">
        <w:rPr>
          <w:rFonts w:eastAsia="Times New Roman" w:cs="Times New Roman"/>
          <w:sz w:val="24"/>
          <w:szCs w:val="24"/>
        </w:rPr>
        <w:t>unications syste</w:t>
      </w:r>
      <w:r w:rsidRPr="00254263">
        <w:rPr>
          <w:rFonts w:eastAsia="Times New Roman" w:cs="Times New Roman"/>
          <w:spacing w:val="-2"/>
          <w:sz w:val="24"/>
          <w:szCs w:val="24"/>
        </w:rPr>
        <w:t>m</w:t>
      </w:r>
      <w:r w:rsidRPr="00254263">
        <w:rPr>
          <w:rFonts w:eastAsia="Times New Roman" w:cs="Times New Roman"/>
          <w:sz w:val="24"/>
          <w:szCs w:val="24"/>
        </w:rPr>
        <w:t xml:space="preserve">, include but </w:t>
      </w:r>
      <w:r w:rsidRPr="00254263">
        <w:rPr>
          <w:rFonts w:eastAsia="Times New Roman" w:cs="Times New Roman"/>
          <w:spacing w:val="-2"/>
          <w:sz w:val="24"/>
          <w:szCs w:val="24"/>
        </w:rPr>
        <w:t>m</w:t>
      </w:r>
      <w:r w:rsidRPr="00254263">
        <w:rPr>
          <w:rFonts w:eastAsia="Times New Roman" w:cs="Times New Roman"/>
          <w:sz w:val="24"/>
          <w:szCs w:val="24"/>
        </w:rPr>
        <w:t>ay not be li</w:t>
      </w:r>
      <w:r w:rsidRPr="00254263">
        <w:rPr>
          <w:rFonts w:eastAsia="Times New Roman" w:cs="Times New Roman"/>
          <w:spacing w:val="-2"/>
          <w:sz w:val="24"/>
          <w:szCs w:val="24"/>
        </w:rPr>
        <w:t>m</w:t>
      </w:r>
      <w:r w:rsidRPr="00254263">
        <w:rPr>
          <w:rFonts w:eastAsia="Times New Roman" w:cs="Times New Roman"/>
          <w:sz w:val="24"/>
          <w:szCs w:val="24"/>
        </w:rPr>
        <w:t>ited to the following:</w:t>
      </w:r>
    </w:p>
    <w:p w:rsidR="003C2956" w:rsidRPr="00254263" w:rsidRDefault="003C2956" w:rsidP="0025426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54263">
        <w:rPr>
          <w:sz w:val="24"/>
          <w:szCs w:val="24"/>
        </w:rPr>
        <w:t xml:space="preserve">Loss of privileges to access and use </w:t>
      </w:r>
      <w:r w:rsidRPr="00254263">
        <w:rPr>
          <w:spacing w:val="-1"/>
          <w:sz w:val="24"/>
          <w:szCs w:val="24"/>
        </w:rPr>
        <w:t>a</w:t>
      </w:r>
      <w:r w:rsidRPr="00254263">
        <w:rPr>
          <w:sz w:val="24"/>
          <w:szCs w:val="24"/>
        </w:rPr>
        <w:t>ny electronic communications s</w:t>
      </w:r>
      <w:r w:rsidRPr="00254263">
        <w:rPr>
          <w:spacing w:val="-1"/>
          <w:sz w:val="24"/>
          <w:szCs w:val="24"/>
        </w:rPr>
        <w:t>y</w:t>
      </w:r>
      <w:r w:rsidRPr="00254263">
        <w:rPr>
          <w:sz w:val="24"/>
          <w:szCs w:val="24"/>
        </w:rPr>
        <w:t>ste</w:t>
      </w:r>
      <w:r w:rsidRPr="00254263">
        <w:rPr>
          <w:spacing w:val="-2"/>
          <w:sz w:val="24"/>
          <w:szCs w:val="24"/>
        </w:rPr>
        <w:t>m</w:t>
      </w:r>
      <w:r w:rsidRPr="00254263">
        <w:rPr>
          <w:sz w:val="24"/>
          <w:szCs w:val="24"/>
        </w:rPr>
        <w:t>s.</w:t>
      </w:r>
    </w:p>
    <w:p w:rsidR="00254263" w:rsidRDefault="003C2956" w:rsidP="0017212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54263">
        <w:rPr>
          <w:sz w:val="24"/>
          <w:szCs w:val="24"/>
        </w:rPr>
        <w:t>Possible disciplinary action through the School Code of Conduct.</w:t>
      </w:r>
    </w:p>
    <w:p w:rsidR="00172126" w:rsidRDefault="00172126" w:rsidP="00172126">
      <w:pPr>
        <w:spacing w:after="0" w:line="240" w:lineRule="auto"/>
        <w:ind w:right="116"/>
        <w:jc w:val="both"/>
        <w:rPr>
          <w:rFonts w:eastAsia="Times New Roman" w:cs="Times New Roman"/>
          <w:sz w:val="24"/>
          <w:szCs w:val="24"/>
        </w:rPr>
      </w:pPr>
    </w:p>
    <w:p w:rsidR="003C2956" w:rsidRPr="003C2956" w:rsidRDefault="00172126" w:rsidP="003C2956">
      <w:pPr>
        <w:spacing w:after="0" w:line="240" w:lineRule="auto"/>
        <w:ind w:left="120" w:right="11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I </w:t>
      </w:r>
      <w:r w:rsidR="003C2956" w:rsidRPr="003C2956">
        <w:rPr>
          <w:rFonts w:eastAsia="Times New Roman" w:cs="Times New Roman"/>
          <w:sz w:val="24"/>
          <w:szCs w:val="24"/>
        </w:rPr>
        <w:t>understand that I am</w:t>
      </w:r>
      <w:r w:rsidR="003C2956" w:rsidRPr="003C2956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3C2956" w:rsidRPr="003C2956">
        <w:rPr>
          <w:rFonts w:eastAsia="Times New Roman" w:cs="Times New Roman"/>
          <w:sz w:val="24"/>
          <w:szCs w:val="24"/>
        </w:rPr>
        <w:t>p</w:t>
      </w:r>
      <w:r w:rsidR="003C2956" w:rsidRPr="003C2956">
        <w:rPr>
          <w:rFonts w:eastAsia="Times New Roman" w:cs="Times New Roman"/>
          <w:spacing w:val="1"/>
          <w:sz w:val="24"/>
          <w:szCs w:val="24"/>
        </w:rPr>
        <w:t>e</w:t>
      </w:r>
      <w:r w:rsidR="003C2956" w:rsidRPr="003C2956">
        <w:rPr>
          <w:rFonts w:eastAsia="Times New Roman" w:cs="Times New Roman"/>
          <w:sz w:val="24"/>
          <w:szCs w:val="24"/>
        </w:rPr>
        <w:t>rsonally responsible for my actions, errors, and o</w:t>
      </w:r>
      <w:r w:rsidR="003C2956" w:rsidRPr="003C2956">
        <w:rPr>
          <w:rFonts w:eastAsia="Times New Roman" w:cs="Times New Roman"/>
          <w:spacing w:val="-2"/>
          <w:sz w:val="24"/>
          <w:szCs w:val="24"/>
        </w:rPr>
        <w:t>m</w:t>
      </w:r>
      <w:r w:rsidR="003C2956" w:rsidRPr="003C2956">
        <w:rPr>
          <w:rFonts w:eastAsia="Times New Roman" w:cs="Times New Roman"/>
          <w:sz w:val="24"/>
          <w:szCs w:val="24"/>
        </w:rPr>
        <w:t>iss</w:t>
      </w:r>
      <w:r w:rsidR="003C2956" w:rsidRPr="003C2956">
        <w:rPr>
          <w:rFonts w:eastAsia="Times New Roman" w:cs="Times New Roman"/>
          <w:spacing w:val="1"/>
          <w:sz w:val="24"/>
          <w:szCs w:val="24"/>
        </w:rPr>
        <w:t>i</w:t>
      </w:r>
      <w:r w:rsidR="003C2956" w:rsidRPr="003C2956">
        <w:rPr>
          <w:rFonts w:eastAsia="Times New Roman" w:cs="Times New Roman"/>
          <w:sz w:val="24"/>
          <w:szCs w:val="24"/>
        </w:rPr>
        <w:t>ons in using a District electronic communications system</w:t>
      </w:r>
      <w:r w:rsidR="003C2956" w:rsidRPr="003C2956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3C2956" w:rsidRPr="003C2956">
        <w:rPr>
          <w:rFonts w:eastAsia="Times New Roman" w:cs="Times New Roman"/>
          <w:sz w:val="24"/>
          <w:szCs w:val="24"/>
        </w:rPr>
        <w:t>and acce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s</w:t>
      </w:r>
      <w:r w:rsidR="003C2956" w:rsidRPr="003C2956">
        <w:rPr>
          <w:rFonts w:eastAsia="Times New Roman" w:cs="Times New Roman"/>
          <w:sz w:val="24"/>
          <w:szCs w:val="24"/>
        </w:rPr>
        <w:t>si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n</w:t>
      </w:r>
      <w:r w:rsidR="003C2956" w:rsidRPr="003C2956">
        <w:rPr>
          <w:rFonts w:eastAsia="Times New Roman" w:cs="Times New Roman"/>
          <w:sz w:val="24"/>
          <w:szCs w:val="24"/>
        </w:rPr>
        <w:t>g the I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n</w:t>
      </w:r>
      <w:r w:rsidR="003C2956" w:rsidRPr="003C2956">
        <w:rPr>
          <w:rFonts w:eastAsia="Times New Roman" w:cs="Times New Roman"/>
          <w:sz w:val="24"/>
          <w:szCs w:val="24"/>
        </w:rPr>
        <w:t>tern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e</w:t>
      </w:r>
      <w:r w:rsidR="003C2956" w:rsidRPr="003C2956">
        <w:rPr>
          <w:rFonts w:eastAsia="Times New Roman" w:cs="Times New Roman"/>
          <w:spacing w:val="1"/>
          <w:sz w:val="24"/>
          <w:szCs w:val="24"/>
        </w:rPr>
        <w:t>t</w:t>
      </w:r>
      <w:r w:rsidR="003C2956" w:rsidRPr="003C2956">
        <w:rPr>
          <w:rFonts w:eastAsia="Times New Roman" w:cs="Times New Roman"/>
          <w:sz w:val="24"/>
          <w:szCs w:val="24"/>
        </w:rPr>
        <w:t>. I furth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e</w:t>
      </w:r>
      <w:r w:rsidR="003C2956" w:rsidRPr="003C2956">
        <w:rPr>
          <w:rFonts w:eastAsia="Times New Roman" w:cs="Times New Roman"/>
          <w:sz w:val="24"/>
          <w:szCs w:val="24"/>
        </w:rPr>
        <w:t xml:space="preserve">r 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u</w:t>
      </w:r>
      <w:r w:rsidR="003C2956" w:rsidRPr="003C2956">
        <w:rPr>
          <w:rFonts w:eastAsia="Times New Roman" w:cs="Times New Roman"/>
          <w:sz w:val="24"/>
          <w:szCs w:val="24"/>
        </w:rPr>
        <w:t>nderstand t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h</w:t>
      </w:r>
      <w:r w:rsidR="003C2956" w:rsidRPr="003C2956">
        <w:rPr>
          <w:rFonts w:eastAsia="Times New Roman" w:cs="Times New Roman"/>
          <w:sz w:val="24"/>
          <w:szCs w:val="24"/>
        </w:rPr>
        <w:t>e conseque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n</w:t>
      </w:r>
      <w:r w:rsidR="003C2956" w:rsidRPr="003C2956">
        <w:rPr>
          <w:rFonts w:eastAsia="Times New Roman" w:cs="Times New Roman"/>
          <w:sz w:val="24"/>
          <w:szCs w:val="24"/>
        </w:rPr>
        <w:t>ces for faili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n</w:t>
      </w:r>
      <w:r w:rsidR="003C2956" w:rsidRPr="003C2956">
        <w:rPr>
          <w:rFonts w:eastAsia="Times New Roman" w:cs="Times New Roman"/>
          <w:sz w:val="24"/>
          <w:szCs w:val="24"/>
        </w:rPr>
        <w:t>g to co</w:t>
      </w:r>
      <w:r w:rsidR="003C2956" w:rsidRPr="003C2956">
        <w:rPr>
          <w:rFonts w:eastAsia="Times New Roman" w:cs="Times New Roman"/>
          <w:spacing w:val="-2"/>
          <w:sz w:val="24"/>
          <w:szCs w:val="24"/>
        </w:rPr>
        <w:t>m</w:t>
      </w:r>
      <w:r w:rsidR="003C2956" w:rsidRPr="003C2956">
        <w:rPr>
          <w:rFonts w:eastAsia="Times New Roman" w:cs="Times New Roman"/>
          <w:sz w:val="24"/>
          <w:szCs w:val="24"/>
        </w:rPr>
        <w:t>ply with the ter</w:t>
      </w:r>
      <w:r w:rsidR="003C2956" w:rsidRPr="003C2956">
        <w:rPr>
          <w:rFonts w:eastAsia="Times New Roman" w:cs="Times New Roman"/>
          <w:spacing w:val="-2"/>
          <w:sz w:val="24"/>
          <w:szCs w:val="24"/>
        </w:rPr>
        <w:t>m</w:t>
      </w:r>
      <w:r w:rsidR="003C2956" w:rsidRPr="003C2956">
        <w:rPr>
          <w:rFonts w:eastAsia="Times New Roman" w:cs="Times New Roman"/>
          <w:sz w:val="24"/>
          <w:szCs w:val="24"/>
        </w:rPr>
        <w:t>s and conditions of t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h</w:t>
      </w:r>
      <w:r w:rsidR="003C2956" w:rsidRPr="003C2956">
        <w:rPr>
          <w:rFonts w:eastAsia="Times New Roman" w:cs="Times New Roman"/>
          <w:sz w:val="24"/>
          <w:szCs w:val="24"/>
        </w:rPr>
        <w:t>ese regulati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o</w:t>
      </w:r>
      <w:r w:rsidR="003C2956" w:rsidRPr="003C2956">
        <w:rPr>
          <w:rFonts w:eastAsia="Times New Roman" w:cs="Times New Roman"/>
          <w:sz w:val="24"/>
          <w:szCs w:val="24"/>
        </w:rPr>
        <w:t xml:space="preserve">ns, </w:t>
      </w:r>
      <w:r w:rsidR="003C2956" w:rsidRPr="003C2956">
        <w:rPr>
          <w:rFonts w:eastAsia="Times New Roman" w:cs="Times New Roman"/>
          <w:spacing w:val="-2"/>
          <w:sz w:val="24"/>
          <w:szCs w:val="24"/>
        </w:rPr>
        <w:t>m</w:t>
      </w:r>
      <w:r w:rsidR="003C2956" w:rsidRPr="003C2956">
        <w:rPr>
          <w:rFonts w:eastAsia="Times New Roman" w:cs="Times New Roman"/>
          <w:sz w:val="24"/>
          <w:szCs w:val="24"/>
        </w:rPr>
        <w:t>ay well exceed sch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o</w:t>
      </w:r>
      <w:r w:rsidR="003C2956" w:rsidRPr="003C2956">
        <w:rPr>
          <w:rFonts w:eastAsia="Times New Roman" w:cs="Times New Roman"/>
          <w:sz w:val="24"/>
          <w:szCs w:val="24"/>
        </w:rPr>
        <w:t>ol discipl</w:t>
      </w:r>
      <w:r w:rsidR="003C2956" w:rsidRPr="003C2956">
        <w:rPr>
          <w:rFonts w:eastAsia="Times New Roman" w:cs="Times New Roman"/>
          <w:spacing w:val="1"/>
          <w:sz w:val="24"/>
          <w:szCs w:val="24"/>
        </w:rPr>
        <w:t>i</w:t>
      </w:r>
      <w:r w:rsidR="003C2956" w:rsidRPr="003C2956">
        <w:rPr>
          <w:rFonts w:eastAsia="Times New Roman" w:cs="Times New Roman"/>
          <w:sz w:val="24"/>
          <w:szCs w:val="24"/>
        </w:rPr>
        <w:t>nary action, a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n</w:t>
      </w:r>
      <w:r w:rsidR="003C2956" w:rsidRPr="003C2956">
        <w:rPr>
          <w:rFonts w:eastAsia="Times New Roman" w:cs="Times New Roman"/>
          <w:sz w:val="24"/>
          <w:szCs w:val="24"/>
        </w:rPr>
        <w:t xml:space="preserve">d </w:t>
      </w:r>
      <w:r w:rsidR="003C2956" w:rsidRPr="003C2956">
        <w:rPr>
          <w:rFonts w:eastAsia="Times New Roman" w:cs="Times New Roman"/>
          <w:spacing w:val="-2"/>
          <w:sz w:val="24"/>
          <w:szCs w:val="24"/>
        </w:rPr>
        <w:t>m</w:t>
      </w:r>
      <w:r w:rsidR="003C2956" w:rsidRPr="003C2956">
        <w:rPr>
          <w:rFonts w:eastAsia="Times New Roman" w:cs="Times New Roman"/>
          <w:sz w:val="24"/>
          <w:szCs w:val="24"/>
        </w:rPr>
        <w:t>ay incl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u</w:t>
      </w:r>
      <w:r w:rsidR="003C2956" w:rsidRPr="003C2956">
        <w:rPr>
          <w:rFonts w:eastAsia="Times New Roman" w:cs="Times New Roman"/>
          <w:sz w:val="24"/>
          <w:szCs w:val="24"/>
        </w:rPr>
        <w:t>de cri</w:t>
      </w:r>
      <w:r w:rsidR="003C2956" w:rsidRPr="003C2956">
        <w:rPr>
          <w:rFonts w:eastAsia="Times New Roman" w:cs="Times New Roman"/>
          <w:spacing w:val="-2"/>
          <w:sz w:val="24"/>
          <w:szCs w:val="24"/>
        </w:rPr>
        <w:t>m</w:t>
      </w:r>
      <w:r w:rsidR="003C2956" w:rsidRPr="003C2956">
        <w:rPr>
          <w:rFonts w:eastAsia="Times New Roman" w:cs="Times New Roman"/>
          <w:sz w:val="24"/>
          <w:szCs w:val="24"/>
        </w:rPr>
        <w:t>inal in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v</w:t>
      </w:r>
      <w:r w:rsidR="003C2956" w:rsidRPr="003C2956">
        <w:rPr>
          <w:rFonts w:eastAsia="Times New Roman" w:cs="Times New Roman"/>
          <w:sz w:val="24"/>
          <w:szCs w:val="24"/>
        </w:rPr>
        <w:t>esti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g</w:t>
      </w:r>
      <w:r w:rsidR="003C2956" w:rsidRPr="003C2956">
        <w:rPr>
          <w:rFonts w:eastAsia="Times New Roman" w:cs="Times New Roman"/>
          <w:sz w:val="24"/>
          <w:szCs w:val="24"/>
        </w:rPr>
        <w:t>atio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>n</w:t>
      </w:r>
      <w:r w:rsidR="003C2956" w:rsidRPr="003C2956">
        <w:rPr>
          <w:rFonts w:eastAsia="Times New Roman" w:cs="Times New Roman"/>
          <w:sz w:val="24"/>
          <w:szCs w:val="24"/>
        </w:rPr>
        <w:t>s, civil suits or</w:t>
      </w:r>
      <w:r w:rsidR="003C2956" w:rsidRPr="003C2956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3C2956" w:rsidRPr="003C2956">
        <w:rPr>
          <w:rFonts w:eastAsia="Times New Roman" w:cs="Times New Roman"/>
          <w:sz w:val="24"/>
          <w:szCs w:val="24"/>
        </w:rPr>
        <w:t>both.</w:t>
      </w:r>
    </w:p>
    <w:p w:rsidR="003C2956" w:rsidRPr="003C2956" w:rsidRDefault="003C2956" w:rsidP="003C2956">
      <w:pPr>
        <w:spacing w:before="59" w:after="0" w:line="316" w:lineRule="exact"/>
        <w:ind w:left="3182" w:right="-20"/>
        <w:rPr>
          <w:rFonts w:eastAsia="Times New Roman" w:cs="Times New Roman"/>
          <w:sz w:val="28"/>
          <w:szCs w:val="28"/>
        </w:rPr>
      </w:pPr>
      <w:r w:rsidRPr="003C2956">
        <w:rPr>
          <w:rFonts w:eastAsia="Times New Roman" w:cs="Times New Roman"/>
          <w:b/>
          <w:bCs/>
          <w:position w:val="-1"/>
          <w:sz w:val="28"/>
          <w:szCs w:val="28"/>
        </w:rPr>
        <w:t>Student</w:t>
      </w:r>
      <w:r w:rsidRPr="003C2956">
        <w:rPr>
          <w:rFonts w:eastAsia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 w:rsidRPr="003C2956">
        <w:rPr>
          <w:rFonts w:eastAsia="Times New Roman" w:cs="Times New Roman"/>
          <w:b/>
          <w:bCs/>
          <w:position w:val="-1"/>
          <w:sz w:val="28"/>
          <w:szCs w:val="28"/>
        </w:rPr>
        <w:t>Use</w:t>
      </w:r>
      <w:r w:rsidRPr="003C2956">
        <w:rPr>
          <w:rFonts w:eastAsia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 w:rsidRPr="003C2956">
        <w:rPr>
          <w:rFonts w:eastAsia="Times New Roman" w:cs="Times New Roman"/>
          <w:b/>
          <w:bCs/>
          <w:position w:val="-1"/>
          <w:sz w:val="28"/>
          <w:szCs w:val="28"/>
        </w:rPr>
        <w:t>Agreement</w:t>
      </w:r>
      <w:r w:rsidRPr="003C2956">
        <w:rPr>
          <w:rFonts w:eastAsia="Times New Roman" w:cs="Times New Roman"/>
          <w:b/>
          <w:bCs/>
          <w:spacing w:val="-13"/>
          <w:position w:val="-1"/>
          <w:sz w:val="28"/>
          <w:szCs w:val="28"/>
        </w:rPr>
        <w:t xml:space="preserve"> </w:t>
      </w:r>
      <w:r w:rsidRPr="003C2956">
        <w:rPr>
          <w:rFonts w:eastAsia="Times New Roman" w:cs="Times New Roman"/>
          <w:b/>
          <w:bCs/>
          <w:position w:val="-1"/>
          <w:sz w:val="28"/>
          <w:szCs w:val="28"/>
        </w:rPr>
        <w:t>–</w:t>
      </w:r>
      <w:r w:rsidRPr="003C2956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 w:rsidRPr="003C2956">
        <w:rPr>
          <w:rFonts w:eastAsia="Times New Roman" w:cs="Times New Roman"/>
          <w:b/>
          <w:bCs/>
          <w:position w:val="-1"/>
          <w:sz w:val="28"/>
          <w:szCs w:val="28"/>
        </w:rPr>
        <w:t>(Grades</w:t>
      </w:r>
      <w:r w:rsidRPr="003C2956">
        <w:rPr>
          <w:rFonts w:eastAsia="Times New Roman" w:cs="Times New Roman"/>
          <w:b/>
          <w:bCs/>
          <w:spacing w:val="-10"/>
          <w:position w:val="-1"/>
          <w:sz w:val="28"/>
          <w:szCs w:val="28"/>
        </w:rPr>
        <w:t xml:space="preserve"> </w:t>
      </w:r>
      <w:r w:rsidR="002866A8">
        <w:rPr>
          <w:rFonts w:eastAsia="Times New Roman" w:cs="Times New Roman"/>
          <w:b/>
          <w:bCs/>
          <w:position w:val="-1"/>
          <w:sz w:val="28"/>
          <w:szCs w:val="28"/>
        </w:rPr>
        <w:t>10</w:t>
      </w:r>
      <w:r w:rsidRPr="003C2956">
        <w:rPr>
          <w:rFonts w:eastAsia="Times New Roman" w:cs="Times New Roman"/>
          <w:b/>
          <w:bCs/>
          <w:position w:val="-1"/>
          <w:sz w:val="28"/>
          <w:szCs w:val="28"/>
        </w:rPr>
        <w:t>-12)</w:t>
      </w:r>
    </w:p>
    <w:p w:rsidR="003C2956" w:rsidRPr="003C2956" w:rsidRDefault="003C2956" w:rsidP="003C2956">
      <w:pPr>
        <w:spacing w:before="7" w:after="0" w:line="180" w:lineRule="exact"/>
        <w:rPr>
          <w:sz w:val="18"/>
          <w:szCs w:val="18"/>
        </w:rPr>
      </w:pPr>
    </w:p>
    <w:p w:rsidR="003C2956" w:rsidRPr="003C2956" w:rsidRDefault="003C2956" w:rsidP="003C2956">
      <w:pPr>
        <w:spacing w:before="29" w:after="0" w:line="240" w:lineRule="auto"/>
        <w:ind w:left="200" w:right="49"/>
        <w:rPr>
          <w:rFonts w:eastAsia="Times New Roman" w:cs="Times New Roman"/>
          <w:sz w:val="24"/>
          <w:szCs w:val="24"/>
        </w:rPr>
      </w:pPr>
      <w:r w:rsidRPr="003C2956">
        <w:rPr>
          <w:noProof/>
        </w:rPr>
        <mc:AlternateContent>
          <mc:Choice Requires="wpg">
            <w:drawing>
              <wp:anchor distT="0" distB="0" distL="114300" distR="114300" simplePos="0" relativeHeight="251831296" behindDoc="1" locked="0" layoutInCell="1" allowOverlap="1" wp14:anchorId="1536A480" wp14:editId="6C518DE0">
                <wp:simplePos x="0" y="0"/>
                <wp:positionH relativeFrom="page">
                  <wp:posOffset>492125</wp:posOffset>
                </wp:positionH>
                <wp:positionV relativeFrom="paragraph">
                  <wp:posOffset>-339725</wp:posOffset>
                </wp:positionV>
                <wp:extent cx="6963410" cy="244475"/>
                <wp:effectExtent l="6350" t="3175" r="2540" b="9525"/>
                <wp:wrapNone/>
                <wp:docPr id="5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244475"/>
                          <a:chOff x="775" y="-535"/>
                          <a:chExt cx="10966" cy="385"/>
                        </a:xfrm>
                      </wpg:grpSpPr>
                      <wpg:grpSp>
                        <wpg:cNvPr id="56" name="Group 24"/>
                        <wpg:cNvGrpSpPr>
                          <a:grpSpLocks/>
                        </wpg:cNvGrpSpPr>
                        <wpg:grpSpPr bwMode="auto">
                          <a:xfrm>
                            <a:off x="781" y="-529"/>
                            <a:ext cx="10955" cy="2"/>
                            <a:chOff x="781" y="-529"/>
                            <a:chExt cx="10955" cy="2"/>
                          </a:xfrm>
                        </wpg:grpSpPr>
                        <wps:wsp>
                          <wps:cNvPr id="57" name="Freeform 25"/>
                          <wps:cNvSpPr>
                            <a:spLocks/>
                          </wps:cNvSpPr>
                          <wps:spPr bwMode="auto">
                            <a:xfrm>
                              <a:off x="781" y="-529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955"/>
                                <a:gd name="T2" fmla="+- 0 11736 781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2"/>
                        <wpg:cNvGrpSpPr>
                          <a:grpSpLocks/>
                        </wpg:cNvGrpSpPr>
                        <wpg:grpSpPr bwMode="auto">
                          <a:xfrm>
                            <a:off x="781" y="-156"/>
                            <a:ext cx="10955" cy="2"/>
                            <a:chOff x="781" y="-156"/>
                            <a:chExt cx="10955" cy="2"/>
                          </a:xfrm>
                        </wpg:grpSpPr>
                        <wps:wsp>
                          <wps:cNvPr id="59" name="Freeform 23"/>
                          <wps:cNvSpPr>
                            <a:spLocks/>
                          </wps:cNvSpPr>
                          <wps:spPr bwMode="auto">
                            <a:xfrm>
                              <a:off x="781" y="-156"/>
                              <a:ext cx="10955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955"/>
                                <a:gd name="T2" fmla="+- 0 11736 781"/>
                                <a:gd name="T3" fmla="*/ T2 w 10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5">
                                  <a:moveTo>
                                    <a:pt x="0" y="0"/>
                                  </a:moveTo>
                                  <a:lnTo>
                                    <a:pt x="109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0"/>
                        <wpg:cNvGrpSpPr>
                          <a:grpSpLocks/>
                        </wpg:cNvGrpSpPr>
                        <wpg:grpSpPr bwMode="auto">
                          <a:xfrm>
                            <a:off x="786" y="-525"/>
                            <a:ext cx="2" cy="364"/>
                            <a:chOff x="786" y="-525"/>
                            <a:chExt cx="2" cy="364"/>
                          </a:xfrm>
                        </wpg:grpSpPr>
                        <wps:wsp>
                          <wps:cNvPr id="61" name="Freeform 21"/>
                          <wps:cNvSpPr>
                            <a:spLocks/>
                          </wps:cNvSpPr>
                          <wps:spPr bwMode="auto">
                            <a:xfrm>
                              <a:off x="786" y="-525"/>
                              <a:ext cx="2" cy="364"/>
                            </a:xfrm>
                            <a:custGeom>
                              <a:avLst/>
                              <a:gdLst>
                                <a:gd name="T0" fmla="+- 0 -525 -525"/>
                                <a:gd name="T1" fmla="*/ -525 h 364"/>
                                <a:gd name="T2" fmla="+- 0 -161 -525"/>
                                <a:gd name="T3" fmla="*/ -161 h 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">
                                  <a:moveTo>
                                    <a:pt x="0" y="0"/>
                                  </a:move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8"/>
                        <wpg:cNvGrpSpPr>
                          <a:grpSpLocks/>
                        </wpg:cNvGrpSpPr>
                        <wpg:grpSpPr bwMode="auto">
                          <a:xfrm>
                            <a:off x="11731" y="-525"/>
                            <a:ext cx="2" cy="364"/>
                            <a:chOff x="11731" y="-525"/>
                            <a:chExt cx="2" cy="364"/>
                          </a:xfrm>
                        </wpg:grpSpPr>
                        <wps:wsp>
                          <wps:cNvPr id="63" name="Freeform 19"/>
                          <wps:cNvSpPr>
                            <a:spLocks/>
                          </wps:cNvSpPr>
                          <wps:spPr bwMode="auto">
                            <a:xfrm>
                              <a:off x="11731" y="-525"/>
                              <a:ext cx="2" cy="364"/>
                            </a:xfrm>
                            <a:custGeom>
                              <a:avLst/>
                              <a:gdLst>
                                <a:gd name="T0" fmla="+- 0 -525 -525"/>
                                <a:gd name="T1" fmla="*/ -525 h 364"/>
                                <a:gd name="T2" fmla="+- 0 -161 -525"/>
                                <a:gd name="T3" fmla="*/ -161 h 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">
                                  <a:moveTo>
                                    <a:pt x="0" y="0"/>
                                  </a:move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48188" id="Group 17" o:spid="_x0000_s1026" style="position:absolute;margin-left:38.75pt;margin-top:-26.75pt;width:548.3pt;height:19.25pt;z-index:-251485184;mso-position-horizontal-relative:page" coordorigin="775,-535" coordsize="10966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">
                <v:group id="Group 24" o:spid="_x0000_s1027" style="position:absolute;left:781;top:-529;width:10955;height:2" coordorigin="781,-529" coordsize="10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5" o:spid="_x0000_s1028" style="position:absolute;left:781;top:-529;width:10955;height:2;visibility:visible;mso-wrap-style:square;v-text-anchor:top" coordsize="10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" path="m,l10955,e" filled="f" strokeweight=".58pt">
                    <v:path arrowok="t" o:connecttype="custom" o:connectlocs="0,0;10955,0" o:connectangles="0,0"/>
                  </v:shape>
                </v:group>
                <v:group id="Group 22" o:spid="_x0000_s1029" style="position:absolute;left:781;top:-156;width:10955;height:2" coordorigin="781,-156" coordsize="10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3" o:spid="_x0000_s1030" style="position:absolute;left:781;top:-156;width:10955;height:2;visibility:visible;mso-wrap-style:square;v-text-anchor:top" coordsize="10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" path="m,l10955,e" filled="f" strokeweight=".58pt">
                    <v:path arrowok="t" o:connecttype="custom" o:connectlocs="0,0;10955,0" o:connectangles="0,0"/>
                  </v:shape>
                </v:group>
                <v:group id="Group 20" o:spid="_x0000_s1031" style="position:absolute;left:786;top:-525;width:2;height:364" coordorigin="786,-525" coordsize="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1" o:spid="_x0000_s1032" style="position:absolute;left:786;top:-525;width:2;height:364;visibility:visible;mso-wrap-style:square;v-text-anchor:top" coordsize="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" path="m,l,364e" filled="f" strokeweight=".58pt">
                    <v:path arrowok="t" o:connecttype="custom" o:connectlocs="0,-525;0,-161" o:connectangles="0,0"/>
                  </v:shape>
                </v:group>
                <v:group id="Group 18" o:spid="_x0000_s1033" style="position:absolute;left:11731;top:-525;width:2;height:364" coordorigin="11731,-525" coordsize="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9" o:spid="_x0000_s1034" style="position:absolute;left:11731;top:-525;width:2;height:364;visibility:visible;mso-wrap-style:square;v-text-anchor:top" coordsize="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" path="m,l,364e" filled="f" strokeweight=".58pt">
                    <v:path arrowok="t" o:connecttype="custom" o:connectlocs="0,-525;0,-161" o:connectangles="0,0"/>
                  </v:shape>
                </v:group>
                <w10:wrap anchorx="page"/>
              </v:group>
            </w:pict>
          </mc:Fallback>
        </mc:AlternateContent>
      </w:r>
      <w:r w:rsidRPr="003C2956">
        <w:rPr>
          <w:rFonts w:eastAsia="Times New Roman" w:cs="Times New Roman"/>
          <w:sz w:val="24"/>
          <w:szCs w:val="24"/>
        </w:rPr>
        <w:t>I have read, understand and will a</w:t>
      </w:r>
      <w:r w:rsidRPr="003C2956">
        <w:rPr>
          <w:rFonts w:eastAsia="Times New Roman" w:cs="Times New Roman"/>
          <w:spacing w:val="-1"/>
          <w:sz w:val="24"/>
          <w:szCs w:val="24"/>
        </w:rPr>
        <w:t>b</w:t>
      </w:r>
      <w:r w:rsidRPr="003C2956">
        <w:rPr>
          <w:rFonts w:eastAsia="Times New Roman" w:cs="Times New Roman"/>
          <w:sz w:val="24"/>
          <w:szCs w:val="24"/>
        </w:rPr>
        <w:t>i</w:t>
      </w:r>
      <w:r w:rsidRPr="003C2956">
        <w:rPr>
          <w:rFonts w:eastAsia="Times New Roman" w:cs="Times New Roman"/>
          <w:spacing w:val="-1"/>
          <w:sz w:val="24"/>
          <w:szCs w:val="24"/>
        </w:rPr>
        <w:t>d</w:t>
      </w:r>
      <w:r w:rsidRPr="003C2956">
        <w:rPr>
          <w:rFonts w:eastAsia="Times New Roman" w:cs="Times New Roman"/>
          <w:sz w:val="24"/>
          <w:szCs w:val="24"/>
        </w:rPr>
        <w:t>e by the</w:t>
      </w:r>
      <w:r w:rsidRPr="003C295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C2956">
        <w:rPr>
          <w:rFonts w:eastAsia="Times New Roman" w:cs="Times New Roman"/>
          <w:b/>
          <w:bCs/>
          <w:i/>
          <w:sz w:val="24"/>
          <w:szCs w:val="24"/>
        </w:rPr>
        <w:t>“Expectations for Students Using School or District Electronic Communication Systems”</w:t>
      </w:r>
      <w:r w:rsidRPr="003C2956">
        <w:rPr>
          <w:rFonts w:eastAsia="Times New Roman" w:cs="Times New Roman"/>
          <w:sz w:val="24"/>
          <w:szCs w:val="24"/>
        </w:rPr>
        <w:t xml:space="preserve">. I will </w:t>
      </w:r>
      <w:r w:rsidRPr="003C2956">
        <w:rPr>
          <w:rFonts w:eastAsia="Times New Roman" w:cs="Times New Roman"/>
          <w:spacing w:val="-1"/>
          <w:sz w:val="24"/>
          <w:szCs w:val="24"/>
        </w:rPr>
        <w:t>u</w:t>
      </w:r>
      <w:r w:rsidRPr="003C2956">
        <w:rPr>
          <w:rFonts w:eastAsia="Times New Roman" w:cs="Times New Roman"/>
          <w:sz w:val="24"/>
          <w:szCs w:val="24"/>
        </w:rPr>
        <w:t>se resources responsibly, respect t</w:t>
      </w:r>
      <w:r w:rsidRPr="003C2956">
        <w:rPr>
          <w:rFonts w:eastAsia="Times New Roman" w:cs="Times New Roman"/>
          <w:spacing w:val="-1"/>
          <w:sz w:val="24"/>
          <w:szCs w:val="24"/>
        </w:rPr>
        <w:t>h</w:t>
      </w:r>
      <w:r w:rsidRPr="003C2956">
        <w:rPr>
          <w:rFonts w:eastAsia="Times New Roman" w:cs="Times New Roman"/>
          <w:sz w:val="24"/>
          <w:szCs w:val="24"/>
        </w:rPr>
        <w:t>e ri</w:t>
      </w:r>
      <w:r w:rsidRPr="003C2956">
        <w:rPr>
          <w:rFonts w:eastAsia="Times New Roman" w:cs="Times New Roman"/>
          <w:spacing w:val="-1"/>
          <w:sz w:val="24"/>
          <w:szCs w:val="24"/>
        </w:rPr>
        <w:t>g</w:t>
      </w:r>
      <w:r w:rsidRPr="003C2956">
        <w:rPr>
          <w:rFonts w:eastAsia="Times New Roman" w:cs="Times New Roman"/>
          <w:sz w:val="24"/>
          <w:szCs w:val="24"/>
        </w:rPr>
        <w:t>hts of others</w:t>
      </w:r>
      <w:r w:rsidRPr="003C295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>and will n</w:t>
      </w:r>
      <w:r w:rsidRPr="003C2956">
        <w:rPr>
          <w:rFonts w:eastAsia="Times New Roman" w:cs="Times New Roman"/>
          <w:spacing w:val="-1"/>
          <w:sz w:val="24"/>
          <w:szCs w:val="24"/>
        </w:rPr>
        <w:t>o</w:t>
      </w:r>
      <w:r w:rsidRPr="003C2956">
        <w:rPr>
          <w:rFonts w:eastAsia="Times New Roman" w:cs="Times New Roman"/>
          <w:sz w:val="24"/>
          <w:szCs w:val="24"/>
        </w:rPr>
        <w:t>t use these syste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s for unethical or illegal act</w:t>
      </w:r>
      <w:r w:rsidRPr="003C2956">
        <w:rPr>
          <w:rFonts w:eastAsia="Times New Roman" w:cs="Times New Roman"/>
          <w:spacing w:val="1"/>
          <w:sz w:val="24"/>
          <w:szCs w:val="24"/>
        </w:rPr>
        <w:t>i</w:t>
      </w:r>
      <w:r w:rsidRPr="003C2956">
        <w:rPr>
          <w:rFonts w:eastAsia="Times New Roman" w:cs="Times New Roman"/>
          <w:sz w:val="24"/>
          <w:szCs w:val="24"/>
        </w:rPr>
        <w:t>vities. I further understand</w:t>
      </w:r>
      <w:r w:rsidRPr="003C295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>that any violation of the district policy or regulation using electronic com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unications syste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 xml:space="preserve">s is unethical and 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ay con</w:t>
      </w:r>
      <w:r w:rsidRPr="003C2956">
        <w:rPr>
          <w:rFonts w:eastAsia="Times New Roman" w:cs="Times New Roman"/>
          <w:spacing w:val="1"/>
          <w:sz w:val="24"/>
          <w:szCs w:val="24"/>
        </w:rPr>
        <w:t>s</w:t>
      </w:r>
      <w:r w:rsidRPr="003C2956">
        <w:rPr>
          <w:rFonts w:eastAsia="Times New Roman" w:cs="Times New Roman"/>
          <w:sz w:val="24"/>
          <w:szCs w:val="24"/>
        </w:rPr>
        <w:t>titute a cri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inal offense. Should I com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 xml:space="preserve">it any violations, my access </w:t>
      </w:r>
      <w:r w:rsidRPr="003C2956">
        <w:rPr>
          <w:rFonts w:eastAsia="Times New Roman" w:cs="Times New Roman"/>
          <w:spacing w:val="-1"/>
          <w:sz w:val="24"/>
          <w:szCs w:val="24"/>
        </w:rPr>
        <w:t>p</w:t>
      </w:r>
      <w:r w:rsidRPr="003C2956">
        <w:rPr>
          <w:rFonts w:eastAsia="Times New Roman" w:cs="Times New Roman"/>
          <w:sz w:val="24"/>
          <w:szCs w:val="24"/>
        </w:rPr>
        <w:t xml:space="preserve">rivileges 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 xml:space="preserve">ay be revoked, school disciplinary action 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ay be taken, and possible le</w:t>
      </w:r>
      <w:r w:rsidRPr="003C2956">
        <w:rPr>
          <w:rFonts w:eastAsia="Times New Roman" w:cs="Times New Roman"/>
          <w:spacing w:val="-1"/>
          <w:sz w:val="24"/>
          <w:szCs w:val="24"/>
        </w:rPr>
        <w:t>g</w:t>
      </w:r>
      <w:r w:rsidRPr="003C2956">
        <w:rPr>
          <w:rFonts w:eastAsia="Times New Roman" w:cs="Times New Roman"/>
          <w:sz w:val="24"/>
          <w:szCs w:val="24"/>
        </w:rPr>
        <w:t xml:space="preserve">al action 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ay be taken. I understand that this docu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ent will re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ain</w:t>
      </w:r>
      <w:r w:rsidRPr="003C295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 xml:space="preserve">in 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y</w:t>
      </w:r>
      <w:r w:rsidRPr="003C295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 xml:space="preserve">school file </w:t>
      </w:r>
      <w:r w:rsidRPr="003C2956">
        <w:rPr>
          <w:rFonts w:eastAsia="Times New Roman" w:cs="Times New Roman"/>
          <w:spacing w:val="-2"/>
          <w:sz w:val="24"/>
          <w:szCs w:val="24"/>
        </w:rPr>
        <w:t>f</w:t>
      </w:r>
      <w:r w:rsidRPr="003C2956">
        <w:rPr>
          <w:rFonts w:eastAsia="Times New Roman" w:cs="Times New Roman"/>
          <w:sz w:val="24"/>
          <w:szCs w:val="24"/>
        </w:rPr>
        <w:t>or as long as</w:t>
      </w:r>
      <w:r w:rsidRPr="003C295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>I am</w:t>
      </w:r>
      <w:r w:rsidRPr="003C295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>enrolled at t</w:t>
      </w:r>
      <w:r w:rsidRPr="003C2956">
        <w:rPr>
          <w:rFonts w:eastAsia="Times New Roman" w:cs="Times New Roman"/>
          <w:spacing w:val="-1"/>
          <w:sz w:val="24"/>
          <w:szCs w:val="24"/>
        </w:rPr>
        <w:t>h</w:t>
      </w:r>
      <w:r w:rsidRPr="003C2956">
        <w:rPr>
          <w:rFonts w:eastAsia="Times New Roman" w:cs="Times New Roman"/>
          <w:sz w:val="24"/>
          <w:szCs w:val="24"/>
        </w:rPr>
        <w:t>is scho</w:t>
      </w:r>
      <w:r w:rsidRPr="003C2956">
        <w:rPr>
          <w:rFonts w:eastAsia="Times New Roman" w:cs="Times New Roman"/>
          <w:spacing w:val="-1"/>
          <w:sz w:val="24"/>
          <w:szCs w:val="24"/>
        </w:rPr>
        <w:t>o</w:t>
      </w:r>
      <w:r w:rsidRPr="003C2956">
        <w:rPr>
          <w:rFonts w:eastAsia="Times New Roman" w:cs="Times New Roman"/>
          <w:sz w:val="24"/>
          <w:szCs w:val="24"/>
        </w:rPr>
        <w:t>l or until te</w:t>
      </w:r>
      <w:r w:rsidRPr="003C2956">
        <w:rPr>
          <w:rFonts w:eastAsia="Times New Roman" w:cs="Times New Roman"/>
          <w:spacing w:val="-1"/>
          <w:sz w:val="24"/>
          <w:szCs w:val="24"/>
        </w:rPr>
        <w:t>r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inated by either party by notification in writing.</w:t>
      </w:r>
    </w:p>
    <w:p w:rsidR="003C2956" w:rsidRPr="003C2956" w:rsidRDefault="003C2956" w:rsidP="003C2956">
      <w:pPr>
        <w:spacing w:before="10" w:after="0" w:line="220" w:lineRule="exact"/>
      </w:pPr>
    </w:p>
    <w:p w:rsidR="003C2956" w:rsidRPr="003C2956" w:rsidRDefault="003C2956" w:rsidP="003C2956">
      <w:pPr>
        <w:tabs>
          <w:tab w:val="left" w:pos="7100"/>
          <w:tab w:val="left" w:pos="10380"/>
        </w:tabs>
        <w:spacing w:after="0" w:line="240" w:lineRule="auto"/>
        <w:ind w:left="193" w:right="-20"/>
        <w:rPr>
          <w:rFonts w:eastAsia="Times New Roman" w:cs="Times New Roman"/>
          <w:sz w:val="24"/>
          <w:szCs w:val="24"/>
        </w:rPr>
      </w:pPr>
      <w:r w:rsidRPr="003C2956">
        <w:rPr>
          <w:rFonts w:eastAsia="Times New Roman" w:cs="Times New Roman"/>
          <w:sz w:val="24"/>
          <w:szCs w:val="24"/>
        </w:rPr>
        <w:t>Student</w:t>
      </w:r>
      <w:r w:rsidRPr="003C2956">
        <w:rPr>
          <w:rFonts w:eastAsia="Times New Roman" w:cs="Times New Roman"/>
          <w:spacing w:val="-1"/>
          <w:sz w:val="24"/>
          <w:szCs w:val="24"/>
        </w:rPr>
        <w:t>'</w:t>
      </w:r>
      <w:r w:rsidRPr="003C2956">
        <w:rPr>
          <w:rFonts w:eastAsia="Times New Roman" w:cs="Times New Roman"/>
          <w:sz w:val="24"/>
          <w:szCs w:val="24"/>
        </w:rPr>
        <w:t>s Na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 xml:space="preserve">e: </w:t>
      </w:r>
      <w:r w:rsidRPr="003C2956"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 w:rsidRPr="003C2956">
        <w:rPr>
          <w:rFonts w:eastAsia="Times New Roman" w:cs="Times New Roman"/>
          <w:sz w:val="24"/>
          <w:szCs w:val="24"/>
          <w:u w:val="single" w:color="000000"/>
        </w:rPr>
        <w:tab/>
      </w:r>
      <w:r w:rsidRPr="003C2956">
        <w:rPr>
          <w:rFonts w:eastAsia="Times New Roman" w:cs="Times New Roman"/>
          <w:sz w:val="24"/>
          <w:szCs w:val="24"/>
        </w:rPr>
        <w:t xml:space="preserve"> Date: </w:t>
      </w:r>
      <w:r w:rsidRPr="003C2956"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 w:rsidRPr="003C2956">
        <w:rPr>
          <w:rFonts w:eastAsia="Times New Roman" w:cs="Times New Roman"/>
          <w:sz w:val="24"/>
          <w:szCs w:val="24"/>
          <w:u w:val="single" w:color="000000"/>
        </w:rPr>
        <w:tab/>
      </w:r>
    </w:p>
    <w:p w:rsidR="003C2956" w:rsidRPr="003C2956" w:rsidRDefault="003C2956" w:rsidP="003C2956">
      <w:pPr>
        <w:spacing w:before="36" w:after="0" w:line="240" w:lineRule="auto"/>
        <w:ind w:left="2872" w:right="-20"/>
        <w:rPr>
          <w:rFonts w:eastAsia="Times New Roman" w:cs="Times New Roman"/>
          <w:sz w:val="16"/>
          <w:szCs w:val="16"/>
        </w:rPr>
      </w:pPr>
      <w:r w:rsidRPr="003C2956">
        <w:rPr>
          <w:rFonts w:eastAsia="Times New Roman" w:cs="Times New Roman"/>
          <w:b/>
          <w:bCs/>
          <w:sz w:val="16"/>
          <w:szCs w:val="16"/>
        </w:rPr>
        <w:t>PLEASE</w:t>
      </w:r>
      <w:r w:rsidRPr="003C2956">
        <w:rPr>
          <w:rFonts w:eastAsia="Times New Roman" w:cs="Times New Roman"/>
          <w:b/>
          <w:bCs/>
          <w:spacing w:val="-6"/>
          <w:sz w:val="16"/>
          <w:szCs w:val="16"/>
        </w:rPr>
        <w:t xml:space="preserve"> </w:t>
      </w:r>
      <w:r w:rsidRPr="003C2956">
        <w:rPr>
          <w:rFonts w:eastAsia="Times New Roman" w:cs="Times New Roman"/>
          <w:b/>
          <w:bCs/>
          <w:sz w:val="16"/>
          <w:szCs w:val="16"/>
        </w:rPr>
        <w:t>PRINT</w:t>
      </w:r>
    </w:p>
    <w:p w:rsidR="003C2956" w:rsidRPr="003C2956" w:rsidRDefault="003C2956" w:rsidP="003C2956">
      <w:pPr>
        <w:tabs>
          <w:tab w:val="left" w:pos="4820"/>
          <w:tab w:val="left" w:pos="9060"/>
          <w:tab w:val="left" w:pos="10380"/>
        </w:tabs>
        <w:spacing w:after="0" w:line="256" w:lineRule="exact"/>
        <w:ind w:left="172" w:right="-20"/>
        <w:rPr>
          <w:rFonts w:eastAsia="Times New Roman" w:cs="Times New Roman"/>
          <w:sz w:val="24"/>
          <w:szCs w:val="24"/>
        </w:rPr>
      </w:pPr>
      <w:r w:rsidRPr="003C2956">
        <w:rPr>
          <w:rFonts w:eastAsia="Times New Roman" w:cs="Times New Roman"/>
          <w:sz w:val="24"/>
          <w:szCs w:val="24"/>
        </w:rPr>
        <w:t>School Name</w:t>
      </w:r>
      <w:r w:rsidRPr="003C2956"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 w:rsidRPr="003C2956">
        <w:rPr>
          <w:rFonts w:eastAsia="Times New Roman" w:cs="Times New Roman"/>
          <w:sz w:val="24"/>
          <w:szCs w:val="24"/>
          <w:u w:val="single" w:color="000000"/>
        </w:rPr>
        <w:tab/>
      </w:r>
      <w:r w:rsidRPr="003C2956">
        <w:rPr>
          <w:rFonts w:eastAsia="Times New Roman" w:cs="Times New Roman"/>
          <w:sz w:val="24"/>
          <w:szCs w:val="24"/>
        </w:rPr>
        <w:t>Teacher Na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e:</w:t>
      </w:r>
      <w:r w:rsidRPr="003C2956"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 w:rsidRPr="003C2956">
        <w:rPr>
          <w:rFonts w:eastAsia="Times New Roman" w:cs="Times New Roman"/>
          <w:sz w:val="24"/>
          <w:szCs w:val="24"/>
          <w:u w:val="single" w:color="000000"/>
        </w:rPr>
        <w:tab/>
      </w:r>
      <w:r w:rsidRPr="003C2956">
        <w:rPr>
          <w:rFonts w:eastAsia="Times New Roman" w:cs="Times New Roman"/>
          <w:sz w:val="24"/>
          <w:szCs w:val="24"/>
        </w:rPr>
        <w:t xml:space="preserve">Div. </w:t>
      </w:r>
      <w:r w:rsidRPr="003C2956"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 w:rsidRPr="003C2956">
        <w:rPr>
          <w:rFonts w:eastAsia="Times New Roman" w:cs="Times New Roman"/>
          <w:sz w:val="24"/>
          <w:szCs w:val="24"/>
          <w:u w:val="single" w:color="000000"/>
        </w:rPr>
        <w:tab/>
      </w:r>
    </w:p>
    <w:p w:rsidR="003C2956" w:rsidRPr="003C2956" w:rsidRDefault="003C2956" w:rsidP="003C2956">
      <w:pPr>
        <w:spacing w:before="9" w:after="0" w:line="190" w:lineRule="exact"/>
        <w:rPr>
          <w:sz w:val="19"/>
          <w:szCs w:val="19"/>
        </w:rPr>
      </w:pPr>
    </w:p>
    <w:p w:rsidR="003C2956" w:rsidRPr="003C2956" w:rsidRDefault="003C2956" w:rsidP="003C2956">
      <w:pPr>
        <w:spacing w:after="0" w:line="240" w:lineRule="auto"/>
        <w:ind w:left="200" w:right="326"/>
        <w:rPr>
          <w:rFonts w:eastAsia="Times New Roman" w:cs="Times New Roman"/>
          <w:sz w:val="24"/>
          <w:szCs w:val="24"/>
        </w:rPr>
      </w:pPr>
      <w:r w:rsidRPr="003C2956">
        <w:rPr>
          <w:rFonts w:eastAsia="Times New Roman" w:cs="Times New Roman"/>
          <w:sz w:val="24"/>
          <w:szCs w:val="24"/>
        </w:rPr>
        <w:t xml:space="preserve">I have read the “Expectations for Students Using Electronic </w:t>
      </w:r>
      <w:r w:rsidRPr="003C2956">
        <w:rPr>
          <w:rFonts w:eastAsia="Times New Roman" w:cs="Times New Roman"/>
          <w:spacing w:val="-2"/>
          <w:sz w:val="24"/>
          <w:szCs w:val="24"/>
        </w:rPr>
        <w:t>C</w:t>
      </w:r>
      <w:r w:rsidRPr="003C2956">
        <w:rPr>
          <w:rFonts w:eastAsia="Times New Roman" w:cs="Times New Roman"/>
          <w:spacing w:val="1"/>
          <w:sz w:val="24"/>
          <w:szCs w:val="24"/>
        </w:rPr>
        <w:t>o</w:t>
      </w:r>
      <w:r w:rsidRPr="003C2956">
        <w:rPr>
          <w:rFonts w:eastAsia="Times New Roman" w:cs="Times New Roman"/>
          <w:sz w:val="24"/>
          <w:szCs w:val="24"/>
        </w:rPr>
        <w:t>m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unications Syste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pacing w:val="1"/>
          <w:sz w:val="24"/>
          <w:szCs w:val="24"/>
        </w:rPr>
        <w:t>s</w:t>
      </w:r>
      <w:r w:rsidRPr="003C2956">
        <w:rPr>
          <w:rFonts w:eastAsia="Times New Roman" w:cs="Times New Roman"/>
          <w:sz w:val="24"/>
          <w:szCs w:val="24"/>
        </w:rPr>
        <w:t>” and agree to abide by the provisions therein.</w:t>
      </w:r>
    </w:p>
    <w:p w:rsidR="003C2956" w:rsidRPr="003C2956" w:rsidRDefault="003C2956" w:rsidP="003C2956">
      <w:pPr>
        <w:spacing w:after="0" w:line="240" w:lineRule="auto"/>
        <w:ind w:left="200" w:right="473"/>
        <w:rPr>
          <w:rFonts w:eastAsia="Times New Roman" w:cs="Times New Roman"/>
          <w:sz w:val="24"/>
          <w:szCs w:val="24"/>
        </w:rPr>
      </w:pPr>
      <w:r w:rsidRPr="003C2956">
        <w:rPr>
          <w:rFonts w:eastAsia="Times New Roman" w:cs="Times New Roman"/>
          <w:sz w:val="24"/>
          <w:szCs w:val="24"/>
        </w:rPr>
        <w:t>I have read</w:t>
      </w:r>
      <w:r w:rsidRPr="003C295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C2956">
        <w:rPr>
          <w:rFonts w:eastAsia="Times New Roman" w:cs="Times New Roman"/>
          <w:b/>
          <w:bCs/>
          <w:i/>
          <w:sz w:val="24"/>
          <w:szCs w:val="24"/>
        </w:rPr>
        <w:t>“Expectations for Students Using School or Di</w:t>
      </w:r>
      <w:r w:rsidRPr="003C2956">
        <w:rPr>
          <w:rFonts w:eastAsia="Times New Roman" w:cs="Times New Roman"/>
          <w:b/>
          <w:bCs/>
          <w:i/>
          <w:spacing w:val="-1"/>
          <w:sz w:val="24"/>
          <w:szCs w:val="24"/>
        </w:rPr>
        <w:t>s</w:t>
      </w:r>
      <w:r w:rsidRPr="003C2956">
        <w:rPr>
          <w:rFonts w:eastAsia="Times New Roman" w:cs="Times New Roman"/>
          <w:b/>
          <w:bCs/>
          <w:i/>
          <w:spacing w:val="1"/>
          <w:sz w:val="24"/>
          <w:szCs w:val="24"/>
        </w:rPr>
        <w:t>t</w:t>
      </w:r>
      <w:r w:rsidRPr="003C2956">
        <w:rPr>
          <w:rFonts w:eastAsia="Times New Roman" w:cs="Times New Roman"/>
          <w:b/>
          <w:bCs/>
          <w:i/>
          <w:sz w:val="24"/>
          <w:szCs w:val="24"/>
        </w:rPr>
        <w:t>ri</w:t>
      </w:r>
      <w:r w:rsidRPr="003C2956">
        <w:rPr>
          <w:rFonts w:eastAsia="Times New Roman" w:cs="Times New Roman"/>
          <w:b/>
          <w:bCs/>
          <w:i/>
          <w:spacing w:val="-1"/>
          <w:sz w:val="24"/>
          <w:szCs w:val="24"/>
        </w:rPr>
        <w:t>c</w:t>
      </w:r>
      <w:r w:rsidRPr="003C2956">
        <w:rPr>
          <w:rFonts w:eastAsia="Times New Roman" w:cs="Times New Roman"/>
          <w:b/>
          <w:bCs/>
          <w:i/>
          <w:sz w:val="24"/>
          <w:szCs w:val="24"/>
        </w:rPr>
        <w:t>t Ele</w:t>
      </w:r>
      <w:r w:rsidRPr="003C2956">
        <w:rPr>
          <w:rFonts w:eastAsia="Times New Roman" w:cs="Times New Roman"/>
          <w:b/>
          <w:bCs/>
          <w:i/>
          <w:spacing w:val="-1"/>
          <w:sz w:val="24"/>
          <w:szCs w:val="24"/>
        </w:rPr>
        <w:t>c</w:t>
      </w:r>
      <w:r w:rsidRPr="003C2956">
        <w:rPr>
          <w:rFonts w:eastAsia="Times New Roman" w:cs="Times New Roman"/>
          <w:b/>
          <w:bCs/>
          <w:i/>
          <w:sz w:val="24"/>
          <w:szCs w:val="24"/>
        </w:rPr>
        <w:t>tr</w:t>
      </w:r>
      <w:r w:rsidRPr="003C2956">
        <w:rPr>
          <w:rFonts w:eastAsia="Times New Roman" w:cs="Times New Roman"/>
          <w:b/>
          <w:bCs/>
          <w:i/>
          <w:spacing w:val="-1"/>
          <w:sz w:val="24"/>
          <w:szCs w:val="24"/>
        </w:rPr>
        <w:t>o</w:t>
      </w:r>
      <w:r w:rsidRPr="003C2956">
        <w:rPr>
          <w:rFonts w:eastAsia="Times New Roman" w:cs="Times New Roman"/>
          <w:b/>
          <w:bCs/>
          <w:i/>
          <w:sz w:val="24"/>
          <w:szCs w:val="24"/>
        </w:rPr>
        <w:t>nic Comm</w:t>
      </w:r>
      <w:r w:rsidRPr="003C2956">
        <w:rPr>
          <w:rFonts w:eastAsia="Times New Roman" w:cs="Times New Roman"/>
          <w:b/>
          <w:bCs/>
          <w:i/>
          <w:spacing w:val="-1"/>
          <w:sz w:val="24"/>
          <w:szCs w:val="24"/>
        </w:rPr>
        <w:t>u</w:t>
      </w:r>
      <w:r w:rsidRPr="003C2956">
        <w:rPr>
          <w:rFonts w:eastAsia="Times New Roman" w:cs="Times New Roman"/>
          <w:b/>
          <w:bCs/>
          <w:i/>
          <w:sz w:val="24"/>
          <w:szCs w:val="24"/>
        </w:rPr>
        <w:t>nication Sy</w:t>
      </w:r>
      <w:r w:rsidRPr="003C2956">
        <w:rPr>
          <w:rFonts w:eastAsia="Times New Roman" w:cs="Times New Roman"/>
          <w:b/>
          <w:bCs/>
          <w:i/>
          <w:spacing w:val="-1"/>
          <w:sz w:val="24"/>
          <w:szCs w:val="24"/>
        </w:rPr>
        <w:t>s</w:t>
      </w:r>
      <w:r w:rsidRPr="003C2956">
        <w:rPr>
          <w:rFonts w:eastAsia="Times New Roman" w:cs="Times New Roman"/>
          <w:b/>
          <w:bCs/>
          <w:i/>
          <w:spacing w:val="1"/>
          <w:sz w:val="24"/>
          <w:szCs w:val="24"/>
        </w:rPr>
        <w:t>t</w:t>
      </w:r>
      <w:r w:rsidRPr="003C2956">
        <w:rPr>
          <w:rFonts w:eastAsia="Times New Roman" w:cs="Times New Roman"/>
          <w:b/>
          <w:bCs/>
          <w:i/>
          <w:sz w:val="24"/>
          <w:szCs w:val="24"/>
        </w:rPr>
        <w:t>ems”</w:t>
      </w:r>
      <w:r w:rsidRPr="003C2956">
        <w:rPr>
          <w:rFonts w:eastAsia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>and agree to tho</w:t>
      </w:r>
      <w:r w:rsidRPr="003C2956">
        <w:rPr>
          <w:rFonts w:eastAsia="Times New Roman" w:cs="Times New Roman"/>
          <w:spacing w:val="-1"/>
          <w:sz w:val="24"/>
          <w:szCs w:val="24"/>
        </w:rPr>
        <w:t>s</w:t>
      </w:r>
      <w:r w:rsidRPr="003C2956">
        <w:rPr>
          <w:rFonts w:eastAsia="Times New Roman" w:cs="Times New Roman"/>
          <w:sz w:val="24"/>
          <w:szCs w:val="24"/>
        </w:rPr>
        <w:t xml:space="preserve">e rules for </w:t>
      </w:r>
      <w:r w:rsidRPr="003C2956">
        <w:rPr>
          <w:rFonts w:eastAsia="Times New Roman" w:cs="Times New Roman"/>
          <w:spacing w:val="-1"/>
          <w:sz w:val="24"/>
          <w:szCs w:val="24"/>
        </w:rPr>
        <w:t>b</w:t>
      </w:r>
      <w:r w:rsidRPr="003C2956">
        <w:rPr>
          <w:rFonts w:eastAsia="Times New Roman" w:cs="Times New Roman"/>
          <w:sz w:val="24"/>
          <w:szCs w:val="24"/>
        </w:rPr>
        <w:t>eing a responsible co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pacing w:val="1"/>
          <w:sz w:val="24"/>
          <w:szCs w:val="24"/>
        </w:rPr>
        <w:t>p</w:t>
      </w:r>
      <w:r w:rsidRPr="003C2956">
        <w:rPr>
          <w:rFonts w:eastAsia="Times New Roman" w:cs="Times New Roman"/>
          <w:sz w:val="24"/>
          <w:szCs w:val="24"/>
        </w:rPr>
        <w:t>uter user.</w:t>
      </w:r>
    </w:p>
    <w:p w:rsidR="003C2956" w:rsidRPr="003C2956" w:rsidRDefault="003C2956" w:rsidP="003C2956">
      <w:pPr>
        <w:spacing w:after="0" w:line="240" w:lineRule="exact"/>
        <w:rPr>
          <w:sz w:val="24"/>
          <w:szCs w:val="24"/>
        </w:rPr>
      </w:pPr>
    </w:p>
    <w:p w:rsidR="003C2956" w:rsidRPr="003C2956" w:rsidRDefault="003C2956" w:rsidP="003C2956">
      <w:pPr>
        <w:tabs>
          <w:tab w:val="left" w:pos="6240"/>
          <w:tab w:val="left" w:pos="10220"/>
        </w:tabs>
        <w:spacing w:after="0" w:line="271" w:lineRule="exact"/>
        <w:ind w:left="201" w:right="-20"/>
        <w:rPr>
          <w:rFonts w:eastAsia="Times New Roman" w:cs="Times New Roman"/>
          <w:sz w:val="24"/>
          <w:szCs w:val="24"/>
        </w:rPr>
      </w:pPr>
      <w:r w:rsidRPr="003C2956">
        <w:rPr>
          <w:rFonts w:eastAsia="Times New Roman" w:cs="Times New Roman"/>
          <w:position w:val="-1"/>
          <w:sz w:val="24"/>
          <w:szCs w:val="24"/>
        </w:rPr>
        <w:t>Student Signature</w:t>
      </w:r>
      <w:r w:rsidRPr="00093AA5">
        <w:rPr>
          <w:rFonts w:eastAsia="Times New Roman" w:cs="Times New Roman"/>
          <w:position w:val="-1"/>
          <w:sz w:val="24"/>
          <w:szCs w:val="24"/>
        </w:rPr>
        <w:t xml:space="preserve">: </w:t>
      </w:r>
      <w:r w:rsidRPr="00093AA5">
        <w:rPr>
          <w:rFonts w:eastAsia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ED5DB5" w:rsidRPr="00093AA5">
        <w:rPr>
          <w:rFonts w:eastAsia="Times New Roman" w:cs="Times New Roman"/>
          <w:position w:val="-1"/>
          <w:sz w:val="24"/>
          <w:szCs w:val="24"/>
          <w:u w:val="single" w:color="000000"/>
        </w:rPr>
        <w:t>_______________________________</w:t>
      </w:r>
      <w:r w:rsidRPr="00093AA5">
        <w:rPr>
          <w:rFonts w:eastAsia="Times New Roman" w:cs="Times New Roman"/>
          <w:position w:val="-1"/>
          <w:sz w:val="24"/>
          <w:szCs w:val="24"/>
        </w:rPr>
        <w:t xml:space="preserve"> </w:t>
      </w:r>
      <w:r w:rsidRPr="003C2956">
        <w:rPr>
          <w:rFonts w:eastAsia="Times New Roman" w:cs="Times New Roman"/>
          <w:position w:val="-1"/>
          <w:sz w:val="24"/>
          <w:szCs w:val="24"/>
        </w:rPr>
        <w:t>Student I</w:t>
      </w:r>
      <w:r w:rsidRPr="003C2956">
        <w:rPr>
          <w:rFonts w:eastAsia="Times New Roman" w:cs="Times New Roman"/>
          <w:spacing w:val="-2"/>
          <w:position w:val="-1"/>
          <w:sz w:val="24"/>
          <w:szCs w:val="24"/>
        </w:rPr>
        <w:t>D</w:t>
      </w:r>
      <w:r w:rsidRPr="003C2956">
        <w:rPr>
          <w:rFonts w:eastAsia="Times New Roman" w:cs="Times New Roman"/>
          <w:position w:val="-1"/>
          <w:sz w:val="24"/>
          <w:szCs w:val="24"/>
        </w:rPr>
        <w:t>#</w:t>
      </w:r>
      <w:r w:rsidRPr="003C2956">
        <w:rPr>
          <w:rFonts w:eastAsia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3C2956">
        <w:rPr>
          <w:rFonts w:eastAsia="Times New Roman" w:cs="Times New Roman"/>
          <w:position w:val="-1"/>
          <w:sz w:val="24"/>
          <w:szCs w:val="24"/>
          <w:u w:val="single" w:color="000000"/>
        </w:rPr>
        <w:tab/>
      </w:r>
    </w:p>
    <w:p w:rsidR="003C2956" w:rsidRPr="003C2956" w:rsidRDefault="003C2956" w:rsidP="003C2956">
      <w:pPr>
        <w:spacing w:before="6" w:after="0" w:line="280" w:lineRule="exact"/>
        <w:rPr>
          <w:sz w:val="28"/>
          <w:szCs w:val="28"/>
        </w:rPr>
      </w:pPr>
    </w:p>
    <w:p w:rsidR="003C2956" w:rsidRPr="003C2956" w:rsidRDefault="003C2956" w:rsidP="003C2956">
      <w:pPr>
        <w:spacing w:before="29" w:after="0" w:line="271" w:lineRule="exact"/>
        <w:ind w:left="2289" w:right="-20"/>
        <w:rPr>
          <w:rFonts w:eastAsia="Times New Roman" w:cs="Times New Roman"/>
          <w:sz w:val="24"/>
          <w:szCs w:val="24"/>
        </w:rPr>
      </w:pPr>
      <w:r w:rsidRPr="003C2956">
        <w:rPr>
          <w:rFonts w:eastAsia="Times New Roman" w:cs="Times New Roman"/>
          <w:b/>
          <w:bCs/>
          <w:position w:val="-1"/>
          <w:sz w:val="24"/>
          <w:szCs w:val="24"/>
        </w:rPr>
        <w:t>Parent/Gu</w:t>
      </w:r>
      <w:r w:rsidRPr="003C2956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3C2956">
        <w:rPr>
          <w:rFonts w:eastAsia="Times New Roman" w:cs="Times New Roman"/>
          <w:b/>
          <w:bCs/>
          <w:position w:val="-1"/>
          <w:sz w:val="24"/>
          <w:szCs w:val="24"/>
        </w:rPr>
        <w:t>rdian Permission Form</w:t>
      </w:r>
      <w:r w:rsidRPr="003C2956">
        <w:rPr>
          <w:rFonts w:eastAsia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2866A8">
        <w:rPr>
          <w:rFonts w:eastAsia="Times New Roman" w:cs="Times New Roman"/>
          <w:b/>
          <w:bCs/>
          <w:position w:val="-1"/>
          <w:sz w:val="24"/>
          <w:szCs w:val="24"/>
        </w:rPr>
        <w:t>– (Students in Grades 10</w:t>
      </w:r>
      <w:r w:rsidRPr="003C2956">
        <w:rPr>
          <w:rFonts w:eastAsia="Times New Roman" w:cs="Times New Roman"/>
          <w:b/>
          <w:bCs/>
          <w:position w:val="-1"/>
          <w:sz w:val="24"/>
          <w:szCs w:val="24"/>
        </w:rPr>
        <w:t>-12)</w:t>
      </w:r>
    </w:p>
    <w:p w:rsidR="003C2956" w:rsidRPr="003C2956" w:rsidRDefault="003C2956" w:rsidP="003C2956">
      <w:pPr>
        <w:spacing w:before="7" w:after="0" w:line="180" w:lineRule="exact"/>
        <w:rPr>
          <w:sz w:val="18"/>
          <w:szCs w:val="18"/>
        </w:rPr>
      </w:pPr>
    </w:p>
    <w:p w:rsidR="003C2956" w:rsidRPr="003C2956" w:rsidRDefault="003C2956" w:rsidP="003C2956">
      <w:pPr>
        <w:spacing w:before="29" w:after="0" w:line="239" w:lineRule="auto"/>
        <w:ind w:left="200" w:right="221"/>
        <w:rPr>
          <w:rFonts w:eastAsia="Times New Roman" w:cs="Times New Roman"/>
          <w:sz w:val="24"/>
          <w:szCs w:val="24"/>
        </w:rPr>
      </w:pPr>
      <w:r w:rsidRPr="003C2956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1" allowOverlap="1" wp14:anchorId="7794ADC0" wp14:editId="1DDA985C">
                <wp:simplePos x="0" y="0"/>
                <wp:positionH relativeFrom="page">
                  <wp:posOffset>492125</wp:posOffset>
                </wp:positionH>
                <wp:positionV relativeFrom="paragraph">
                  <wp:posOffset>-311150</wp:posOffset>
                </wp:positionV>
                <wp:extent cx="6906260" cy="214630"/>
                <wp:effectExtent l="6350" t="3175" r="2540" b="1270"/>
                <wp:wrapNone/>
                <wp:docPr id="4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260" cy="214630"/>
                          <a:chOff x="775" y="-490"/>
                          <a:chExt cx="10876" cy="338"/>
                        </a:xfrm>
                      </wpg:grpSpPr>
                      <wpg:grpSp>
                        <wpg:cNvPr id="44" name="Group 15"/>
                        <wpg:cNvGrpSpPr>
                          <a:grpSpLocks/>
                        </wpg:cNvGrpSpPr>
                        <wpg:grpSpPr bwMode="auto">
                          <a:xfrm>
                            <a:off x="781" y="-484"/>
                            <a:ext cx="10865" cy="2"/>
                            <a:chOff x="781" y="-484"/>
                            <a:chExt cx="10865" cy="2"/>
                          </a:xfrm>
                        </wpg:grpSpPr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781" y="-484"/>
                              <a:ext cx="10865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865"/>
                                <a:gd name="T2" fmla="+- 0 11646 781"/>
                                <a:gd name="T3" fmla="*/ T2 w 10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5">
                                  <a:moveTo>
                                    <a:pt x="0" y="0"/>
                                  </a:moveTo>
                                  <a:lnTo>
                                    <a:pt x="10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3"/>
                        <wpg:cNvGrpSpPr>
                          <a:grpSpLocks/>
                        </wpg:cNvGrpSpPr>
                        <wpg:grpSpPr bwMode="auto">
                          <a:xfrm>
                            <a:off x="781" y="-158"/>
                            <a:ext cx="10865" cy="2"/>
                            <a:chOff x="781" y="-158"/>
                            <a:chExt cx="10865" cy="2"/>
                          </a:xfrm>
                        </wpg:grpSpPr>
                        <wps:wsp>
                          <wps:cNvPr id="47" name="Freeform 14"/>
                          <wps:cNvSpPr>
                            <a:spLocks/>
                          </wps:cNvSpPr>
                          <wps:spPr bwMode="auto">
                            <a:xfrm>
                              <a:off x="781" y="-158"/>
                              <a:ext cx="10865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865"/>
                                <a:gd name="T2" fmla="+- 0 11646 781"/>
                                <a:gd name="T3" fmla="*/ T2 w 10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5">
                                  <a:moveTo>
                                    <a:pt x="0" y="0"/>
                                  </a:moveTo>
                                  <a:lnTo>
                                    <a:pt x="10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"/>
                        <wpg:cNvGrpSpPr>
                          <a:grpSpLocks/>
                        </wpg:cNvGrpSpPr>
                        <wpg:grpSpPr bwMode="auto">
                          <a:xfrm>
                            <a:off x="786" y="-479"/>
                            <a:ext cx="2" cy="317"/>
                            <a:chOff x="786" y="-479"/>
                            <a:chExt cx="2" cy="317"/>
                          </a:xfrm>
                        </wpg:grpSpPr>
                        <wps:wsp>
                          <wps:cNvPr id="50" name="Freeform 12"/>
                          <wps:cNvSpPr>
                            <a:spLocks/>
                          </wps:cNvSpPr>
                          <wps:spPr bwMode="auto">
                            <a:xfrm>
                              <a:off x="786" y="-479"/>
                              <a:ext cx="2" cy="317"/>
                            </a:xfrm>
                            <a:custGeom>
                              <a:avLst/>
                              <a:gdLst>
                                <a:gd name="T0" fmla="+- 0 -479 -479"/>
                                <a:gd name="T1" fmla="*/ -479 h 317"/>
                                <a:gd name="T2" fmla="+- 0 -162 -479"/>
                                <a:gd name="T3" fmla="*/ -16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"/>
                        <wpg:cNvGrpSpPr>
                          <a:grpSpLocks/>
                        </wpg:cNvGrpSpPr>
                        <wpg:grpSpPr bwMode="auto">
                          <a:xfrm>
                            <a:off x="11641" y="-479"/>
                            <a:ext cx="2" cy="317"/>
                            <a:chOff x="11641" y="-479"/>
                            <a:chExt cx="2" cy="317"/>
                          </a:xfrm>
                        </wpg:grpSpPr>
                        <wps:wsp>
                          <wps:cNvPr id="52" name="Freeform 10"/>
                          <wps:cNvSpPr>
                            <a:spLocks/>
                          </wps:cNvSpPr>
                          <wps:spPr bwMode="auto">
                            <a:xfrm>
                              <a:off x="11641" y="-479"/>
                              <a:ext cx="2" cy="317"/>
                            </a:xfrm>
                            <a:custGeom>
                              <a:avLst/>
                              <a:gdLst>
                                <a:gd name="T0" fmla="+- 0 -479 -479"/>
                                <a:gd name="T1" fmla="*/ -479 h 317"/>
                                <a:gd name="T2" fmla="+- 0 -162 -479"/>
                                <a:gd name="T3" fmla="*/ -16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8DF5F" id="Group 8" o:spid="_x0000_s1026" style="position:absolute;margin-left:38.75pt;margin-top:-24.5pt;width:543.8pt;height:16.9pt;z-index:-251489280;mso-position-horizontal-relative:page" coordorigin="775,-490" coordsize="1087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">
                <v:group id="Group 15" o:spid="_x0000_s1027" style="position:absolute;left:781;top:-484;width:10865;height:2" coordorigin="781,-484" coordsize="10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6" o:spid="_x0000_s1028" style="position:absolute;left:781;top:-484;width:10865;height:2;visibility:visible;mso-wrap-style:square;v-text-anchor:top" coordsize="10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" path="m,l10865,e" filled="f" strokeweight=".58pt">
                    <v:path arrowok="t" o:connecttype="custom" o:connectlocs="0,0;10865,0" o:connectangles="0,0"/>
                  </v:shape>
                </v:group>
                <v:group id="Group 13" o:spid="_x0000_s1029" style="position:absolute;left:781;top:-158;width:10865;height:2" coordorigin="781,-158" coordsize="10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4" o:spid="_x0000_s1030" style="position:absolute;left:781;top:-158;width:10865;height:2;visibility:visible;mso-wrap-style:square;v-text-anchor:top" coordsize="10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" path="m,l10865,e" filled="f" strokeweight=".58pt">
                    <v:path arrowok="t" o:connecttype="custom" o:connectlocs="0,0;10865,0" o:connectangles="0,0"/>
                  </v:shape>
                </v:group>
                <v:group id="Group 11" o:spid="_x0000_s1031" style="position:absolute;left:786;top:-479;width:2;height:317" coordorigin="786,-47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2" o:spid="_x0000_s1032" style="position:absolute;left:786;top:-479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" path="m,l,317e" filled="f" strokeweight=".58pt">
                    <v:path arrowok="t" o:connecttype="custom" o:connectlocs="0,-479;0,-162" o:connectangles="0,0"/>
                  </v:shape>
                </v:group>
                <v:group id="Group 9" o:spid="_x0000_s1033" style="position:absolute;left:11641;top:-479;width:2;height:317" coordorigin="11641,-479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0" o:spid="_x0000_s1034" style="position:absolute;left:11641;top:-479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" path="m,l,317e" filled="f" strokeweight=".58pt">
                    <v:path arrowok="t" o:connecttype="custom" o:connectlocs="0,-479;0,-162" o:connectangles="0,0"/>
                  </v:shape>
                </v:group>
                <w10:wrap anchorx="page"/>
              </v:group>
            </w:pict>
          </mc:Fallback>
        </mc:AlternateContent>
      </w:r>
      <w:r w:rsidRPr="003C2956">
        <w:rPr>
          <w:rFonts w:eastAsia="Times New Roman" w:cs="Times New Roman"/>
          <w:sz w:val="24"/>
          <w:szCs w:val="24"/>
        </w:rPr>
        <w:t>I have read the attached</w:t>
      </w:r>
      <w:r w:rsidRPr="003C295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C2956">
        <w:rPr>
          <w:rFonts w:eastAsia="Times New Roman" w:cs="Times New Roman"/>
          <w:b/>
          <w:bCs/>
          <w:i/>
          <w:sz w:val="24"/>
          <w:szCs w:val="24"/>
        </w:rPr>
        <w:t>“Expectations for Students Using School</w:t>
      </w:r>
      <w:r w:rsidRPr="003C2956">
        <w:rPr>
          <w:rFonts w:eastAsia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3C2956">
        <w:rPr>
          <w:rFonts w:eastAsia="Times New Roman" w:cs="Times New Roman"/>
          <w:b/>
          <w:bCs/>
          <w:i/>
          <w:sz w:val="24"/>
          <w:szCs w:val="24"/>
        </w:rPr>
        <w:t>or Di</w:t>
      </w:r>
      <w:r w:rsidRPr="003C2956">
        <w:rPr>
          <w:rFonts w:eastAsia="Times New Roman" w:cs="Times New Roman"/>
          <w:b/>
          <w:bCs/>
          <w:i/>
          <w:spacing w:val="-1"/>
          <w:sz w:val="24"/>
          <w:szCs w:val="24"/>
        </w:rPr>
        <w:t>s</w:t>
      </w:r>
      <w:r w:rsidRPr="003C2956">
        <w:rPr>
          <w:rFonts w:eastAsia="Times New Roman" w:cs="Times New Roman"/>
          <w:b/>
          <w:bCs/>
          <w:i/>
          <w:spacing w:val="1"/>
          <w:sz w:val="24"/>
          <w:szCs w:val="24"/>
        </w:rPr>
        <w:t>t</w:t>
      </w:r>
      <w:r w:rsidRPr="003C2956">
        <w:rPr>
          <w:rFonts w:eastAsia="Times New Roman" w:cs="Times New Roman"/>
          <w:b/>
          <w:bCs/>
          <w:i/>
          <w:sz w:val="24"/>
          <w:szCs w:val="24"/>
        </w:rPr>
        <w:t>ri</w:t>
      </w:r>
      <w:r w:rsidRPr="003C2956">
        <w:rPr>
          <w:rFonts w:eastAsia="Times New Roman" w:cs="Times New Roman"/>
          <w:b/>
          <w:bCs/>
          <w:i/>
          <w:spacing w:val="-1"/>
          <w:sz w:val="24"/>
          <w:szCs w:val="24"/>
        </w:rPr>
        <w:t>c</w:t>
      </w:r>
      <w:r w:rsidRPr="003C2956">
        <w:rPr>
          <w:rFonts w:eastAsia="Times New Roman" w:cs="Times New Roman"/>
          <w:b/>
          <w:bCs/>
          <w:i/>
          <w:sz w:val="24"/>
          <w:szCs w:val="24"/>
        </w:rPr>
        <w:t>t Ele</w:t>
      </w:r>
      <w:r w:rsidRPr="003C2956">
        <w:rPr>
          <w:rFonts w:eastAsia="Times New Roman" w:cs="Times New Roman"/>
          <w:b/>
          <w:bCs/>
          <w:i/>
          <w:spacing w:val="-1"/>
          <w:sz w:val="24"/>
          <w:szCs w:val="24"/>
        </w:rPr>
        <w:t>c</w:t>
      </w:r>
      <w:r w:rsidRPr="003C2956">
        <w:rPr>
          <w:rFonts w:eastAsia="Times New Roman" w:cs="Times New Roman"/>
          <w:b/>
          <w:bCs/>
          <w:i/>
          <w:sz w:val="24"/>
          <w:szCs w:val="24"/>
        </w:rPr>
        <w:t>tr</w:t>
      </w:r>
      <w:r w:rsidRPr="003C2956">
        <w:rPr>
          <w:rFonts w:eastAsia="Times New Roman" w:cs="Times New Roman"/>
          <w:b/>
          <w:bCs/>
          <w:i/>
          <w:spacing w:val="-1"/>
          <w:sz w:val="24"/>
          <w:szCs w:val="24"/>
        </w:rPr>
        <w:t>o</w:t>
      </w:r>
      <w:r w:rsidRPr="003C2956">
        <w:rPr>
          <w:rFonts w:eastAsia="Times New Roman" w:cs="Times New Roman"/>
          <w:b/>
          <w:bCs/>
          <w:i/>
          <w:sz w:val="24"/>
          <w:szCs w:val="24"/>
        </w:rPr>
        <w:t>nic Comm</w:t>
      </w:r>
      <w:r w:rsidRPr="003C2956">
        <w:rPr>
          <w:rFonts w:eastAsia="Times New Roman" w:cs="Times New Roman"/>
          <w:b/>
          <w:bCs/>
          <w:i/>
          <w:spacing w:val="-1"/>
          <w:sz w:val="24"/>
          <w:szCs w:val="24"/>
        </w:rPr>
        <w:t>u</w:t>
      </w:r>
      <w:r w:rsidRPr="003C2956">
        <w:rPr>
          <w:rFonts w:eastAsia="Times New Roman" w:cs="Times New Roman"/>
          <w:b/>
          <w:bCs/>
          <w:i/>
          <w:sz w:val="24"/>
          <w:szCs w:val="24"/>
        </w:rPr>
        <w:t>nication Systems”.</w:t>
      </w:r>
      <w:r w:rsidRPr="003C2956">
        <w:rPr>
          <w:rFonts w:eastAsia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>I understand that our dau</w:t>
      </w:r>
      <w:r w:rsidRPr="003C2956">
        <w:rPr>
          <w:rFonts w:eastAsia="Times New Roman" w:cs="Times New Roman"/>
          <w:spacing w:val="-1"/>
          <w:sz w:val="24"/>
          <w:szCs w:val="24"/>
        </w:rPr>
        <w:t>g</w:t>
      </w:r>
      <w:r w:rsidRPr="003C2956">
        <w:rPr>
          <w:rFonts w:eastAsia="Times New Roman" w:cs="Times New Roman"/>
          <w:sz w:val="24"/>
          <w:szCs w:val="24"/>
        </w:rPr>
        <w:t xml:space="preserve">hter or son 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ay access District electron</w:t>
      </w:r>
      <w:r w:rsidRPr="003C2956">
        <w:rPr>
          <w:rFonts w:eastAsia="Times New Roman" w:cs="Times New Roman"/>
          <w:spacing w:val="-1"/>
          <w:sz w:val="24"/>
          <w:szCs w:val="24"/>
        </w:rPr>
        <w:t>i</w:t>
      </w:r>
      <w:r w:rsidRPr="003C2956">
        <w:rPr>
          <w:rFonts w:eastAsia="Times New Roman" w:cs="Times New Roman"/>
          <w:sz w:val="24"/>
          <w:szCs w:val="24"/>
        </w:rPr>
        <w:t>c communications syste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s which allow them</w:t>
      </w:r>
      <w:r w:rsidRPr="003C295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>to access resources, co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pacing w:val="-1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unicate with others a</w:t>
      </w:r>
      <w:r w:rsidRPr="003C2956">
        <w:rPr>
          <w:rFonts w:eastAsia="Times New Roman" w:cs="Times New Roman"/>
          <w:spacing w:val="-1"/>
          <w:sz w:val="24"/>
          <w:szCs w:val="24"/>
        </w:rPr>
        <w:t>n</w:t>
      </w:r>
      <w:r w:rsidRPr="003C2956">
        <w:rPr>
          <w:rFonts w:eastAsia="Times New Roman" w:cs="Times New Roman"/>
          <w:sz w:val="24"/>
          <w:szCs w:val="24"/>
        </w:rPr>
        <w:t>d to publish their work. I further un</w:t>
      </w:r>
      <w:r w:rsidRPr="003C2956">
        <w:rPr>
          <w:rFonts w:eastAsia="Times New Roman" w:cs="Times New Roman"/>
          <w:spacing w:val="-1"/>
          <w:sz w:val="24"/>
          <w:szCs w:val="24"/>
        </w:rPr>
        <w:t>d</w:t>
      </w:r>
      <w:r w:rsidRPr="003C2956">
        <w:rPr>
          <w:rFonts w:eastAsia="Times New Roman" w:cs="Times New Roman"/>
          <w:sz w:val="24"/>
          <w:szCs w:val="24"/>
        </w:rPr>
        <w:t>erstand that, should our child</w:t>
      </w:r>
      <w:r w:rsidRPr="003C2956">
        <w:rPr>
          <w:rFonts w:eastAsia="Times New Roman" w:cs="Times New Roman"/>
          <w:spacing w:val="-1"/>
          <w:sz w:val="24"/>
          <w:szCs w:val="24"/>
        </w:rPr>
        <w:t>'</w:t>
      </w:r>
      <w:r w:rsidRPr="003C2956">
        <w:rPr>
          <w:rFonts w:eastAsia="Times New Roman" w:cs="Times New Roman"/>
          <w:sz w:val="24"/>
          <w:szCs w:val="24"/>
        </w:rPr>
        <w:t>s work be published, it will appear</w:t>
      </w:r>
      <w:r w:rsidRPr="003C295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>with copyright n</w:t>
      </w:r>
      <w:r w:rsidRPr="003C2956">
        <w:rPr>
          <w:rFonts w:eastAsia="Times New Roman" w:cs="Times New Roman"/>
          <w:spacing w:val="-1"/>
          <w:sz w:val="24"/>
          <w:szCs w:val="24"/>
        </w:rPr>
        <w:t>o</w:t>
      </w:r>
      <w:r w:rsidRPr="003C2956">
        <w:rPr>
          <w:rFonts w:eastAsia="Times New Roman" w:cs="Times New Roman"/>
          <w:sz w:val="24"/>
          <w:szCs w:val="24"/>
        </w:rPr>
        <w:t>tice</w:t>
      </w:r>
      <w:r w:rsidRPr="003C295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>prohibiting</w:t>
      </w:r>
      <w:r w:rsidRPr="003C295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>use</w:t>
      </w:r>
      <w:r w:rsidRPr="003C295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>without</w:t>
      </w:r>
      <w:r w:rsidRPr="003C295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>written per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 xml:space="preserve">ission. I also understand that filtering or blocking software which 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ay be applied to the electronic communications syste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s</w:t>
      </w:r>
      <w:r w:rsidRPr="003C295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>to preve</w:t>
      </w:r>
      <w:r w:rsidRPr="003C2956">
        <w:rPr>
          <w:rFonts w:eastAsia="Times New Roman" w:cs="Times New Roman"/>
          <w:spacing w:val="-1"/>
          <w:sz w:val="24"/>
          <w:szCs w:val="24"/>
        </w:rPr>
        <w:t>n</w:t>
      </w:r>
      <w:r w:rsidRPr="003C2956">
        <w:rPr>
          <w:rFonts w:eastAsia="Times New Roman" w:cs="Times New Roman"/>
          <w:sz w:val="24"/>
          <w:szCs w:val="24"/>
        </w:rPr>
        <w:t xml:space="preserve">t </w:t>
      </w:r>
      <w:r w:rsidRPr="003C2956">
        <w:rPr>
          <w:rFonts w:eastAsia="Times New Roman" w:cs="Times New Roman"/>
          <w:spacing w:val="-1"/>
          <w:sz w:val="24"/>
          <w:szCs w:val="24"/>
        </w:rPr>
        <w:t>g</w:t>
      </w:r>
      <w:r w:rsidRPr="003C2956">
        <w:rPr>
          <w:rFonts w:eastAsia="Times New Roman" w:cs="Times New Roman"/>
          <w:sz w:val="24"/>
          <w:szCs w:val="24"/>
        </w:rPr>
        <w:t>aining access to</w:t>
      </w:r>
      <w:r w:rsidRPr="003C295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C2956">
        <w:rPr>
          <w:rFonts w:eastAsia="Times New Roman" w:cs="Times New Roman"/>
          <w:sz w:val="24"/>
          <w:szCs w:val="24"/>
        </w:rPr>
        <w:t>inap</w:t>
      </w:r>
      <w:r w:rsidRPr="003C2956">
        <w:rPr>
          <w:rFonts w:eastAsia="Times New Roman" w:cs="Times New Roman"/>
          <w:spacing w:val="-1"/>
          <w:sz w:val="24"/>
          <w:szCs w:val="24"/>
        </w:rPr>
        <w:t>p</w:t>
      </w:r>
      <w:r w:rsidRPr="003C2956">
        <w:rPr>
          <w:rFonts w:eastAsia="Times New Roman" w:cs="Times New Roman"/>
          <w:sz w:val="24"/>
          <w:szCs w:val="24"/>
        </w:rPr>
        <w:t>r</w:t>
      </w:r>
      <w:r w:rsidRPr="003C2956">
        <w:rPr>
          <w:rFonts w:eastAsia="Times New Roman" w:cs="Times New Roman"/>
          <w:spacing w:val="-1"/>
          <w:sz w:val="24"/>
          <w:szCs w:val="24"/>
        </w:rPr>
        <w:t>o</w:t>
      </w:r>
      <w:r w:rsidRPr="003C2956">
        <w:rPr>
          <w:rFonts w:eastAsia="Times New Roman" w:cs="Times New Roman"/>
          <w:sz w:val="24"/>
          <w:szCs w:val="24"/>
        </w:rPr>
        <w:t xml:space="preserve">priate </w:t>
      </w:r>
      <w:r w:rsidRPr="003C2956">
        <w:rPr>
          <w:rFonts w:eastAsia="Times New Roman" w:cs="Times New Roman"/>
          <w:spacing w:val="-2"/>
          <w:sz w:val="24"/>
          <w:szCs w:val="24"/>
        </w:rPr>
        <w:t>m</w:t>
      </w:r>
      <w:r w:rsidRPr="003C2956">
        <w:rPr>
          <w:rFonts w:eastAsia="Times New Roman" w:cs="Times New Roman"/>
          <w:sz w:val="24"/>
          <w:szCs w:val="24"/>
        </w:rPr>
        <w:t>aterial is n</w:t>
      </w:r>
      <w:r w:rsidRPr="003C2956">
        <w:rPr>
          <w:rFonts w:eastAsia="Times New Roman" w:cs="Times New Roman"/>
          <w:spacing w:val="-1"/>
          <w:sz w:val="24"/>
          <w:szCs w:val="24"/>
        </w:rPr>
        <w:t>o</w:t>
      </w:r>
      <w:r w:rsidRPr="003C2956">
        <w:rPr>
          <w:rFonts w:eastAsia="Times New Roman" w:cs="Times New Roman"/>
          <w:sz w:val="24"/>
          <w:szCs w:val="24"/>
        </w:rPr>
        <w:t xml:space="preserve">t foolproof and cannot guarantee </w:t>
      </w:r>
      <w:r w:rsidRPr="003C2956">
        <w:rPr>
          <w:rFonts w:eastAsia="Times New Roman" w:cs="Times New Roman"/>
          <w:spacing w:val="-1"/>
          <w:sz w:val="24"/>
          <w:szCs w:val="24"/>
        </w:rPr>
        <w:t>1</w:t>
      </w:r>
      <w:r w:rsidRPr="003C2956">
        <w:rPr>
          <w:rFonts w:eastAsia="Times New Roman" w:cs="Times New Roman"/>
          <w:sz w:val="24"/>
          <w:szCs w:val="24"/>
        </w:rPr>
        <w:t>00% effectiveness.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0"/>
        <w:gridCol w:w="810"/>
        <w:gridCol w:w="900"/>
      </w:tblGrid>
      <w:tr w:rsidR="003C2956" w:rsidRPr="003C2956" w:rsidTr="00254263">
        <w:trPr>
          <w:trHeight w:hRule="exact" w:val="287"/>
        </w:trPr>
        <w:tc>
          <w:tcPr>
            <w:tcW w:w="8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2956" w:rsidRPr="003C2956" w:rsidRDefault="003C2956" w:rsidP="0025426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6" w:rsidRPr="003C2956" w:rsidRDefault="003C2956" w:rsidP="00254263">
            <w:pPr>
              <w:spacing w:after="0" w:line="274" w:lineRule="exact"/>
              <w:ind w:left="166" w:right="-20"/>
              <w:rPr>
                <w:rFonts w:eastAsia="Times New Roman" w:cs="Times New Roman"/>
                <w:sz w:val="24"/>
                <w:szCs w:val="24"/>
              </w:rPr>
            </w:pPr>
            <w:r w:rsidRPr="003C2956">
              <w:rPr>
                <w:rFonts w:eastAsia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6" w:rsidRPr="003C2956" w:rsidRDefault="003C2956" w:rsidP="00254263">
            <w:pPr>
              <w:spacing w:after="0" w:line="274" w:lineRule="exact"/>
              <w:ind w:left="265" w:right="-20"/>
              <w:rPr>
                <w:rFonts w:eastAsia="Times New Roman" w:cs="Times New Roman"/>
                <w:sz w:val="24"/>
                <w:szCs w:val="24"/>
              </w:rPr>
            </w:pPr>
            <w:r w:rsidRPr="003C2956">
              <w:rPr>
                <w:rFonts w:eastAsia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3C2956" w:rsidRPr="003C2956" w:rsidTr="00254263">
        <w:trPr>
          <w:trHeight w:hRule="exact" w:val="562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6" w:rsidRPr="003C2956" w:rsidRDefault="003C2956" w:rsidP="00254263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C2956">
              <w:rPr>
                <w:rFonts w:eastAsia="Times New Roman" w:cs="Times New Roman"/>
                <w:sz w:val="24"/>
                <w:szCs w:val="24"/>
              </w:rPr>
              <w:t>We grant per</w:t>
            </w:r>
            <w:r w:rsidRPr="003C2956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>ission for our daughter or son</w:t>
            </w:r>
            <w:r w:rsidRPr="003C2956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>to access electronic c</w:t>
            </w:r>
            <w:r w:rsidRPr="003C2956">
              <w:rPr>
                <w:rFonts w:eastAsia="Times New Roman" w:cs="Times New Roman"/>
                <w:spacing w:val="-1"/>
                <w:sz w:val="24"/>
                <w:szCs w:val="24"/>
              </w:rPr>
              <w:t>o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>m</w:t>
            </w:r>
            <w:r w:rsidRPr="003C2956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>unications syste</w:t>
            </w:r>
            <w:r w:rsidRPr="003C2956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>s</w:t>
            </w:r>
          </w:p>
          <w:p w:rsidR="003C2956" w:rsidRPr="003C2956" w:rsidRDefault="003C2956" w:rsidP="00254263">
            <w:pPr>
              <w:spacing w:after="0" w:line="240" w:lineRule="auto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C2956">
              <w:rPr>
                <w:rFonts w:eastAsia="Times New Roman" w:cs="Times New Roman"/>
                <w:sz w:val="24"/>
                <w:szCs w:val="24"/>
              </w:rPr>
              <w:t>at school.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6" w:rsidRPr="003C2956" w:rsidRDefault="003C2956" w:rsidP="002542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6" w:rsidRPr="003C2956" w:rsidRDefault="003C2956" w:rsidP="00254263"/>
        </w:tc>
      </w:tr>
      <w:tr w:rsidR="003C2956" w:rsidRPr="003C2956" w:rsidTr="00254263">
        <w:trPr>
          <w:trHeight w:hRule="exact" w:val="562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6" w:rsidRPr="003C2956" w:rsidRDefault="003C2956" w:rsidP="00254263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C2956">
              <w:rPr>
                <w:rFonts w:eastAsia="Times New Roman" w:cs="Times New Roman"/>
                <w:sz w:val="24"/>
                <w:szCs w:val="24"/>
              </w:rPr>
              <w:t>We grant per</w:t>
            </w:r>
            <w:r w:rsidRPr="003C2956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>ission for our daughter or son to</w:t>
            </w:r>
            <w:r w:rsidRPr="003C2956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>publish their work and/or photos online,</w:t>
            </w:r>
          </w:p>
          <w:p w:rsidR="003C2956" w:rsidRPr="003C2956" w:rsidRDefault="003C2956" w:rsidP="00254263">
            <w:pPr>
              <w:spacing w:after="0" w:line="240" w:lineRule="auto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C2956">
              <w:rPr>
                <w:rFonts w:eastAsia="Times New Roman" w:cs="Times New Roman"/>
                <w:sz w:val="24"/>
                <w:szCs w:val="24"/>
              </w:rPr>
              <w:t>inclu</w:t>
            </w:r>
            <w:r w:rsidRPr="003C2956">
              <w:rPr>
                <w:rFonts w:eastAsia="Times New Roman" w:cs="Times New Roman"/>
                <w:spacing w:val="-1"/>
                <w:sz w:val="24"/>
                <w:szCs w:val="24"/>
              </w:rPr>
              <w:t>d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 xml:space="preserve">ing </w:t>
            </w:r>
            <w:r w:rsidRPr="003C2956">
              <w:rPr>
                <w:rFonts w:eastAsia="Times New Roman" w:cs="Times New Roman"/>
                <w:spacing w:val="-1"/>
                <w:sz w:val="24"/>
                <w:szCs w:val="24"/>
              </w:rPr>
              <w:t>f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>ull na</w:t>
            </w:r>
            <w:r w:rsidRPr="003C2956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>e identi</w:t>
            </w:r>
            <w:r w:rsidRPr="003C2956">
              <w:rPr>
                <w:rFonts w:eastAsia="Times New Roman" w:cs="Times New Roman"/>
                <w:spacing w:val="-1"/>
                <w:sz w:val="24"/>
                <w:szCs w:val="24"/>
              </w:rPr>
              <w:t>f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>ie</w:t>
            </w:r>
            <w:r w:rsidRPr="003C2956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>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6" w:rsidRPr="003C2956" w:rsidRDefault="003C2956" w:rsidP="002542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6" w:rsidRPr="003C2956" w:rsidRDefault="003C2956" w:rsidP="00254263"/>
        </w:tc>
      </w:tr>
      <w:tr w:rsidR="003C2956" w:rsidRPr="003C2956" w:rsidTr="00254263">
        <w:trPr>
          <w:trHeight w:hRule="exact" w:val="563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6" w:rsidRPr="003C2956" w:rsidRDefault="003C2956" w:rsidP="00254263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C2956">
              <w:rPr>
                <w:rFonts w:eastAsia="Times New Roman" w:cs="Times New Roman"/>
                <w:sz w:val="24"/>
                <w:szCs w:val="24"/>
              </w:rPr>
              <w:t>We grant per</w:t>
            </w:r>
            <w:r w:rsidRPr="003C2956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>ission for our daughter or son to</w:t>
            </w:r>
            <w:r w:rsidRPr="003C2956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>publish their work and/or photos online,</w:t>
            </w:r>
          </w:p>
          <w:p w:rsidR="003C2956" w:rsidRPr="003C2956" w:rsidRDefault="003C2956" w:rsidP="00254263">
            <w:pPr>
              <w:spacing w:after="0" w:line="240" w:lineRule="auto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3C2956">
              <w:rPr>
                <w:rFonts w:eastAsia="Times New Roman" w:cs="Times New Roman"/>
                <w:sz w:val="24"/>
                <w:szCs w:val="24"/>
              </w:rPr>
              <w:t>without full na</w:t>
            </w:r>
            <w:r w:rsidRPr="003C2956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 xml:space="preserve">e identifiers. (first </w:t>
            </w:r>
            <w:r w:rsidRPr="003C2956">
              <w:rPr>
                <w:rFonts w:eastAsia="Times New Roman" w:cs="Times New Roman"/>
                <w:spacing w:val="-1"/>
                <w:sz w:val="24"/>
                <w:szCs w:val="24"/>
              </w:rPr>
              <w:t>na</w:t>
            </w:r>
            <w:r w:rsidRPr="003C2956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 xml:space="preserve">e or initials </w:t>
            </w:r>
            <w:r w:rsidRPr="003C2956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>ay be used as an i</w:t>
            </w:r>
            <w:r w:rsidRPr="003C2956">
              <w:rPr>
                <w:rFonts w:eastAsia="Times New Roman" w:cs="Times New Roman"/>
                <w:spacing w:val="-1"/>
                <w:sz w:val="24"/>
                <w:szCs w:val="24"/>
              </w:rPr>
              <w:t>d</w:t>
            </w:r>
            <w:r w:rsidRPr="003C2956">
              <w:rPr>
                <w:rFonts w:eastAsia="Times New Roman" w:cs="Times New Roman"/>
                <w:sz w:val="24"/>
                <w:szCs w:val="24"/>
              </w:rPr>
              <w:t>entifier).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6" w:rsidRPr="003C2956" w:rsidRDefault="003C2956" w:rsidP="002542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56" w:rsidRPr="003C2956" w:rsidRDefault="003C2956" w:rsidP="00254263"/>
        </w:tc>
      </w:tr>
    </w:tbl>
    <w:p w:rsidR="003C2956" w:rsidRDefault="003C2956" w:rsidP="003C2956">
      <w:pPr>
        <w:spacing w:before="29" w:after="0" w:line="240" w:lineRule="auto"/>
        <w:ind w:left="200" w:right="577"/>
        <w:jc w:val="both"/>
        <w:rPr>
          <w:rFonts w:eastAsia="Times New Roman" w:cs="Times New Roman"/>
          <w:i/>
          <w:sz w:val="24"/>
          <w:szCs w:val="24"/>
        </w:rPr>
      </w:pPr>
      <w:r w:rsidRPr="003C2956">
        <w:rPr>
          <w:rFonts w:eastAsia="Times New Roman" w:cs="Times New Roman"/>
          <w:i/>
          <w:sz w:val="24"/>
          <w:szCs w:val="24"/>
        </w:rPr>
        <w:t>* I underst</w:t>
      </w:r>
      <w:r w:rsidRPr="003C2956">
        <w:rPr>
          <w:rFonts w:eastAsia="Times New Roman" w:cs="Times New Roman"/>
          <w:i/>
          <w:spacing w:val="-1"/>
          <w:sz w:val="24"/>
          <w:szCs w:val="24"/>
        </w:rPr>
        <w:t>a</w:t>
      </w:r>
      <w:r w:rsidRPr="003C2956">
        <w:rPr>
          <w:rFonts w:eastAsia="Times New Roman" w:cs="Times New Roman"/>
          <w:i/>
          <w:sz w:val="24"/>
          <w:szCs w:val="24"/>
        </w:rPr>
        <w:t>nd that it is the responsi</w:t>
      </w:r>
      <w:r w:rsidRPr="003C2956">
        <w:rPr>
          <w:rFonts w:eastAsia="Times New Roman" w:cs="Times New Roman"/>
          <w:i/>
          <w:spacing w:val="-1"/>
          <w:sz w:val="24"/>
          <w:szCs w:val="24"/>
        </w:rPr>
        <w:t>b</w:t>
      </w:r>
      <w:r w:rsidRPr="003C2956">
        <w:rPr>
          <w:rFonts w:eastAsia="Times New Roman" w:cs="Times New Roman"/>
          <w:i/>
          <w:sz w:val="24"/>
          <w:szCs w:val="24"/>
        </w:rPr>
        <w:t xml:space="preserve">ility of my child to </w:t>
      </w:r>
      <w:r w:rsidRPr="003C2956">
        <w:rPr>
          <w:rFonts w:eastAsia="Times New Roman" w:cs="Times New Roman"/>
          <w:i/>
          <w:spacing w:val="-1"/>
          <w:sz w:val="24"/>
          <w:szCs w:val="24"/>
        </w:rPr>
        <w:t>a</w:t>
      </w:r>
      <w:r w:rsidRPr="003C2956">
        <w:rPr>
          <w:rFonts w:eastAsia="Times New Roman" w:cs="Times New Roman"/>
          <w:i/>
          <w:sz w:val="24"/>
          <w:szCs w:val="24"/>
        </w:rPr>
        <w:t>void</w:t>
      </w:r>
      <w:r w:rsidRPr="003C2956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3C2956">
        <w:rPr>
          <w:rFonts w:eastAsia="Times New Roman" w:cs="Times New Roman"/>
          <w:i/>
          <w:sz w:val="24"/>
          <w:szCs w:val="24"/>
        </w:rPr>
        <w:t>accessing the Inter</w:t>
      </w:r>
      <w:r w:rsidRPr="003C2956">
        <w:rPr>
          <w:rFonts w:eastAsia="Times New Roman" w:cs="Times New Roman"/>
          <w:i/>
          <w:spacing w:val="-1"/>
          <w:sz w:val="24"/>
          <w:szCs w:val="24"/>
        </w:rPr>
        <w:t>n</w:t>
      </w:r>
      <w:r w:rsidRPr="003C2956">
        <w:rPr>
          <w:rFonts w:eastAsia="Times New Roman" w:cs="Times New Roman"/>
          <w:i/>
          <w:sz w:val="24"/>
          <w:szCs w:val="24"/>
        </w:rPr>
        <w:t xml:space="preserve">et </w:t>
      </w:r>
      <w:r w:rsidRPr="003C2956">
        <w:rPr>
          <w:rFonts w:eastAsia="Times New Roman" w:cs="Times New Roman"/>
          <w:i/>
          <w:spacing w:val="-1"/>
          <w:sz w:val="24"/>
          <w:szCs w:val="24"/>
        </w:rPr>
        <w:t>o</w:t>
      </w:r>
      <w:r w:rsidRPr="003C2956">
        <w:rPr>
          <w:rFonts w:eastAsia="Times New Roman" w:cs="Times New Roman"/>
          <w:i/>
          <w:sz w:val="24"/>
          <w:szCs w:val="24"/>
        </w:rPr>
        <w:t>r computers while at school as described above, until receipt of an Accep</w:t>
      </w:r>
      <w:r w:rsidRPr="003C2956">
        <w:rPr>
          <w:rFonts w:eastAsia="Times New Roman" w:cs="Times New Roman"/>
          <w:i/>
          <w:spacing w:val="-1"/>
          <w:sz w:val="24"/>
          <w:szCs w:val="24"/>
        </w:rPr>
        <w:t>t</w:t>
      </w:r>
      <w:r w:rsidRPr="003C2956">
        <w:rPr>
          <w:rFonts w:eastAsia="Times New Roman" w:cs="Times New Roman"/>
          <w:i/>
          <w:sz w:val="24"/>
          <w:szCs w:val="24"/>
        </w:rPr>
        <w:t>able Use Agreement signed by both student/child and parent or guardian.</w:t>
      </w:r>
    </w:p>
    <w:p w:rsidR="006742C6" w:rsidRDefault="006742C6" w:rsidP="00EF30FC">
      <w:pPr>
        <w:tabs>
          <w:tab w:val="left" w:pos="6240"/>
          <w:tab w:val="left" w:pos="10220"/>
        </w:tabs>
        <w:spacing w:after="0" w:line="271" w:lineRule="exact"/>
        <w:ind w:left="201" w:right="-20"/>
        <w:rPr>
          <w:rFonts w:eastAsia="Times New Roman" w:cs="Times New Roman"/>
          <w:position w:val="-1"/>
          <w:sz w:val="24"/>
          <w:szCs w:val="24"/>
        </w:rPr>
      </w:pPr>
    </w:p>
    <w:p w:rsidR="00EF30FC" w:rsidRPr="003C2956" w:rsidRDefault="00EF30FC" w:rsidP="00EF30FC">
      <w:pPr>
        <w:tabs>
          <w:tab w:val="left" w:pos="6240"/>
          <w:tab w:val="left" w:pos="10220"/>
        </w:tabs>
        <w:spacing w:after="0" w:line="271" w:lineRule="exact"/>
        <w:ind w:left="201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position w:val="-1"/>
          <w:sz w:val="24"/>
          <w:szCs w:val="24"/>
        </w:rPr>
        <w:t>Parent / Guardian’s Name</w:t>
      </w:r>
      <w:r w:rsidRPr="003C2956">
        <w:rPr>
          <w:rFonts w:eastAsia="Times New Roman" w:cs="Times New Roman"/>
          <w:position w:val="-1"/>
          <w:sz w:val="24"/>
          <w:szCs w:val="24"/>
        </w:rPr>
        <w:t xml:space="preserve">: </w:t>
      </w:r>
      <w:r w:rsidRPr="003C2956">
        <w:rPr>
          <w:rFonts w:eastAsia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3C2956">
        <w:rPr>
          <w:rFonts w:eastAsia="Times New Roman" w:cs="Times New Roman"/>
          <w:position w:val="-1"/>
          <w:sz w:val="24"/>
          <w:szCs w:val="24"/>
          <w:u w:val="single" w:color="000000"/>
        </w:rPr>
        <w:tab/>
      </w:r>
      <w:r w:rsidRPr="003C2956">
        <w:rPr>
          <w:rFonts w:eastAsia="Times New Roman" w:cs="Times New Roman"/>
          <w:position w:val="-1"/>
          <w:sz w:val="24"/>
          <w:szCs w:val="24"/>
        </w:rPr>
        <w:t xml:space="preserve"> S</w:t>
      </w:r>
      <w:r>
        <w:rPr>
          <w:rFonts w:eastAsia="Times New Roman" w:cs="Times New Roman"/>
          <w:position w:val="-1"/>
          <w:sz w:val="24"/>
          <w:szCs w:val="24"/>
        </w:rPr>
        <w:t>ignature:</w:t>
      </w:r>
      <w:r w:rsidRPr="003C2956">
        <w:rPr>
          <w:rFonts w:eastAsia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6E0D87" w:rsidRPr="00093AA5">
        <w:rPr>
          <w:rFonts w:eastAsia="Times New Roman" w:cs="Times New Roman"/>
          <w:position w:val="-1"/>
          <w:sz w:val="24"/>
          <w:szCs w:val="24"/>
          <w:u w:val="single" w:color="000000"/>
        </w:rPr>
        <w:t>____________________________</w:t>
      </w:r>
    </w:p>
    <w:p w:rsidR="00EF30FC" w:rsidRDefault="00EF30FC" w:rsidP="00EF30FC">
      <w:pPr>
        <w:spacing w:before="6" w:after="0" w:line="280" w:lineRule="exact"/>
        <w:rPr>
          <w:rFonts w:eastAsia="Times New Roman" w:cs="Times New Roman"/>
          <w:b/>
          <w:bCs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2956">
        <w:rPr>
          <w:rFonts w:eastAsia="Times New Roman" w:cs="Times New Roman"/>
          <w:b/>
          <w:bCs/>
          <w:sz w:val="16"/>
          <w:szCs w:val="16"/>
        </w:rPr>
        <w:t>PLEASE</w:t>
      </w:r>
      <w:r w:rsidRPr="003C2956">
        <w:rPr>
          <w:rFonts w:eastAsia="Times New Roman" w:cs="Times New Roman"/>
          <w:b/>
          <w:bCs/>
          <w:spacing w:val="-6"/>
          <w:sz w:val="16"/>
          <w:szCs w:val="16"/>
        </w:rPr>
        <w:t xml:space="preserve"> </w:t>
      </w:r>
      <w:r w:rsidRPr="003C2956">
        <w:rPr>
          <w:rFonts w:eastAsia="Times New Roman" w:cs="Times New Roman"/>
          <w:b/>
          <w:bCs/>
          <w:sz w:val="16"/>
          <w:szCs w:val="16"/>
        </w:rPr>
        <w:t>PRINT</w:t>
      </w:r>
    </w:p>
    <w:p w:rsidR="003D0E9B" w:rsidRDefault="003D0E9B" w:rsidP="00EF30FC">
      <w:pPr>
        <w:spacing w:before="6" w:after="0" w:line="280" w:lineRule="exact"/>
        <w:rPr>
          <w:rFonts w:eastAsia="Times New Roman" w:cs="Times New Roman"/>
          <w:b/>
          <w:bCs/>
          <w:sz w:val="16"/>
          <w:szCs w:val="16"/>
        </w:rPr>
      </w:pPr>
    </w:p>
    <w:p w:rsidR="003D0E9B" w:rsidRDefault="003D0E9B" w:rsidP="00EF30FC">
      <w:pPr>
        <w:spacing w:before="6" w:after="0" w:line="280" w:lineRule="exact"/>
        <w:rPr>
          <w:rFonts w:eastAsia="Times New Roman" w:cs="Times New Roman"/>
          <w:b/>
          <w:bCs/>
          <w:sz w:val="16"/>
          <w:szCs w:val="16"/>
        </w:rPr>
      </w:pPr>
    </w:p>
    <w:sectPr w:rsidR="003D0E9B" w:rsidSect="00C7253B">
      <w:headerReference w:type="default" r:id="rId9"/>
      <w:footerReference w:type="default" r:id="rId10"/>
      <w:pgSz w:w="12240" w:h="15840" w:code="1"/>
      <w:pgMar w:top="357" w:right="680" w:bottom="34" w:left="680" w:header="851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47" w:rsidRDefault="00536347" w:rsidP="000F660D">
      <w:pPr>
        <w:spacing w:after="0" w:line="240" w:lineRule="auto"/>
      </w:pPr>
      <w:r>
        <w:separator/>
      </w:r>
    </w:p>
  </w:endnote>
  <w:endnote w:type="continuationSeparator" w:id="0">
    <w:p w:rsidR="00536347" w:rsidRDefault="00536347" w:rsidP="000F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D1" w:rsidRPr="007772D1" w:rsidRDefault="007772D1" w:rsidP="007772D1">
    <w:pPr>
      <w:pStyle w:val="Footer"/>
      <w:jc w:val="center"/>
      <w:rPr>
        <w:rFonts w:ascii="Century Gothic" w:hAnsi="Century Gothic"/>
        <w:b/>
      </w:rPr>
    </w:pPr>
    <w:r w:rsidRPr="007772D1">
      <w:rPr>
        <w:rFonts w:ascii="Century Gothic" w:hAnsi="Century Gothic"/>
        <w:b/>
      </w:rPr>
      <w:t>We will not accept any registration forms without the proper documentation and ID requested.</w:t>
    </w:r>
  </w:p>
  <w:p w:rsidR="00536347" w:rsidRPr="00105EDD" w:rsidRDefault="00536347" w:rsidP="00DC40F2">
    <w:pPr>
      <w:pStyle w:val="Footer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47" w:rsidRDefault="00536347" w:rsidP="000F660D">
      <w:pPr>
        <w:spacing w:after="0" w:line="240" w:lineRule="auto"/>
      </w:pPr>
      <w:r>
        <w:separator/>
      </w:r>
    </w:p>
  </w:footnote>
  <w:footnote w:type="continuationSeparator" w:id="0">
    <w:p w:rsidR="00536347" w:rsidRDefault="00536347" w:rsidP="000F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47" w:rsidRDefault="00BD50B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82D9BF" wp14:editId="78E84767">
          <wp:simplePos x="0" y="0"/>
          <wp:positionH relativeFrom="column">
            <wp:posOffset>3326765</wp:posOffset>
          </wp:positionH>
          <wp:positionV relativeFrom="paragraph">
            <wp:posOffset>-434340</wp:posOffset>
          </wp:positionV>
          <wp:extent cx="1390650" cy="600075"/>
          <wp:effectExtent l="0" t="0" r="0" b="9525"/>
          <wp:wrapTight wrapText="bothSides">
            <wp:wrapPolygon edited="0">
              <wp:start x="11540" y="0"/>
              <wp:lineTo x="2663" y="2743"/>
              <wp:lineTo x="1479" y="4114"/>
              <wp:lineTo x="1775" y="15771"/>
              <wp:lineTo x="6214" y="21257"/>
              <wp:lineTo x="10356" y="21257"/>
              <wp:lineTo x="20712" y="21257"/>
              <wp:lineTo x="20712" y="0"/>
              <wp:lineTo x="11540" y="0"/>
            </wp:wrapPolygon>
          </wp:wrapTight>
          <wp:docPr id="12" name="Picture 12" descr="http://www.studyincanada.com/logos/sgvic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udyincanada.com/logos/sgvic0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8000" b="90000" l="10000" r="96250">
                                <a14:foregroundMark x1="59375" y1="16000" x2="92500" y2="78000"/>
                                <a14:foregroundMark x1="51875" y1="80000" x2="90000" y2="8000"/>
                                <a14:foregroundMark x1="77500" y1="48000" x2="91250" y2="42000"/>
                                <a14:foregroundMark x1="86875" y1="60000" x2="91875" y2="58000"/>
                                <a14:foregroundMark x1="31875" y1="46000" x2="48125" y2="42000"/>
                                <a14:foregroundMark x1="58750" y1="36000" x2="59375" y2="60000"/>
                                <a14:backgroundMark x1="54375" y1="20000" x2="45000" y2="880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2084484" wp14:editId="12392671">
          <wp:simplePos x="0" y="0"/>
          <wp:positionH relativeFrom="column">
            <wp:posOffset>-3175</wp:posOffset>
          </wp:positionH>
          <wp:positionV relativeFrom="paragraph">
            <wp:posOffset>-358775</wp:posOffset>
          </wp:positionV>
          <wp:extent cx="1485900" cy="704850"/>
          <wp:effectExtent l="0" t="0" r="0" b="0"/>
          <wp:wrapTight wrapText="bothSides">
            <wp:wrapPolygon edited="0">
              <wp:start x="0" y="0"/>
              <wp:lineTo x="0" y="21016"/>
              <wp:lineTo x="21323" y="21016"/>
              <wp:lineTo x="21323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Link (DLC) Logo Colou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799"/>
    <w:multiLevelType w:val="hybridMultilevel"/>
    <w:tmpl w:val="720A7CE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95494A"/>
    <w:multiLevelType w:val="hybridMultilevel"/>
    <w:tmpl w:val="45043B88"/>
    <w:lvl w:ilvl="0" w:tplc="4DB2FCA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A37C3"/>
    <w:multiLevelType w:val="hybridMultilevel"/>
    <w:tmpl w:val="E04ED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4CE9"/>
    <w:multiLevelType w:val="hybridMultilevel"/>
    <w:tmpl w:val="2B2825E4"/>
    <w:lvl w:ilvl="0" w:tplc="4DB2FCA6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81B58"/>
    <w:multiLevelType w:val="hybridMultilevel"/>
    <w:tmpl w:val="05B2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694ECE"/>
    <w:multiLevelType w:val="hybridMultilevel"/>
    <w:tmpl w:val="D5E2F006"/>
    <w:lvl w:ilvl="0" w:tplc="10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22F3760F"/>
    <w:multiLevelType w:val="hybridMultilevel"/>
    <w:tmpl w:val="D01A0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CDA"/>
    <w:multiLevelType w:val="hybridMultilevel"/>
    <w:tmpl w:val="07CA30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316E7"/>
    <w:multiLevelType w:val="hybridMultilevel"/>
    <w:tmpl w:val="9BA813C8"/>
    <w:lvl w:ilvl="0" w:tplc="10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347C244C"/>
    <w:multiLevelType w:val="hybridMultilevel"/>
    <w:tmpl w:val="81FE75E2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65677"/>
    <w:multiLevelType w:val="hybridMultilevel"/>
    <w:tmpl w:val="07CA30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B1A17"/>
    <w:multiLevelType w:val="hybridMultilevel"/>
    <w:tmpl w:val="15A4A584"/>
    <w:lvl w:ilvl="0" w:tplc="10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3B305C2F"/>
    <w:multiLevelType w:val="hybridMultilevel"/>
    <w:tmpl w:val="32228BB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30F01"/>
    <w:multiLevelType w:val="hybridMultilevel"/>
    <w:tmpl w:val="AC5CF90E"/>
    <w:lvl w:ilvl="0" w:tplc="8522034C"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5C7E1F"/>
    <w:multiLevelType w:val="hybridMultilevel"/>
    <w:tmpl w:val="59DCB2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3036F"/>
    <w:multiLevelType w:val="hybridMultilevel"/>
    <w:tmpl w:val="4CAAA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72927"/>
    <w:multiLevelType w:val="hybridMultilevel"/>
    <w:tmpl w:val="B78623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857A5"/>
    <w:multiLevelType w:val="hybridMultilevel"/>
    <w:tmpl w:val="472A9F20"/>
    <w:lvl w:ilvl="0" w:tplc="4DB2FCA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8C2946"/>
    <w:multiLevelType w:val="hybridMultilevel"/>
    <w:tmpl w:val="42620B2E"/>
    <w:lvl w:ilvl="0" w:tplc="10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75B611E2"/>
    <w:multiLevelType w:val="hybridMultilevel"/>
    <w:tmpl w:val="7214F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0"/>
  </w:num>
  <w:num w:numId="5">
    <w:abstractNumId w:val="3"/>
  </w:num>
  <w:num w:numId="6">
    <w:abstractNumId w:val="1"/>
  </w:num>
  <w:num w:numId="7">
    <w:abstractNumId w:val="17"/>
  </w:num>
  <w:num w:numId="8">
    <w:abstractNumId w:val="13"/>
  </w:num>
  <w:num w:numId="9">
    <w:abstractNumId w:val="2"/>
  </w:num>
  <w:num w:numId="10">
    <w:abstractNumId w:val="5"/>
  </w:num>
  <w:num w:numId="11">
    <w:abstractNumId w:val="11"/>
  </w:num>
  <w:num w:numId="12">
    <w:abstractNumId w:val="18"/>
  </w:num>
  <w:num w:numId="13">
    <w:abstractNumId w:val="8"/>
  </w:num>
  <w:num w:numId="14">
    <w:abstractNumId w:val="12"/>
  </w:num>
  <w:num w:numId="15">
    <w:abstractNumId w:val="10"/>
  </w:num>
  <w:num w:numId="16">
    <w:abstractNumId w:val="14"/>
  </w:num>
  <w:num w:numId="17">
    <w:abstractNumId w:val="7"/>
  </w:num>
  <w:num w:numId="18">
    <w:abstractNumId w:val="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0D"/>
    <w:rsid w:val="000060C6"/>
    <w:rsid w:val="00021654"/>
    <w:rsid w:val="00025BE8"/>
    <w:rsid w:val="00030A41"/>
    <w:rsid w:val="000557AA"/>
    <w:rsid w:val="00074430"/>
    <w:rsid w:val="000767B3"/>
    <w:rsid w:val="00084A09"/>
    <w:rsid w:val="00093AA5"/>
    <w:rsid w:val="000974D2"/>
    <w:rsid w:val="000B29DA"/>
    <w:rsid w:val="000C239D"/>
    <w:rsid w:val="000C4D7C"/>
    <w:rsid w:val="000C5434"/>
    <w:rsid w:val="000D5821"/>
    <w:rsid w:val="000F660D"/>
    <w:rsid w:val="00101657"/>
    <w:rsid w:val="00103FDF"/>
    <w:rsid w:val="00105EDD"/>
    <w:rsid w:val="00117C03"/>
    <w:rsid w:val="001217B3"/>
    <w:rsid w:val="001218BF"/>
    <w:rsid w:val="0012797C"/>
    <w:rsid w:val="001324E3"/>
    <w:rsid w:val="001430AF"/>
    <w:rsid w:val="001522F6"/>
    <w:rsid w:val="00167BAB"/>
    <w:rsid w:val="00171B7D"/>
    <w:rsid w:val="00172126"/>
    <w:rsid w:val="00184135"/>
    <w:rsid w:val="001968CA"/>
    <w:rsid w:val="001A603B"/>
    <w:rsid w:val="001A6CE8"/>
    <w:rsid w:val="001B1042"/>
    <w:rsid w:val="001D4126"/>
    <w:rsid w:val="001F7C68"/>
    <w:rsid w:val="00204D35"/>
    <w:rsid w:val="00207F73"/>
    <w:rsid w:val="002107D2"/>
    <w:rsid w:val="00210B33"/>
    <w:rsid w:val="00215D79"/>
    <w:rsid w:val="002253CB"/>
    <w:rsid w:val="00225F98"/>
    <w:rsid w:val="00226A78"/>
    <w:rsid w:val="0023084C"/>
    <w:rsid w:val="00254263"/>
    <w:rsid w:val="002560D4"/>
    <w:rsid w:val="002728CB"/>
    <w:rsid w:val="002866A8"/>
    <w:rsid w:val="00287F40"/>
    <w:rsid w:val="002C0319"/>
    <w:rsid w:val="002C1510"/>
    <w:rsid w:val="002F0ACD"/>
    <w:rsid w:val="00300BE5"/>
    <w:rsid w:val="0031198F"/>
    <w:rsid w:val="003264C8"/>
    <w:rsid w:val="00336597"/>
    <w:rsid w:val="00336756"/>
    <w:rsid w:val="00343EE4"/>
    <w:rsid w:val="00361316"/>
    <w:rsid w:val="00364B7D"/>
    <w:rsid w:val="003743AB"/>
    <w:rsid w:val="00382472"/>
    <w:rsid w:val="00385BD2"/>
    <w:rsid w:val="0038641E"/>
    <w:rsid w:val="00395C04"/>
    <w:rsid w:val="003B2C79"/>
    <w:rsid w:val="003B74F6"/>
    <w:rsid w:val="003C2956"/>
    <w:rsid w:val="003D0E9B"/>
    <w:rsid w:val="003E1758"/>
    <w:rsid w:val="003E62F0"/>
    <w:rsid w:val="003F7449"/>
    <w:rsid w:val="004223CD"/>
    <w:rsid w:val="00446A14"/>
    <w:rsid w:val="00451210"/>
    <w:rsid w:val="0046790C"/>
    <w:rsid w:val="00474EA6"/>
    <w:rsid w:val="00486FD0"/>
    <w:rsid w:val="004A2C4F"/>
    <w:rsid w:val="004B2BB9"/>
    <w:rsid w:val="004C5FA4"/>
    <w:rsid w:val="004D1088"/>
    <w:rsid w:val="004E24E5"/>
    <w:rsid w:val="004E266E"/>
    <w:rsid w:val="004E5DCC"/>
    <w:rsid w:val="004E5DF0"/>
    <w:rsid w:val="00500376"/>
    <w:rsid w:val="00532F8D"/>
    <w:rsid w:val="00536347"/>
    <w:rsid w:val="00536ABC"/>
    <w:rsid w:val="00540872"/>
    <w:rsid w:val="00540A12"/>
    <w:rsid w:val="00575507"/>
    <w:rsid w:val="005757B8"/>
    <w:rsid w:val="00576C7C"/>
    <w:rsid w:val="00584D0E"/>
    <w:rsid w:val="00585FD0"/>
    <w:rsid w:val="00593912"/>
    <w:rsid w:val="005B087A"/>
    <w:rsid w:val="005D2182"/>
    <w:rsid w:val="005D245C"/>
    <w:rsid w:val="005F2F96"/>
    <w:rsid w:val="005F31D4"/>
    <w:rsid w:val="00601FC6"/>
    <w:rsid w:val="00614D34"/>
    <w:rsid w:val="00617581"/>
    <w:rsid w:val="00633C86"/>
    <w:rsid w:val="0064059D"/>
    <w:rsid w:val="0064502B"/>
    <w:rsid w:val="0064539C"/>
    <w:rsid w:val="00670791"/>
    <w:rsid w:val="006742C6"/>
    <w:rsid w:val="00675A9E"/>
    <w:rsid w:val="00683374"/>
    <w:rsid w:val="006836EB"/>
    <w:rsid w:val="006906A9"/>
    <w:rsid w:val="006931FC"/>
    <w:rsid w:val="006A3C70"/>
    <w:rsid w:val="006D41FD"/>
    <w:rsid w:val="006E0D87"/>
    <w:rsid w:val="006E146A"/>
    <w:rsid w:val="006E7555"/>
    <w:rsid w:val="006F3CBF"/>
    <w:rsid w:val="007054A8"/>
    <w:rsid w:val="00706E69"/>
    <w:rsid w:val="0071626E"/>
    <w:rsid w:val="007269E3"/>
    <w:rsid w:val="00732D97"/>
    <w:rsid w:val="00755686"/>
    <w:rsid w:val="007734EA"/>
    <w:rsid w:val="007760D4"/>
    <w:rsid w:val="007772D1"/>
    <w:rsid w:val="0078051B"/>
    <w:rsid w:val="007817B4"/>
    <w:rsid w:val="007A2345"/>
    <w:rsid w:val="007C42D8"/>
    <w:rsid w:val="007C4A91"/>
    <w:rsid w:val="007D4049"/>
    <w:rsid w:val="007F351A"/>
    <w:rsid w:val="008115FB"/>
    <w:rsid w:val="00816035"/>
    <w:rsid w:val="00834420"/>
    <w:rsid w:val="008350A4"/>
    <w:rsid w:val="00841F86"/>
    <w:rsid w:val="0084285E"/>
    <w:rsid w:val="00854BBC"/>
    <w:rsid w:val="0087341C"/>
    <w:rsid w:val="00873DB3"/>
    <w:rsid w:val="00882AFD"/>
    <w:rsid w:val="00893335"/>
    <w:rsid w:val="0089445D"/>
    <w:rsid w:val="00895C1F"/>
    <w:rsid w:val="008B3F80"/>
    <w:rsid w:val="008C3022"/>
    <w:rsid w:val="008D1E6E"/>
    <w:rsid w:val="008F15E8"/>
    <w:rsid w:val="008F3C5C"/>
    <w:rsid w:val="008F72FF"/>
    <w:rsid w:val="00900823"/>
    <w:rsid w:val="00916AA9"/>
    <w:rsid w:val="00920303"/>
    <w:rsid w:val="00955890"/>
    <w:rsid w:val="0099282B"/>
    <w:rsid w:val="009A1390"/>
    <w:rsid w:val="009B3969"/>
    <w:rsid w:val="009D2C90"/>
    <w:rsid w:val="009E1F8A"/>
    <w:rsid w:val="009E46DC"/>
    <w:rsid w:val="009E6629"/>
    <w:rsid w:val="009F53FB"/>
    <w:rsid w:val="009F666C"/>
    <w:rsid w:val="00A126AE"/>
    <w:rsid w:val="00A20A06"/>
    <w:rsid w:val="00A23CC3"/>
    <w:rsid w:val="00A30506"/>
    <w:rsid w:val="00A339A3"/>
    <w:rsid w:val="00A50CCC"/>
    <w:rsid w:val="00A71E2E"/>
    <w:rsid w:val="00A73653"/>
    <w:rsid w:val="00A75B8E"/>
    <w:rsid w:val="00A81676"/>
    <w:rsid w:val="00A94407"/>
    <w:rsid w:val="00A97A1F"/>
    <w:rsid w:val="00AA5BEF"/>
    <w:rsid w:val="00AC10DD"/>
    <w:rsid w:val="00AE02E0"/>
    <w:rsid w:val="00AE1368"/>
    <w:rsid w:val="00AE5477"/>
    <w:rsid w:val="00AF1AE5"/>
    <w:rsid w:val="00AF5162"/>
    <w:rsid w:val="00B0008E"/>
    <w:rsid w:val="00B00937"/>
    <w:rsid w:val="00B01A53"/>
    <w:rsid w:val="00B02989"/>
    <w:rsid w:val="00B14AF9"/>
    <w:rsid w:val="00B27B92"/>
    <w:rsid w:val="00B3635F"/>
    <w:rsid w:val="00B41ECC"/>
    <w:rsid w:val="00B46CB1"/>
    <w:rsid w:val="00B675EB"/>
    <w:rsid w:val="00B7443A"/>
    <w:rsid w:val="00B8598F"/>
    <w:rsid w:val="00B94296"/>
    <w:rsid w:val="00BA1BD4"/>
    <w:rsid w:val="00BD50B7"/>
    <w:rsid w:val="00C068B4"/>
    <w:rsid w:val="00C219A5"/>
    <w:rsid w:val="00C23CA2"/>
    <w:rsid w:val="00C342F5"/>
    <w:rsid w:val="00C41DD3"/>
    <w:rsid w:val="00C57AEA"/>
    <w:rsid w:val="00C617C1"/>
    <w:rsid w:val="00C64390"/>
    <w:rsid w:val="00C65223"/>
    <w:rsid w:val="00C7253B"/>
    <w:rsid w:val="00C8321E"/>
    <w:rsid w:val="00C918C4"/>
    <w:rsid w:val="00C924B8"/>
    <w:rsid w:val="00CB7008"/>
    <w:rsid w:val="00CC57E5"/>
    <w:rsid w:val="00CD0B21"/>
    <w:rsid w:val="00D0044A"/>
    <w:rsid w:val="00D07354"/>
    <w:rsid w:val="00D12550"/>
    <w:rsid w:val="00D15859"/>
    <w:rsid w:val="00D20221"/>
    <w:rsid w:val="00D20E60"/>
    <w:rsid w:val="00D45C64"/>
    <w:rsid w:val="00D55396"/>
    <w:rsid w:val="00D702FE"/>
    <w:rsid w:val="00D76B2B"/>
    <w:rsid w:val="00D81BCD"/>
    <w:rsid w:val="00D946BE"/>
    <w:rsid w:val="00D94D0E"/>
    <w:rsid w:val="00D96804"/>
    <w:rsid w:val="00DA5B52"/>
    <w:rsid w:val="00DB2CF4"/>
    <w:rsid w:val="00DB38B9"/>
    <w:rsid w:val="00DC3947"/>
    <w:rsid w:val="00DC40F2"/>
    <w:rsid w:val="00DD4ADF"/>
    <w:rsid w:val="00DE1DD0"/>
    <w:rsid w:val="00DF4BF5"/>
    <w:rsid w:val="00E053DD"/>
    <w:rsid w:val="00E30566"/>
    <w:rsid w:val="00E43718"/>
    <w:rsid w:val="00E53404"/>
    <w:rsid w:val="00E628A1"/>
    <w:rsid w:val="00E76A4A"/>
    <w:rsid w:val="00E778F7"/>
    <w:rsid w:val="00E808A4"/>
    <w:rsid w:val="00E87CA3"/>
    <w:rsid w:val="00E90921"/>
    <w:rsid w:val="00E9280E"/>
    <w:rsid w:val="00E968D4"/>
    <w:rsid w:val="00EA1DCB"/>
    <w:rsid w:val="00EA50AD"/>
    <w:rsid w:val="00EB15FD"/>
    <w:rsid w:val="00ED229B"/>
    <w:rsid w:val="00ED5DB5"/>
    <w:rsid w:val="00EE3151"/>
    <w:rsid w:val="00EF30FC"/>
    <w:rsid w:val="00EF6C06"/>
    <w:rsid w:val="00F06420"/>
    <w:rsid w:val="00F11E67"/>
    <w:rsid w:val="00F15DCA"/>
    <w:rsid w:val="00F43EA6"/>
    <w:rsid w:val="00F43EBB"/>
    <w:rsid w:val="00F56A4C"/>
    <w:rsid w:val="00F73FE3"/>
    <w:rsid w:val="00F82BFB"/>
    <w:rsid w:val="00F90DA6"/>
    <w:rsid w:val="00F97D82"/>
    <w:rsid w:val="00FA2A0B"/>
    <w:rsid w:val="00FA34DC"/>
    <w:rsid w:val="00FB2967"/>
    <w:rsid w:val="00FD16E2"/>
    <w:rsid w:val="00FD485E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50F4E99F"/>
  <w15:docId w15:val="{14A8CFB5-40ED-4134-AE3E-89CF1B4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0D"/>
  </w:style>
  <w:style w:type="paragraph" w:styleId="Footer">
    <w:name w:val="footer"/>
    <w:basedOn w:val="Normal"/>
    <w:link w:val="FooterChar"/>
    <w:uiPriority w:val="99"/>
    <w:unhideWhenUsed/>
    <w:rsid w:val="000F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0D"/>
  </w:style>
  <w:style w:type="paragraph" w:styleId="BalloonText">
    <w:name w:val="Balloon Text"/>
    <w:basedOn w:val="Normal"/>
    <w:link w:val="BalloonTextChar"/>
    <w:uiPriority w:val="99"/>
    <w:semiHidden/>
    <w:unhideWhenUsed/>
    <w:rsid w:val="009D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55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47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924B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0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6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kirzing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135038-03EA-4CCE-A51A-5080B3F590C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CD23F73-53D9-4E2F-B556-F530FE13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62</TotalTime>
  <Pages>6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Dailey, Amanda</cp:lastModifiedBy>
  <cp:revision>5</cp:revision>
  <cp:lastPrinted>2019-12-04T20:37:00Z</cp:lastPrinted>
  <dcterms:created xsi:type="dcterms:W3CDTF">2019-10-01T19:08:00Z</dcterms:created>
  <dcterms:modified xsi:type="dcterms:W3CDTF">2019-12-04T21:20:00Z</dcterms:modified>
</cp:coreProperties>
</file>