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689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6"/>
      </w:tblGrid>
      <w:tr w:rsidR="00105EDD" w:rsidRPr="00105EDD" w:rsidTr="00EF30FC">
        <w:trPr>
          <w:trHeight w:val="307"/>
        </w:trPr>
        <w:tc>
          <w:tcPr>
            <w:tcW w:w="3416" w:type="dxa"/>
          </w:tcPr>
          <w:p w:rsidR="005F31D4" w:rsidRPr="00105EDD" w:rsidRDefault="0012797C" w:rsidP="0012797C">
            <w:pPr>
              <w:spacing w:after="60"/>
            </w:pPr>
            <w:r>
              <w:t>Payment Method:</w:t>
            </w:r>
          </w:p>
        </w:tc>
      </w:tr>
      <w:tr w:rsidR="00105EDD" w:rsidRPr="00105EDD" w:rsidTr="00EF30FC">
        <w:trPr>
          <w:trHeight w:val="294"/>
        </w:trPr>
        <w:tc>
          <w:tcPr>
            <w:tcW w:w="3416" w:type="dxa"/>
          </w:tcPr>
          <w:p w:rsidR="005F31D4" w:rsidRPr="00105EDD" w:rsidRDefault="0012797C" w:rsidP="0012797C">
            <w:pPr>
              <w:spacing w:after="60"/>
            </w:pPr>
            <w:r>
              <w:t>Amount  $:</w:t>
            </w:r>
          </w:p>
        </w:tc>
      </w:tr>
      <w:tr w:rsidR="00105EDD" w:rsidRPr="00105EDD" w:rsidTr="00EF30FC">
        <w:trPr>
          <w:trHeight w:val="307"/>
        </w:trPr>
        <w:tc>
          <w:tcPr>
            <w:tcW w:w="3416" w:type="dxa"/>
          </w:tcPr>
          <w:p w:rsidR="005F31D4" w:rsidRPr="00105EDD" w:rsidRDefault="0012797C" w:rsidP="0012797C">
            <w:pPr>
              <w:spacing w:after="60"/>
            </w:pPr>
            <w:r>
              <w:t>Receipt #</w:t>
            </w:r>
            <w:r w:rsidR="005F31D4" w:rsidRPr="00105EDD">
              <w:t>:</w:t>
            </w:r>
          </w:p>
        </w:tc>
      </w:tr>
    </w:tbl>
    <w:p w:rsidR="003743AB" w:rsidRPr="00E30566" w:rsidRDefault="003743AB" w:rsidP="00593912">
      <w:pPr>
        <w:rPr>
          <w:b/>
          <w:sz w:val="18"/>
          <w:szCs w:val="18"/>
        </w:rPr>
      </w:pPr>
    </w:p>
    <w:p w:rsidR="006E7555" w:rsidRDefault="006E7555" w:rsidP="006E7555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Course Enrolment: Grades 10-12 and Adult Learners</w:t>
      </w:r>
    </w:p>
    <w:p w:rsidR="006E7555" w:rsidRDefault="006E7555" w:rsidP="006E7555">
      <w:pPr>
        <w:pStyle w:val="NoSpacing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Please circle the course(s) you would like to enroll in.</w:t>
      </w:r>
    </w:p>
    <w:p w:rsidR="006E7555" w:rsidRDefault="006E7555" w:rsidP="008F15E8">
      <w:pPr>
        <w:spacing w:after="0"/>
        <w:ind w:firstLine="720"/>
        <w:jc w:val="both"/>
        <w:rPr>
          <w:rFonts w:ascii="Calibri" w:hAnsi="Calibri"/>
          <w:b/>
        </w:rPr>
      </w:pPr>
    </w:p>
    <w:p w:rsidR="00D94D0E" w:rsidRPr="00420E16" w:rsidRDefault="008115FB" w:rsidP="008F15E8">
      <w:pPr>
        <w:spacing w:after="0"/>
        <w:ind w:firstLine="720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Student </w:t>
      </w:r>
      <w:r w:rsidR="00D94D0E" w:rsidRPr="00420E16">
        <w:rPr>
          <w:rFonts w:ascii="Calibri" w:hAnsi="Calibri"/>
          <w:b/>
        </w:rPr>
        <w:t>Name:</w:t>
      </w:r>
      <w:r w:rsidR="00D94D0E" w:rsidRPr="00420E16">
        <w:rPr>
          <w:rFonts w:ascii="Calibri" w:hAnsi="Calibri"/>
        </w:rPr>
        <w:t>______________________</w:t>
      </w:r>
      <w:r w:rsidR="00D94D0E">
        <w:rPr>
          <w:rFonts w:ascii="Calibri" w:hAnsi="Calibri"/>
        </w:rPr>
        <w:t xml:space="preserve">___________ </w:t>
      </w:r>
      <w:r w:rsidR="00D94D0E">
        <w:rPr>
          <w:rFonts w:ascii="Calibri" w:hAnsi="Calibri"/>
          <w:b/>
        </w:rPr>
        <w:t>Date</w:t>
      </w:r>
      <w:r w:rsidR="00D94D0E" w:rsidRPr="00420E16">
        <w:rPr>
          <w:rFonts w:ascii="Calibri" w:hAnsi="Calibri"/>
        </w:rPr>
        <w:t xml:space="preserve">:_____________________ </w:t>
      </w:r>
    </w:p>
    <w:p w:rsidR="00B0008E" w:rsidRDefault="0074764D" w:rsidP="00B0008E">
      <w:pPr>
        <w:pStyle w:val="NoSpacing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 xml:space="preserve">   </w:t>
      </w:r>
    </w:p>
    <w:p w:rsidR="0074764D" w:rsidRDefault="0074764D" w:rsidP="00B0008E">
      <w:pPr>
        <w:pStyle w:val="NoSpacing"/>
        <w:jc w:val="center"/>
        <w:rPr>
          <w:b/>
          <w:i/>
          <w:color w:val="FF0000"/>
        </w:rPr>
      </w:pPr>
    </w:p>
    <w:p w:rsidR="0074764D" w:rsidRPr="00B0008E" w:rsidRDefault="0074764D" w:rsidP="00B0008E">
      <w:pPr>
        <w:pStyle w:val="NoSpacing"/>
        <w:jc w:val="center"/>
        <w:rPr>
          <w:b/>
          <w:i/>
          <w:color w:val="FF0000"/>
        </w:rPr>
      </w:pPr>
      <w:bookmarkStart w:id="0" w:name="_GoBack"/>
      <w:bookmarkEnd w:id="0"/>
    </w:p>
    <w:tbl>
      <w:tblPr>
        <w:tblpPr w:leftFromText="180" w:rightFromText="180" w:vertAnchor="text" w:horzAnchor="margin" w:tblpY="65"/>
        <w:tblW w:w="5026" w:type="pct"/>
        <w:tblLayout w:type="fixed"/>
        <w:tblLook w:val="04A0" w:firstRow="1" w:lastRow="0" w:firstColumn="1" w:lastColumn="0" w:noHBand="0" w:noVBand="1"/>
      </w:tblPr>
      <w:tblGrid>
        <w:gridCol w:w="2399"/>
        <w:gridCol w:w="1226"/>
        <w:gridCol w:w="308"/>
        <w:gridCol w:w="2048"/>
        <w:gridCol w:w="1198"/>
        <w:gridCol w:w="249"/>
        <w:gridCol w:w="2083"/>
        <w:gridCol w:w="1112"/>
        <w:gridCol w:w="304"/>
      </w:tblGrid>
      <w:tr w:rsidR="00841F86" w:rsidRPr="003D55A6" w:rsidTr="00EA1DCB">
        <w:trPr>
          <w:trHeight w:val="520"/>
        </w:trPr>
        <w:tc>
          <w:tcPr>
            <w:tcW w:w="1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Grade 10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72126" w:rsidRPr="003D55A6" w:rsidRDefault="00172126" w:rsidP="00172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Grade 11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2126" w:rsidRPr="003D55A6" w:rsidRDefault="00172126" w:rsidP="00EA1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Grade 12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2126" w:rsidRPr="003D55A6" w:rsidRDefault="00172126" w:rsidP="00EA1D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841F86" w:rsidRPr="003D55A6" w:rsidTr="00841F86">
        <w:trPr>
          <w:trHeight w:val="52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645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English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 </w:t>
            </w:r>
            <w:r w:rsidR="00854BB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: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873DB3" w:rsidP="00645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Composition</w:t>
            </w:r>
            <w:r w:rsidR="001721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      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AF1AE5" w:rsidRDefault="00B3635F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MCMPS-11</w:t>
            </w:r>
            <w:r w:rsidR="00AF1A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--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6450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English</w:t>
            </w:r>
            <w:r w:rsidR="00873D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 Studies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    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MEN</w:t>
            </w:r>
            <w:r w:rsidR="00B363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ST</w:t>
            </w: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--12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841F86" w:rsidRPr="003D55A6" w:rsidTr="00841F86">
        <w:trPr>
          <w:trHeight w:val="52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854BBC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Literary Studies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854BBC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MLTS1--10--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</w:tr>
      <w:tr w:rsidR="00841F86" w:rsidRPr="003D55A6" w:rsidTr="00841F86">
        <w:trPr>
          <w:trHeight w:val="52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854BBC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Composition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AF1AE5" w:rsidRDefault="00854BBC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MCMPS--10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B36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841F86" w:rsidRPr="003D55A6" w:rsidTr="00841F86">
        <w:trPr>
          <w:trHeight w:val="52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62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Social Studies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     </w:t>
            </w:r>
          </w:p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             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MSS--10--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Default="00B3635F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Explorations in Social Studies </w:t>
            </w:r>
          </w:p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AF1AE5" w:rsidRDefault="00AF1AE5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MEPSS-11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CA" w:eastAsia="en-CA"/>
              </w:rPr>
              <w:t>--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9A1390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20</w:t>
            </w:r>
            <w:r w:rsidRPr="009A1390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val="en-CA" w:eastAsia="en-CA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 Century World History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B3635F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MWH-12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841F86" w:rsidRPr="003D55A6" w:rsidTr="00841F86">
        <w:trPr>
          <w:trHeight w:val="52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Workplace Math    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MAWM-10--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Workplace Math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B3635F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MWPM</w:t>
            </w:r>
            <w:r w:rsidR="00172126"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-11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841F86" w:rsidRPr="003D55A6" w:rsidTr="00841F86">
        <w:trPr>
          <w:trHeight w:val="52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Foundations of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 Mathematic</w:t>
            </w: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 &amp; Pre-Calculus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 MFMP-10-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Foundations of Mathematics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MFOM-11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841F86" w:rsidRPr="003D55A6" w:rsidTr="00841F86">
        <w:trPr>
          <w:trHeight w:val="52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Pre-Calculus Math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MPREC-11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Pre-Calculus Math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MPREC-12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841F86" w:rsidRPr="003D55A6" w:rsidTr="00841F86">
        <w:trPr>
          <w:trHeight w:val="52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675A9E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Science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675A9E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MSC--10--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B3635F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Life Sciences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B3635F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MLFSC--11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675A9E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Anatomy and Physiology*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675A9E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MATPH-12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841F86" w:rsidRPr="003D55A6" w:rsidTr="00841F86">
        <w:trPr>
          <w:trHeight w:val="52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Chemistry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MCH--11--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Chemistry</w:t>
            </w:r>
            <w:r w:rsidR="000767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*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MCH--12--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841F86" w:rsidRPr="003D55A6" w:rsidTr="00841F86">
        <w:trPr>
          <w:trHeight w:val="52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204D35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Career Life Education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204D35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</w:t>
            </w:r>
            <w:r w:rsidR="00FA2A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CLE</w:t>
            </w:r>
            <w:r w:rsidR="00172126"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10--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9E1EDD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 xml:space="preserve">Science for Citizens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9E1EDD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MSCCT 11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841F86" w:rsidRPr="003D55A6" w:rsidTr="00841F86">
        <w:trPr>
          <w:trHeight w:val="52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Physics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MPH--11--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Physics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MPH—12-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841F86" w:rsidRPr="003D55A6" w:rsidTr="00841F86">
        <w:trPr>
          <w:trHeight w:val="52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P</w:t>
            </w:r>
            <w:r w:rsidR="00204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H</w:t>
            </w: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MP</w:t>
            </w:r>
            <w:r w:rsidR="00204D3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H</w:t>
            </w: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E--10--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  <w:tr w:rsidR="00841F86" w:rsidRPr="003D55A6" w:rsidTr="00841F86">
        <w:trPr>
          <w:trHeight w:val="520"/>
        </w:trPr>
        <w:tc>
          <w:tcPr>
            <w:tcW w:w="10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126" w:rsidRPr="003D55A6" w:rsidRDefault="00172126" w:rsidP="001721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</w:pPr>
            <w:r w:rsidRPr="003D55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 w:eastAsia="en-CA"/>
              </w:rPr>
              <w:t> </w:t>
            </w:r>
          </w:p>
        </w:tc>
      </w:tr>
    </w:tbl>
    <w:p w:rsidR="003D0E9B" w:rsidRDefault="003D0E9B" w:rsidP="0064539C">
      <w:pPr>
        <w:spacing w:after="0"/>
      </w:pPr>
    </w:p>
    <w:p w:rsidR="002728CB" w:rsidRDefault="002728CB" w:rsidP="0064539C">
      <w:pPr>
        <w:spacing w:after="0"/>
      </w:pPr>
    </w:p>
    <w:p w:rsidR="00E968D4" w:rsidRDefault="00E968D4" w:rsidP="00E968D4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>Student Signature</w:t>
      </w:r>
      <w:r w:rsidRPr="00093AA5">
        <w:rPr>
          <w:rFonts w:ascii="Calibri" w:hAnsi="Calibri"/>
          <w:b/>
        </w:rPr>
        <w:t>:</w:t>
      </w:r>
      <w:r w:rsidRPr="00093AA5">
        <w:rPr>
          <w:rFonts w:ascii="Calibri" w:hAnsi="Calibri"/>
        </w:rPr>
        <w:t>_______________________________ Parent / Guardian Signature:__________</w:t>
      </w:r>
      <w:r w:rsidR="001A6CE8" w:rsidRPr="00093AA5">
        <w:rPr>
          <w:rFonts w:ascii="Calibri" w:hAnsi="Calibri"/>
        </w:rPr>
        <w:t>______</w:t>
      </w:r>
      <w:r w:rsidRPr="00093AA5">
        <w:rPr>
          <w:rFonts w:ascii="Calibri" w:hAnsi="Calibri"/>
        </w:rPr>
        <w:t>___________</w:t>
      </w:r>
      <w:r w:rsidRPr="00420E16"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(Not required if student is 19 years old or older)</w:t>
      </w:r>
    </w:p>
    <w:p w:rsidR="00486FD0" w:rsidRDefault="00486FD0" w:rsidP="00486FD0">
      <w:pPr>
        <w:spacing w:after="0" w:line="240" w:lineRule="auto"/>
        <w:rPr>
          <w:b/>
          <w:sz w:val="24"/>
        </w:rPr>
      </w:pPr>
    </w:p>
    <w:p w:rsidR="00486FD0" w:rsidRPr="002253CB" w:rsidRDefault="00486FD0" w:rsidP="00486FD0">
      <w:pPr>
        <w:spacing w:after="0" w:line="240" w:lineRule="auto"/>
        <w:rPr>
          <w:b/>
          <w:sz w:val="24"/>
        </w:rPr>
      </w:pPr>
      <w:r w:rsidRPr="002253CB">
        <w:rPr>
          <w:b/>
          <w:sz w:val="24"/>
        </w:rPr>
        <w:t>PLEASE NOTE</w:t>
      </w:r>
    </w:p>
    <w:p w:rsidR="00486FD0" w:rsidRPr="002C1510" w:rsidRDefault="00486FD0" w:rsidP="00486FD0">
      <w:pPr>
        <w:pStyle w:val="ListParagraph"/>
        <w:numPr>
          <w:ilvl w:val="0"/>
          <w:numId w:val="2"/>
        </w:numPr>
        <w:spacing w:after="0" w:line="240" w:lineRule="auto"/>
      </w:pPr>
      <w:r w:rsidRPr="002C1510">
        <w:t xml:space="preserve">Students are not officially registered in their course(s) at The Link until the first assignment(s) have been completed. </w:t>
      </w:r>
    </w:p>
    <w:p w:rsidR="0089445D" w:rsidRDefault="0089445D" w:rsidP="0089445D">
      <w:pPr>
        <w:pStyle w:val="NormalWeb"/>
        <w:spacing w:before="0" w:beforeAutospacing="0" w:after="0" w:afterAutospacing="0"/>
        <w:ind w:left="360" w:right="840"/>
        <w:rPr>
          <w:rFonts w:ascii="Arial" w:hAnsi="Arial" w:cs="Arial"/>
          <w:b/>
          <w:color w:val="000000"/>
          <w:sz w:val="20"/>
          <w:szCs w:val="20"/>
        </w:rPr>
      </w:pPr>
    </w:p>
    <w:p w:rsidR="0089445D" w:rsidRDefault="0089445D" w:rsidP="00207F73">
      <w:pPr>
        <w:pStyle w:val="NormalWeb"/>
        <w:spacing w:before="0" w:beforeAutospacing="0" w:after="0" w:afterAutospacing="0"/>
        <w:ind w:left="284" w:right="84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sectPr w:rsidR="0089445D" w:rsidSect="00C7253B">
      <w:headerReference w:type="default" r:id="rId9"/>
      <w:footerReference w:type="default" r:id="rId10"/>
      <w:pgSz w:w="12240" w:h="15840" w:code="1"/>
      <w:pgMar w:top="357" w:right="680" w:bottom="34" w:left="680" w:header="851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47" w:rsidRDefault="00536347" w:rsidP="000F660D">
      <w:pPr>
        <w:spacing w:after="0" w:line="240" w:lineRule="auto"/>
      </w:pPr>
      <w:r>
        <w:separator/>
      </w:r>
    </w:p>
  </w:endnote>
  <w:endnote w:type="continuationSeparator" w:id="0">
    <w:p w:rsidR="00536347" w:rsidRDefault="00536347" w:rsidP="000F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2D1" w:rsidRPr="007772D1" w:rsidRDefault="007772D1" w:rsidP="007772D1">
    <w:pPr>
      <w:pStyle w:val="Footer"/>
      <w:jc w:val="center"/>
      <w:rPr>
        <w:rFonts w:ascii="Century Gothic" w:hAnsi="Century Gothic"/>
        <w:b/>
      </w:rPr>
    </w:pPr>
    <w:r w:rsidRPr="007772D1">
      <w:rPr>
        <w:rFonts w:ascii="Century Gothic" w:hAnsi="Century Gothic"/>
        <w:b/>
      </w:rPr>
      <w:t>We will not accept any registration forms without the proper documentation and ID requested.</w:t>
    </w:r>
  </w:p>
  <w:p w:rsidR="00536347" w:rsidRPr="00105EDD" w:rsidRDefault="00536347" w:rsidP="00DC40F2">
    <w:pPr>
      <w:pStyle w:val="Footer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47" w:rsidRDefault="00536347" w:rsidP="000F660D">
      <w:pPr>
        <w:spacing w:after="0" w:line="240" w:lineRule="auto"/>
      </w:pPr>
      <w:r>
        <w:separator/>
      </w:r>
    </w:p>
  </w:footnote>
  <w:footnote w:type="continuationSeparator" w:id="0">
    <w:p w:rsidR="00536347" w:rsidRDefault="00536347" w:rsidP="000F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347" w:rsidRDefault="00BD50B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82D9BF" wp14:editId="78E84767">
          <wp:simplePos x="0" y="0"/>
          <wp:positionH relativeFrom="column">
            <wp:posOffset>3326765</wp:posOffset>
          </wp:positionH>
          <wp:positionV relativeFrom="paragraph">
            <wp:posOffset>-434340</wp:posOffset>
          </wp:positionV>
          <wp:extent cx="1390650" cy="600075"/>
          <wp:effectExtent l="0" t="0" r="0" b="9525"/>
          <wp:wrapTight wrapText="bothSides">
            <wp:wrapPolygon edited="0">
              <wp:start x="11540" y="0"/>
              <wp:lineTo x="2663" y="2743"/>
              <wp:lineTo x="1479" y="4114"/>
              <wp:lineTo x="1775" y="15771"/>
              <wp:lineTo x="6214" y="21257"/>
              <wp:lineTo x="10356" y="21257"/>
              <wp:lineTo x="20712" y="21257"/>
              <wp:lineTo x="20712" y="0"/>
              <wp:lineTo x="11540" y="0"/>
            </wp:wrapPolygon>
          </wp:wrapTight>
          <wp:docPr id="12" name="Picture 12" descr="http://www.studyincanada.com/logos/sgvic0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tudyincanada.com/logos/sgvic0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8000" b="90000" l="10000" r="96250">
                                <a14:foregroundMark x1="59375" y1="16000" x2="92500" y2="78000"/>
                                <a14:foregroundMark x1="51875" y1="80000" x2="90000" y2="8000"/>
                                <a14:foregroundMark x1="77500" y1="48000" x2="91250" y2="42000"/>
                                <a14:foregroundMark x1="86875" y1="60000" x2="91875" y2="58000"/>
                                <a14:foregroundMark x1="31875" y1="46000" x2="48125" y2="42000"/>
                                <a14:foregroundMark x1="58750" y1="36000" x2="59375" y2="60000"/>
                                <a14:backgroundMark x1="54375" y1="20000" x2="45000" y2="88000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2084484" wp14:editId="12392671">
          <wp:simplePos x="0" y="0"/>
          <wp:positionH relativeFrom="column">
            <wp:posOffset>-3175</wp:posOffset>
          </wp:positionH>
          <wp:positionV relativeFrom="paragraph">
            <wp:posOffset>-358775</wp:posOffset>
          </wp:positionV>
          <wp:extent cx="1485900" cy="704850"/>
          <wp:effectExtent l="0" t="0" r="0" b="0"/>
          <wp:wrapTight wrapText="bothSides">
            <wp:wrapPolygon edited="0">
              <wp:start x="0" y="0"/>
              <wp:lineTo x="0" y="21016"/>
              <wp:lineTo x="21323" y="21016"/>
              <wp:lineTo x="21323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 Link (DLC) Logo Colou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799"/>
    <w:multiLevelType w:val="hybridMultilevel"/>
    <w:tmpl w:val="720A7CE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95494A"/>
    <w:multiLevelType w:val="hybridMultilevel"/>
    <w:tmpl w:val="45043B88"/>
    <w:lvl w:ilvl="0" w:tplc="4DB2FCA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A37C3"/>
    <w:multiLevelType w:val="hybridMultilevel"/>
    <w:tmpl w:val="E04ED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D4CE9"/>
    <w:multiLevelType w:val="hybridMultilevel"/>
    <w:tmpl w:val="2B2825E4"/>
    <w:lvl w:ilvl="0" w:tplc="4DB2FCA6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F81B58"/>
    <w:multiLevelType w:val="hybridMultilevel"/>
    <w:tmpl w:val="05B2D7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694ECE"/>
    <w:multiLevelType w:val="hybridMultilevel"/>
    <w:tmpl w:val="D5E2F006"/>
    <w:lvl w:ilvl="0" w:tplc="10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22F3760F"/>
    <w:multiLevelType w:val="hybridMultilevel"/>
    <w:tmpl w:val="D01A04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37CDA"/>
    <w:multiLevelType w:val="hybridMultilevel"/>
    <w:tmpl w:val="07CA30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316E7"/>
    <w:multiLevelType w:val="hybridMultilevel"/>
    <w:tmpl w:val="9BA813C8"/>
    <w:lvl w:ilvl="0" w:tplc="10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347C244C"/>
    <w:multiLevelType w:val="hybridMultilevel"/>
    <w:tmpl w:val="81FE75E2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65677"/>
    <w:multiLevelType w:val="hybridMultilevel"/>
    <w:tmpl w:val="07CA30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B1A17"/>
    <w:multiLevelType w:val="hybridMultilevel"/>
    <w:tmpl w:val="15A4A584"/>
    <w:lvl w:ilvl="0" w:tplc="10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3B305C2F"/>
    <w:multiLevelType w:val="hybridMultilevel"/>
    <w:tmpl w:val="32228BB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30F01"/>
    <w:multiLevelType w:val="hybridMultilevel"/>
    <w:tmpl w:val="AC5CF90E"/>
    <w:lvl w:ilvl="0" w:tplc="8522034C">
      <w:numFmt w:val="bullet"/>
      <w:lvlText w:val="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5C7E1F"/>
    <w:multiLevelType w:val="hybridMultilevel"/>
    <w:tmpl w:val="59DCB2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3036F"/>
    <w:multiLevelType w:val="hybridMultilevel"/>
    <w:tmpl w:val="4CAAA2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72927"/>
    <w:multiLevelType w:val="hybridMultilevel"/>
    <w:tmpl w:val="B78623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857A5"/>
    <w:multiLevelType w:val="hybridMultilevel"/>
    <w:tmpl w:val="472A9F20"/>
    <w:lvl w:ilvl="0" w:tplc="4DB2FCA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8C2946"/>
    <w:multiLevelType w:val="hybridMultilevel"/>
    <w:tmpl w:val="42620B2E"/>
    <w:lvl w:ilvl="0" w:tplc="1009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75B611E2"/>
    <w:multiLevelType w:val="hybridMultilevel"/>
    <w:tmpl w:val="7214F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9"/>
  </w:num>
  <w:num w:numId="4">
    <w:abstractNumId w:val="0"/>
  </w:num>
  <w:num w:numId="5">
    <w:abstractNumId w:val="3"/>
  </w:num>
  <w:num w:numId="6">
    <w:abstractNumId w:val="1"/>
  </w:num>
  <w:num w:numId="7">
    <w:abstractNumId w:val="17"/>
  </w:num>
  <w:num w:numId="8">
    <w:abstractNumId w:val="13"/>
  </w:num>
  <w:num w:numId="9">
    <w:abstractNumId w:val="2"/>
  </w:num>
  <w:num w:numId="10">
    <w:abstractNumId w:val="5"/>
  </w:num>
  <w:num w:numId="11">
    <w:abstractNumId w:val="11"/>
  </w:num>
  <w:num w:numId="12">
    <w:abstractNumId w:val="18"/>
  </w:num>
  <w:num w:numId="13">
    <w:abstractNumId w:val="8"/>
  </w:num>
  <w:num w:numId="14">
    <w:abstractNumId w:val="12"/>
  </w:num>
  <w:num w:numId="15">
    <w:abstractNumId w:val="10"/>
  </w:num>
  <w:num w:numId="16">
    <w:abstractNumId w:val="14"/>
  </w:num>
  <w:num w:numId="17">
    <w:abstractNumId w:val="7"/>
  </w:num>
  <w:num w:numId="18">
    <w:abstractNumId w:val="4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0D"/>
    <w:rsid w:val="000011B6"/>
    <w:rsid w:val="000060C6"/>
    <w:rsid w:val="00021654"/>
    <w:rsid w:val="00025BE8"/>
    <w:rsid w:val="00030A41"/>
    <w:rsid w:val="000557AA"/>
    <w:rsid w:val="00074430"/>
    <w:rsid w:val="000767B3"/>
    <w:rsid w:val="00084A09"/>
    <w:rsid w:val="00093AA5"/>
    <w:rsid w:val="000974D2"/>
    <w:rsid w:val="000B29DA"/>
    <w:rsid w:val="000C239D"/>
    <w:rsid w:val="000C4D7C"/>
    <w:rsid w:val="000C5434"/>
    <w:rsid w:val="000D5821"/>
    <w:rsid w:val="000F660D"/>
    <w:rsid w:val="00101657"/>
    <w:rsid w:val="00103FDF"/>
    <w:rsid w:val="00105EDD"/>
    <w:rsid w:val="00117C03"/>
    <w:rsid w:val="001217B3"/>
    <w:rsid w:val="001218BF"/>
    <w:rsid w:val="0012797C"/>
    <w:rsid w:val="001324E3"/>
    <w:rsid w:val="001430AF"/>
    <w:rsid w:val="001522F6"/>
    <w:rsid w:val="00167BAB"/>
    <w:rsid w:val="00171B7D"/>
    <w:rsid w:val="00172126"/>
    <w:rsid w:val="00184135"/>
    <w:rsid w:val="001968CA"/>
    <w:rsid w:val="001A603B"/>
    <w:rsid w:val="001A6CE8"/>
    <w:rsid w:val="001D4126"/>
    <w:rsid w:val="001F7C68"/>
    <w:rsid w:val="00204D35"/>
    <w:rsid w:val="00207F73"/>
    <w:rsid w:val="002107D2"/>
    <w:rsid w:val="00210B33"/>
    <w:rsid w:val="00215D79"/>
    <w:rsid w:val="002253CB"/>
    <w:rsid w:val="00225F98"/>
    <w:rsid w:val="00226A78"/>
    <w:rsid w:val="0023084C"/>
    <w:rsid w:val="002436F6"/>
    <w:rsid w:val="00254263"/>
    <w:rsid w:val="002560D4"/>
    <w:rsid w:val="002728CB"/>
    <w:rsid w:val="002866A8"/>
    <w:rsid w:val="00287F40"/>
    <w:rsid w:val="002C0319"/>
    <w:rsid w:val="002C1510"/>
    <w:rsid w:val="002F0ACD"/>
    <w:rsid w:val="00300BE5"/>
    <w:rsid w:val="0031198F"/>
    <w:rsid w:val="003264C8"/>
    <w:rsid w:val="00336597"/>
    <w:rsid w:val="00336756"/>
    <w:rsid w:val="00343EE4"/>
    <w:rsid w:val="00361316"/>
    <w:rsid w:val="00364B7D"/>
    <w:rsid w:val="003743AB"/>
    <w:rsid w:val="00382472"/>
    <w:rsid w:val="00385BD2"/>
    <w:rsid w:val="0038641E"/>
    <w:rsid w:val="00395C04"/>
    <w:rsid w:val="003B2C79"/>
    <w:rsid w:val="003B74F6"/>
    <w:rsid w:val="003C2956"/>
    <w:rsid w:val="003D0E9B"/>
    <w:rsid w:val="003E1758"/>
    <w:rsid w:val="003E62F0"/>
    <w:rsid w:val="003F7449"/>
    <w:rsid w:val="004223CD"/>
    <w:rsid w:val="00446A14"/>
    <w:rsid w:val="00451210"/>
    <w:rsid w:val="00451390"/>
    <w:rsid w:val="0046790C"/>
    <w:rsid w:val="00474EA6"/>
    <w:rsid w:val="00486FD0"/>
    <w:rsid w:val="004968B6"/>
    <w:rsid w:val="004A2C4F"/>
    <w:rsid w:val="004B2BB9"/>
    <w:rsid w:val="004C5FA4"/>
    <w:rsid w:val="004D1088"/>
    <w:rsid w:val="004E24E5"/>
    <w:rsid w:val="004E266E"/>
    <w:rsid w:val="004E5DCC"/>
    <w:rsid w:val="004E5DF0"/>
    <w:rsid w:val="00500376"/>
    <w:rsid w:val="00532F8D"/>
    <w:rsid w:val="00536347"/>
    <w:rsid w:val="00536ABC"/>
    <w:rsid w:val="00540872"/>
    <w:rsid w:val="00540A12"/>
    <w:rsid w:val="00575507"/>
    <w:rsid w:val="005757B8"/>
    <w:rsid w:val="00576C7C"/>
    <w:rsid w:val="00584D0E"/>
    <w:rsid w:val="00585FD0"/>
    <w:rsid w:val="00593912"/>
    <w:rsid w:val="005B087A"/>
    <w:rsid w:val="005D2182"/>
    <w:rsid w:val="005D245C"/>
    <w:rsid w:val="005F2F96"/>
    <w:rsid w:val="005F31D4"/>
    <w:rsid w:val="00601FC6"/>
    <w:rsid w:val="00614D34"/>
    <w:rsid w:val="00617581"/>
    <w:rsid w:val="00633C86"/>
    <w:rsid w:val="0064059D"/>
    <w:rsid w:val="0064502B"/>
    <w:rsid w:val="0064539C"/>
    <w:rsid w:val="00670791"/>
    <w:rsid w:val="006742C6"/>
    <w:rsid w:val="00675A9E"/>
    <w:rsid w:val="00683374"/>
    <w:rsid w:val="006836EB"/>
    <w:rsid w:val="006906A9"/>
    <w:rsid w:val="006931FC"/>
    <w:rsid w:val="006D41FD"/>
    <w:rsid w:val="006E0D87"/>
    <w:rsid w:val="006E146A"/>
    <w:rsid w:val="006E7555"/>
    <w:rsid w:val="006F3CBF"/>
    <w:rsid w:val="007054A8"/>
    <w:rsid w:val="00706E69"/>
    <w:rsid w:val="0071626E"/>
    <w:rsid w:val="007269E3"/>
    <w:rsid w:val="00732D97"/>
    <w:rsid w:val="0074764D"/>
    <w:rsid w:val="00755686"/>
    <w:rsid w:val="007734EA"/>
    <w:rsid w:val="007760D4"/>
    <w:rsid w:val="007772D1"/>
    <w:rsid w:val="0078051B"/>
    <w:rsid w:val="007817B4"/>
    <w:rsid w:val="007A2345"/>
    <w:rsid w:val="007C42D8"/>
    <w:rsid w:val="007C4A91"/>
    <w:rsid w:val="007D4049"/>
    <w:rsid w:val="007F351A"/>
    <w:rsid w:val="008115FB"/>
    <w:rsid w:val="00816035"/>
    <w:rsid w:val="00834420"/>
    <w:rsid w:val="008350A4"/>
    <w:rsid w:val="00841F86"/>
    <w:rsid w:val="0084285E"/>
    <w:rsid w:val="00854BBC"/>
    <w:rsid w:val="0087341C"/>
    <w:rsid w:val="00873DB3"/>
    <w:rsid w:val="00882AFD"/>
    <w:rsid w:val="00893335"/>
    <w:rsid w:val="0089445D"/>
    <w:rsid w:val="00895C1F"/>
    <w:rsid w:val="008B3F80"/>
    <w:rsid w:val="008C3022"/>
    <w:rsid w:val="008D1E6E"/>
    <w:rsid w:val="008F15E8"/>
    <w:rsid w:val="008F3C5C"/>
    <w:rsid w:val="008F72FF"/>
    <w:rsid w:val="00900823"/>
    <w:rsid w:val="00916AA9"/>
    <w:rsid w:val="00920303"/>
    <w:rsid w:val="00955890"/>
    <w:rsid w:val="0099282B"/>
    <w:rsid w:val="009A1390"/>
    <w:rsid w:val="009B3969"/>
    <w:rsid w:val="009D2C90"/>
    <w:rsid w:val="009E1EDD"/>
    <w:rsid w:val="009E1F8A"/>
    <w:rsid w:val="009E46DC"/>
    <w:rsid w:val="009E6629"/>
    <w:rsid w:val="009F53FB"/>
    <w:rsid w:val="009F666C"/>
    <w:rsid w:val="00A126AE"/>
    <w:rsid w:val="00A20A06"/>
    <w:rsid w:val="00A23CC3"/>
    <w:rsid w:val="00A30506"/>
    <w:rsid w:val="00A339A3"/>
    <w:rsid w:val="00A50CCC"/>
    <w:rsid w:val="00A71E2E"/>
    <w:rsid w:val="00A73653"/>
    <w:rsid w:val="00A75B8E"/>
    <w:rsid w:val="00A81676"/>
    <w:rsid w:val="00A94407"/>
    <w:rsid w:val="00A97A1F"/>
    <w:rsid w:val="00AA5BEF"/>
    <w:rsid w:val="00AC10DD"/>
    <w:rsid w:val="00AE02E0"/>
    <w:rsid w:val="00AE5477"/>
    <w:rsid w:val="00AF1AE5"/>
    <w:rsid w:val="00AF5162"/>
    <w:rsid w:val="00B0008E"/>
    <w:rsid w:val="00B00937"/>
    <w:rsid w:val="00B01A53"/>
    <w:rsid w:val="00B02989"/>
    <w:rsid w:val="00B14AF9"/>
    <w:rsid w:val="00B27B92"/>
    <w:rsid w:val="00B3635F"/>
    <w:rsid w:val="00B41ECC"/>
    <w:rsid w:val="00B46CB1"/>
    <w:rsid w:val="00B675EB"/>
    <w:rsid w:val="00B7443A"/>
    <w:rsid w:val="00B8598F"/>
    <w:rsid w:val="00B94296"/>
    <w:rsid w:val="00BA1BD4"/>
    <w:rsid w:val="00BD50B7"/>
    <w:rsid w:val="00C068B4"/>
    <w:rsid w:val="00C219A5"/>
    <w:rsid w:val="00C23CA2"/>
    <w:rsid w:val="00C342F5"/>
    <w:rsid w:val="00C41DD3"/>
    <w:rsid w:val="00C57AEA"/>
    <w:rsid w:val="00C617C1"/>
    <w:rsid w:val="00C64390"/>
    <w:rsid w:val="00C65223"/>
    <w:rsid w:val="00C7253B"/>
    <w:rsid w:val="00C8321E"/>
    <w:rsid w:val="00C918C4"/>
    <w:rsid w:val="00C924B8"/>
    <w:rsid w:val="00CB7008"/>
    <w:rsid w:val="00CC57E5"/>
    <w:rsid w:val="00CD0B21"/>
    <w:rsid w:val="00D0044A"/>
    <w:rsid w:val="00D07354"/>
    <w:rsid w:val="00D12550"/>
    <w:rsid w:val="00D20221"/>
    <w:rsid w:val="00D20E60"/>
    <w:rsid w:val="00D45C64"/>
    <w:rsid w:val="00D55396"/>
    <w:rsid w:val="00D76B2B"/>
    <w:rsid w:val="00D81BCD"/>
    <w:rsid w:val="00D946BE"/>
    <w:rsid w:val="00D94D0E"/>
    <w:rsid w:val="00D96804"/>
    <w:rsid w:val="00DA5B52"/>
    <w:rsid w:val="00DB2CF4"/>
    <w:rsid w:val="00DB38B9"/>
    <w:rsid w:val="00DC3947"/>
    <w:rsid w:val="00DC40F2"/>
    <w:rsid w:val="00DD4ADF"/>
    <w:rsid w:val="00DE1DD0"/>
    <w:rsid w:val="00DF4BF5"/>
    <w:rsid w:val="00E053DD"/>
    <w:rsid w:val="00E30566"/>
    <w:rsid w:val="00E43718"/>
    <w:rsid w:val="00E53404"/>
    <w:rsid w:val="00E628A1"/>
    <w:rsid w:val="00E76A4A"/>
    <w:rsid w:val="00E778F7"/>
    <w:rsid w:val="00E808A4"/>
    <w:rsid w:val="00E87CA3"/>
    <w:rsid w:val="00E90921"/>
    <w:rsid w:val="00E9280E"/>
    <w:rsid w:val="00E968D4"/>
    <w:rsid w:val="00EA1DCB"/>
    <w:rsid w:val="00EA50AD"/>
    <w:rsid w:val="00EB15FD"/>
    <w:rsid w:val="00ED229B"/>
    <w:rsid w:val="00ED5DB5"/>
    <w:rsid w:val="00EE3151"/>
    <w:rsid w:val="00EF30FC"/>
    <w:rsid w:val="00EF6C06"/>
    <w:rsid w:val="00F06420"/>
    <w:rsid w:val="00F11E67"/>
    <w:rsid w:val="00F15DCA"/>
    <w:rsid w:val="00F43EA6"/>
    <w:rsid w:val="00F43EBB"/>
    <w:rsid w:val="00F56A4C"/>
    <w:rsid w:val="00F73FE3"/>
    <w:rsid w:val="00F82BFB"/>
    <w:rsid w:val="00F90DA6"/>
    <w:rsid w:val="00F97D82"/>
    <w:rsid w:val="00FA2A0B"/>
    <w:rsid w:val="00FA34DC"/>
    <w:rsid w:val="00FB2967"/>
    <w:rsid w:val="00FD16E2"/>
    <w:rsid w:val="00FD485E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4E4168F8"/>
  <w15:docId w15:val="{BC5BF4A5-114C-4EF5-8530-C298C6C0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60D"/>
  </w:style>
  <w:style w:type="paragraph" w:styleId="Footer">
    <w:name w:val="footer"/>
    <w:basedOn w:val="Normal"/>
    <w:link w:val="FooterChar"/>
    <w:uiPriority w:val="99"/>
    <w:unhideWhenUsed/>
    <w:rsid w:val="000F6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60D"/>
  </w:style>
  <w:style w:type="paragraph" w:styleId="BalloonText">
    <w:name w:val="Balloon Text"/>
    <w:basedOn w:val="Normal"/>
    <w:link w:val="BalloonTextChar"/>
    <w:uiPriority w:val="99"/>
    <w:semiHidden/>
    <w:unhideWhenUsed/>
    <w:rsid w:val="009D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553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47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C924B8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E0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4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16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kirzing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135038-03EA-4CCE-A51A-5080B3F590C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1C92E14D-FBF6-46D3-B7FF-A87590AC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Osborne, Jo</cp:lastModifiedBy>
  <cp:revision>6</cp:revision>
  <cp:lastPrinted>2019-06-12T18:34:00Z</cp:lastPrinted>
  <dcterms:created xsi:type="dcterms:W3CDTF">2019-10-03T16:00:00Z</dcterms:created>
  <dcterms:modified xsi:type="dcterms:W3CDTF">2019-12-10T17:14:00Z</dcterms:modified>
</cp:coreProperties>
</file>